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E" w:rsidRDefault="0026598E" w:rsidP="001B0B4A">
      <w:pPr>
        <w:shd w:val="clear" w:color="auto" w:fill="FFFFFF"/>
        <w:ind w:left="4140"/>
        <w:jc w:val="right"/>
        <w:outlineLvl w:val="3"/>
      </w:pPr>
    </w:p>
    <w:p w:rsidR="0026598E" w:rsidRDefault="0026598E" w:rsidP="00FF4FE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6598E" w:rsidTr="003A6988">
        <w:tc>
          <w:tcPr>
            <w:tcW w:w="9571" w:type="dxa"/>
            <w:gridSpan w:val="2"/>
          </w:tcPr>
          <w:p w:rsidR="0026598E" w:rsidRDefault="0026598E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Управление образования Ирбитского муниципального образования</w:t>
            </w:r>
          </w:p>
          <w:p w:rsidR="0026598E" w:rsidRDefault="0026598E">
            <w:pPr>
              <w:shd w:val="clear" w:color="auto" w:fill="FFFFFF"/>
              <w:jc w:val="center"/>
              <w:outlineLvl w:val="3"/>
              <w:rPr>
                <w:sz w:val="24"/>
              </w:rPr>
            </w:pPr>
          </w:p>
        </w:tc>
      </w:tr>
      <w:tr w:rsidR="0026598E" w:rsidTr="003A6988">
        <w:tc>
          <w:tcPr>
            <w:tcW w:w="9571" w:type="dxa"/>
            <w:gridSpan w:val="2"/>
          </w:tcPr>
          <w:p w:rsidR="0026598E" w:rsidRDefault="0026598E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«Фоминская основная общеобразовательная школа» (МОУ «Фоминская ООШ»)</w:t>
            </w:r>
          </w:p>
          <w:p w:rsidR="0026598E" w:rsidRDefault="0026598E">
            <w:pPr>
              <w:jc w:val="center"/>
              <w:outlineLvl w:val="3"/>
              <w:rPr>
                <w:sz w:val="24"/>
              </w:rPr>
            </w:pPr>
          </w:p>
        </w:tc>
      </w:tr>
      <w:tr w:rsidR="0026598E" w:rsidTr="003A6988">
        <w:tc>
          <w:tcPr>
            <w:tcW w:w="9571" w:type="dxa"/>
            <w:gridSpan w:val="2"/>
          </w:tcPr>
          <w:p w:rsidR="0026598E" w:rsidRDefault="0026598E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Советская ул., д. 63, д. Фомина, Ирбитский р-н, Свердловская обл., 623836</w:t>
            </w:r>
          </w:p>
          <w:p w:rsidR="0026598E" w:rsidRDefault="0026598E">
            <w:pPr>
              <w:shd w:val="clear" w:color="auto" w:fill="FFFFFF"/>
              <w:jc w:val="center"/>
              <w:outlineLvl w:val="3"/>
              <w:rPr>
                <w:bCs/>
                <w:kern w:val="36"/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>
              <w:rPr>
                <w:sz w:val="24"/>
                <w:lang w:val="en-US"/>
              </w:rPr>
              <w:t xml:space="preserve">. (343) </w:t>
            </w:r>
            <w:r>
              <w:rPr>
                <w:sz w:val="24"/>
              </w:rPr>
              <w:t>4-42-43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bCs/>
                <w:kern w:val="36"/>
                <w:sz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Hyperlink"/>
                  <w:bCs/>
                  <w:kern w:val="36"/>
                  <w:sz w:val="24"/>
                  <w:lang w:val="en-US"/>
                </w:rPr>
                <w:t>fomino@list.ru</w:t>
              </w:r>
            </w:hyperlink>
            <w:r>
              <w:rPr>
                <w:bCs/>
                <w:kern w:val="36"/>
                <w:sz w:val="24"/>
                <w:lang w:val="en-US"/>
              </w:rPr>
              <w:t xml:space="preserve">, </w:t>
            </w:r>
          </w:p>
          <w:p w:rsidR="0026598E" w:rsidRDefault="0026598E">
            <w:pPr>
              <w:jc w:val="center"/>
              <w:outlineLvl w:val="1"/>
              <w:rPr>
                <w:bCs/>
                <w:kern w:val="36"/>
                <w:sz w:val="24"/>
                <w:szCs w:val="24"/>
                <w:lang w:val="en-US"/>
              </w:rPr>
            </w:pPr>
            <w:r>
              <w:rPr>
                <w:bCs/>
                <w:kern w:val="36"/>
                <w:sz w:val="24"/>
                <w:szCs w:val="24"/>
              </w:rPr>
              <w:t>http://www.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fominschool</w:t>
            </w:r>
            <w:r>
              <w:rPr>
                <w:bCs/>
                <w:kern w:val="36"/>
                <w:sz w:val="24"/>
                <w:szCs w:val="24"/>
              </w:rPr>
              <w:t>.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uoirbitmo</w:t>
            </w:r>
            <w:r>
              <w:rPr>
                <w:bCs/>
                <w:kern w:val="36"/>
                <w:sz w:val="24"/>
                <w:szCs w:val="24"/>
              </w:rPr>
              <w:t>.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ru</w:t>
            </w:r>
          </w:p>
          <w:p w:rsidR="0026598E" w:rsidRDefault="0026598E">
            <w:pPr>
              <w:jc w:val="center"/>
              <w:outlineLvl w:val="1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ОКПО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50310622</w:t>
            </w:r>
            <w:r>
              <w:rPr>
                <w:bCs/>
                <w:kern w:val="36"/>
                <w:sz w:val="24"/>
                <w:szCs w:val="24"/>
              </w:rPr>
              <w:t>; ОГРН 102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6600879590</w:t>
            </w:r>
            <w:r>
              <w:rPr>
                <w:bCs/>
                <w:kern w:val="36"/>
                <w:sz w:val="24"/>
                <w:szCs w:val="24"/>
              </w:rPr>
              <w:t>;</w:t>
            </w:r>
          </w:p>
          <w:p w:rsidR="0026598E" w:rsidRDefault="0026598E">
            <w:pPr>
              <w:jc w:val="center"/>
              <w:outlineLvl w:val="1"/>
              <w:rPr>
                <w:bCs/>
                <w:kern w:val="36"/>
                <w:sz w:val="24"/>
                <w:szCs w:val="24"/>
                <w:lang w:val="en-US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ИНН/КПП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6611005892</w:t>
            </w:r>
            <w:r>
              <w:rPr>
                <w:bCs/>
                <w:kern w:val="36"/>
                <w:sz w:val="24"/>
                <w:szCs w:val="24"/>
              </w:rPr>
              <w:t>/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667601001</w:t>
            </w:r>
          </w:p>
          <w:p w:rsidR="0026598E" w:rsidRDefault="0026598E">
            <w:pPr>
              <w:outlineLvl w:val="3"/>
              <w:rPr>
                <w:sz w:val="24"/>
              </w:rPr>
            </w:pPr>
          </w:p>
        </w:tc>
      </w:tr>
      <w:tr w:rsidR="0026598E" w:rsidRPr="00FB3678" w:rsidTr="003A6988">
        <w:tc>
          <w:tcPr>
            <w:tcW w:w="9571" w:type="dxa"/>
            <w:gridSpan w:val="2"/>
          </w:tcPr>
          <w:p w:rsidR="0026598E" w:rsidRPr="003A6988" w:rsidRDefault="0026598E" w:rsidP="00F81D93">
            <w:pPr>
              <w:shd w:val="clear" w:color="auto" w:fill="FFFFFF"/>
              <w:jc w:val="center"/>
              <w:outlineLvl w:val="3"/>
              <w:rPr>
                <w:b/>
                <w:sz w:val="24"/>
              </w:rPr>
            </w:pPr>
            <w:r w:rsidRPr="003A6988">
              <w:rPr>
                <w:b/>
                <w:sz w:val="24"/>
              </w:rPr>
              <w:t>ПРИКАЗ</w:t>
            </w:r>
          </w:p>
          <w:p w:rsidR="0026598E" w:rsidRPr="00FB3678" w:rsidRDefault="0026598E" w:rsidP="003A6988">
            <w:pPr>
              <w:shd w:val="clear" w:color="auto" w:fill="FFFFFF"/>
              <w:jc w:val="center"/>
              <w:outlineLvl w:val="3"/>
              <w:rPr>
                <w:sz w:val="24"/>
              </w:rPr>
            </w:pPr>
          </w:p>
        </w:tc>
      </w:tr>
      <w:tr w:rsidR="0026598E" w:rsidRPr="00FB3678" w:rsidTr="00F81D93">
        <w:tc>
          <w:tcPr>
            <w:tcW w:w="4785" w:type="dxa"/>
          </w:tcPr>
          <w:p w:rsidR="0026598E" w:rsidRPr="003A6988" w:rsidRDefault="0026598E" w:rsidP="00F81D93">
            <w:pPr>
              <w:outlineLvl w:val="3"/>
              <w:rPr>
                <w:sz w:val="24"/>
              </w:rPr>
            </w:pPr>
            <w:r w:rsidRPr="003A6988">
              <w:rPr>
                <w:sz w:val="24"/>
              </w:rPr>
              <w:t>30.12.2019</w:t>
            </w:r>
          </w:p>
          <w:p w:rsidR="0026598E" w:rsidRPr="00FB3678" w:rsidRDefault="0026598E" w:rsidP="00F81D93">
            <w:pPr>
              <w:outlineLvl w:val="3"/>
              <w:rPr>
                <w:sz w:val="24"/>
              </w:rPr>
            </w:pPr>
          </w:p>
        </w:tc>
        <w:tc>
          <w:tcPr>
            <w:tcW w:w="4786" w:type="dxa"/>
          </w:tcPr>
          <w:p w:rsidR="0026598E" w:rsidRPr="00FB3678" w:rsidRDefault="0026598E" w:rsidP="00F81D93">
            <w:pPr>
              <w:jc w:val="right"/>
              <w:outlineLvl w:val="3"/>
              <w:rPr>
                <w:sz w:val="24"/>
              </w:rPr>
            </w:pPr>
            <w:r>
              <w:rPr>
                <w:sz w:val="24"/>
              </w:rPr>
              <w:t>№ 50/1-од</w:t>
            </w:r>
          </w:p>
          <w:p w:rsidR="0026598E" w:rsidRPr="00FB3678" w:rsidRDefault="0026598E" w:rsidP="00F81D93">
            <w:pPr>
              <w:jc w:val="right"/>
              <w:outlineLvl w:val="3"/>
              <w:rPr>
                <w:sz w:val="24"/>
              </w:rPr>
            </w:pPr>
          </w:p>
        </w:tc>
      </w:tr>
      <w:tr w:rsidR="0026598E" w:rsidRPr="00FB3678" w:rsidTr="00F81D93">
        <w:tc>
          <w:tcPr>
            <w:tcW w:w="9571" w:type="dxa"/>
            <w:gridSpan w:val="2"/>
          </w:tcPr>
          <w:p w:rsidR="0026598E" w:rsidRPr="00FB3678" w:rsidRDefault="0026598E" w:rsidP="003A6988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Д. Фомина</w:t>
            </w:r>
          </w:p>
          <w:p w:rsidR="0026598E" w:rsidRPr="00FB3678" w:rsidRDefault="0026598E" w:rsidP="00F81D93">
            <w:pPr>
              <w:jc w:val="center"/>
              <w:outlineLvl w:val="3"/>
              <w:rPr>
                <w:sz w:val="24"/>
              </w:rPr>
            </w:pPr>
          </w:p>
        </w:tc>
      </w:tr>
      <w:tr w:rsidR="0026598E" w:rsidRPr="00FB3678" w:rsidTr="00F81D93">
        <w:tc>
          <w:tcPr>
            <w:tcW w:w="9571" w:type="dxa"/>
            <w:gridSpan w:val="2"/>
          </w:tcPr>
          <w:p w:rsidR="0026598E" w:rsidRDefault="0026598E" w:rsidP="00F81D93">
            <w:pPr>
              <w:outlineLvl w:val="3"/>
              <w:rPr>
                <w:i/>
                <w:sz w:val="24"/>
                <w:szCs w:val="24"/>
              </w:rPr>
            </w:pPr>
          </w:p>
          <w:p w:rsidR="0026598E" w:rsidRDefault="0026598E" w:rsidP="00F81D93">
            <w:pPr>
              <w:outlineLvl w:val="3"/>
              <w:rPr>
                <w:b/>
                <w:i/>
                <w:sz w:val="24"/>
                <w:szCs w:val="24"/>
              </w:rPr>
            </w:pPr>
            <w:r w:rsidRPr="001B0B4A">
              <w:rPr>
                <w:i/>
                <w:sz w:val="24"/>
                <w:szCs w:val="24"/>
              </w:rPr>
              <w:t>О внесении изменений в Правила приема</w:t>
            </w:r>
          </w:p>
          <w:p w:rsidR="0026598E" w:rsidRDefault="0026598E" w:rsidP="00F81D93">
            <w:pPr>
              <w:outlineLvl w:val="3"/>
              <w:rPr>
                <w:rStyle w:val="Strong"/>
                <w:b w:val="0"/>
                <w:bCs/>
                <w:i/>
                <w:color w:val="000000"/>
                <w:sz w:val="24"/>
                <w:szCs w:val="24"/>
              </w:rPr>
            </w:pPr>
            <w:r w:rsidRPr="001B0B4A">
              <w:rPr>
                <w:rStyle w:val="Strong"/>
                <w:b w:val="0"/>
                <w:bCs/>
                <w:i/>
                <w:color w:val="000000"/>
                <w:sz w:val="24"/>
                <w:szCs w:val="24"/>
              </w:rPr>
              <w:t xml:space="preserve">на обучение по образовательным программам </w:t>
            </w:r>
          </w:p>
          <w:p w:rsidR="0026598E" w:rsidRPr="003A6988" w:rsidRDefault="0026598E" w:rsidP="00F81D93">
            <w:pPr>
              <w:outlineLvl w:val="3"/>
              <w:rPr>
                <w:bCs/>
                <w:i/>
                <w:sz w:val="24"/>
                <w:szCs w:val="24"/>
              </w:rPr>
            </w:pPr>
            <w:r w:rsidRPr="001B0B4A">
              <w:rPr>
                <w:rStyle w:val="Strong"/>
                <w:b w:val="0"/>
                <w:bCs/>
                <w:i/>
                <w:color w:val="000000"/>
                <w:sz w:val="24"/>
                <w:szCs w:val="24"/>
              </w:rPr>
              <w:t xml:space="preserve">начального общего, основного общего образования в </w:t>
            </w:r>
            <w:r w:rsidRPr="003A6988">
              <w:rPr>
                <w:rStyle w:val="Strong"/>
                <w:b w:val="0"/>
                <w:bCs/>
                <w:i/>
                <w:sz w:val="24"/>
                <w:szCs w:val="24"/>
              </w:rPr>
              <w:t>МОУ «Фоминская ООШ»</w:t>
            </w:r>
          </w:p>
          <w:p w:rsidR="0026598E" w:rsidRPr="00FB3678" w:rsidRDefault="0026598E" w:rsidP="00F81D93">
            <w:pPr>
              <w:outlineLvl w:val="3"/>
              <w:rPr>
                <w:i/>
              </w:rPr>
            </w:pPr>
          </w:p>
        </w:tc>
      </w:tr>
    </w:tbl>
    <w:p w:rsidR="0026598E" w:rsidRDefault="0026598E" w:rsidP="003A698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6598E" w:rsidRDefault="0026598E" w:rsidP="00FF4FE5">
      <w:pPr>
        <w:pStyle w:val="HTMLPreformatted"/>
        <w:ind w:firstLine="709"/>
        <w:jc w:val="both"/>
        <w:rPr>
          <w:rStyle w:val="Strong"/>
          <w:rFonts w:cs="Courier New"/>
          <w:b w:val="0"/>
          <w:bCs/>
          <w:color w:val="000000"/>
        </w:rPr>
      </w:pPr>
      <w:r w:rsidRPr="00FF4F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02.12.2019 № 411-ФЗ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rPr>
          <w:rStyle w:val="Strong"/>
          <w:rFonts w:cs="Courier New"/>
          <w:b w:val="0"/>
          <w:bCs/>
          <w:color w:val="000000"/>
        </w:rPr>
        <w:t>,</w:t>
      </w:r>
    </w:p>
    <w:p w:rsidR="0026598E" w:rsidRPr="009E14CF" w:rsidRDefault="0026598E" w:rsidP="001B0B4A">
      <w:pPr>
        <w:ind w:firstLine="709"/>
        <w:jc w:val="both"/>
        <w:outlineLvl w:val="3"/>
        <w:rPr>
          <w:rStyle w:val="Strong"/>
          <w:b w:val="0"/>
          <w:bCs/>
        </w:rPr>
      </w:pPr>
      <w:r w:rsidRPr="009E14CF">
        <w:rPr>
          <w:rStyle w:val="Strong"/>
          <w:b w:val="0"/>
          <w:bCs/>
        </w:rPr>
        <w:t xml:space="preserve">руководствуясь Уставом </w:t>
      </w:r>
      <w:r w:rsidRPr="003A6988">
        <w:rPr>
          <w:rStyle w:val="Strong"/>
          <w:b w:val="0"/>
          <w:bCs/>
        </w:rPr>
        <w:t>МОУ «Фоминская ООШ»,</w:t>
      </w:r>
    </w:p>
    <w:p w:rsidR="0026598E" w:rsidRPr="009E14CF" w:rsidRDefault="0026598E" w:rsidP="001B0B4A">
      <w:pPr>
        <w:shd w:val="clear" w:color="auto" w:fill="FFFFFF"/>
        <w:ind w:firstLine="709"/>
        <w:jc w:val="both"/>
        <w:outlineLvl w:val="3"/>
        <w:rPr>
          <w:rStyle w:val="Strong"/>
          <w:b w:val="0"/>
          <w:bCs/>
        </w:rPr>
      </w:pPr>
    </w:p>
    <w:p w:rsidR="0026598E" w:rsidRPr="003A6988" w:rsidRDefault="0026598E" w:rsidP="001B0B4A">
      <w:pPr>
        <w:shd w:val="clear" w:color="auto" w:fill="FFFFFF"/>
        <w:jc w:val="both"/>
        <w:outlineLvl w:val="3"/>
        <w:rPr>
          <w:rStyle w:val="Strong"/>
          <w:bCs/>
        </w:rPr>
      </w:pPr>
      <w:r w:rsidRPr="003A6988">
        <w:rPr>
          <w:rStyle w:val="Strong"/>
          <w:bCs/>
        </w:rPr>
        <w:t>ПРИКАЗЫВАЮ:</w:t>
      </w:r>
    </w:p>
    <w:p w:rsidR="0026598E" w:rsidRPr="003B0EBA" w:rsidRDefault="0026598E" w:rsidP="001B0B4A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outlineLvl w:val="0"/>
        <w:rPr>
          <w:bCs/>
        </w:rPr>
      </w:pPr>
      <w:r>
        <w:t xml:space="preserve">Утвердить прилагаемые изменения, которые вносятся в Правила приема на обучение по образовательным программам начального общего, основного общего, среднего общего образования, утвержденные приказом </w:t>
      </w:r>
      <w:r w:rsidRPr="003A6988">
        <w:t>МОУ «Фоминская ООШ» от 30.12.2019г. № 50/1-од</w:t>
      </w:r>
      <w:r>
        <w:rPr>
          <w:color w:val="0000CC"/>
        </w:rPr>
        <w:t>.</w:t>
      </w:r>
    </w:p>
    <w:p w:rsidR="0026598E" w:rsidRPr="003B0EBA" w:rsidRDefault="0026598E" w:rsidP="001B0B4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0"/>
        <w:rPr>
          <w:rStyle w:val="Strong"/>
          <w:b w:val="0"/>
        </w:rPr>
      </w:pPr>
      <w:r>
        <w:rPr>
          <w:rStyle w:val="Strong"/>
          <w:bCs/>
          <w:i/>
        </w:rPr>
        <w:t>Шевчук Юлии Александровне</w:t>
      </w:r>
      <w:r w:rsidRPr="003B0EBA">
        <w:rPr>
          <w:rStyle w:val="Strong"/>
          <w:b w:val="0"/>
          <w:bCs/>
          <w:i/>
        </w:rPr>
        <w:t xml:space="preserve">), </w:t>
      </w:r>
      <w:r>
        <w:rPr>
          <w:rStyle w:val="Strong"/>
          <w:b w:val="0"/>
          <w:bCs/>
          <w:i/>
        </w:rPr>
        <w:t xml:space="preserve">заместитель директора по учебно-воспитательной работе </w:t>
      </w:r>
      <w:r>
        <w:rPr>
          <w:rStyle w:val="Strong"/>
          <w:b w:val="0"/>
          <w:bCs/>
        </w:rPr>
        <w:t xml:space="preserve">в течение 10 рабочих дней разместить на официальном </w:t>
      </w:r>
      <w:r w:rsidRPr="003A6988">
        <w:rPr>
          <w:rStyle w:val="Strong"/>
          <w:b w:val="0"/>
          <w:bCs/>
        </w:rPr>
        <w:t>сайте МОУ «Фоминская ООШ»</w:t>
      </w:r>
      <w:r>
        <w:t>Правила приема на обучение по образовательным программам начального общего, основного общего, среднего общего образования</w:t>
      </w:r>
      <w:r>
        <w:rPr>
          <w:rStyle w:val="Strong"/>
          <w:b w:val="0"/>
          <w:bCs/>
        </w:rPr>
        <w:t xml:space="preserve"> в редакции настоящего приказа.</w:t>
      </w:r>
    </w:p>
    <w:p w:rsidR="0026598E" w:rsidRDefault="0026598E" w:rsidP="001B0B4A">
      <w:pPr>
        <w:widowControl w:val="0"/>
        <w:numPr>
          <w:ilvl w:val="0"/>
          <w:numId w:val="1"/>
        </w:numPr>
        <w:suppressAutoHyphens/>
        <w:jc w:val="both"/>
      </w:pPr>
      <w:r w:rsidRPr="00AE3BF2">
        <w:t>Контроль исполнения приказа оставляю за собой.</w:t>
      </w:r>
    </w:p>
    <w:p w:rsidR="0026598E" w:rsidRDefault="0026598E" w:rsidP="001B0B4A">
      <w:pPr>
        <w:widowControl w:val="0"/>
        <w:suppressAutoHyphens/>
        <w:jc w:val="both"/>
      </w:pPr>
    </w:p>
    <w:p w:rsidR="0026598E" w:rsidRDefault="0026598E" w:rsidP="001B0B4A">
      <w:pPr>
        <w:widowControl w:val="0"/>
        <w:suppressAutoHyphens/>
        <w:jc w:val="both"/>
      </w:pPr>
    </w:p>
    <w:p w:rsidR="0026598E" w:rsidRPr="00AE3BF2" w:rsidRDefault="0026598E" w:rsidP="001B0B4A">
      <w:pPr>
        <w:widowControl w:val="0"/>
        <w:suppressAutoHyphens/>
        <w:jc w:val="both"/>
      </w:pPr>
      <w:r>
        <w:t>Директор МОУ «Фоминская ООШ»                                Л.П.Заболотских</w:t>
      </w:r>
    </w:p>
    <w:p w:rsidR="0026598E" w:rsidRDefault="0026598E">
      <w:r>
        <w:t xml:space="preserve">                                                                    М.П.</w:t>
      </w: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  <w:r>
        <w:t>Приложение</w:t>
      </w:r>
    </w:p>
    <w:p w:rsidR="0026598E" w:rsidRDefault="0026598E" w:rsidP="00747890">
      <w:pPr>
        <w:ind w:left="4820"/>
        <w:jc w:val="center"/>
      </w:pPr>
    </w:p>
    <w:p w:rsidR="0026598E" w:rsidRDefault="0026598E" w:rsidP="00747890">
      <w:pPr>
        <w:ind w:left="4820"/>
        <w:jc w:val="center"/>
      </w:pPr>
      <w:r>
        <w:t>УТВЕРЖДЕНЫ</w:t>
      </w:r>
    </w:p>
    <w:p w:rsidR="0026598E" w:rsidRDefault="0026598E" w:rsidP="00747890">
      <w:pPr>
        <w:ind w:left="4820"/>
        <w:jc w:val="center"/>
      </w:pPr>
      <w:r>
        <w:t>приказом МОУ «Фоминская ООШ»</w:t>
      </w:r>
    </w:p>
    <w:p w:rsidR="0026598E" w:rsidRDefault="0026598E" w:rsidP="00747890">
      <w:pPr>
        <w:ind w:left="4820"/>
        <w:jc w:val="center"/>
      </w:pPr>
      <w:r>
        <w:t xml:space="preserve">от </w:t>
      </w:r>
      <w:r w:rsidRPr="003A6988">
        <w:t>18.02.2019 г</w:t>
      </w:r>
      <w:r>
        <w:t>. № 8/1-од</w:t>
      </w:r>
    </w:p>
    <w:p w:rsidR="0026598E" w:rsidRDefault="0026598E"/>
    <w:p w:rsidR="0026598E" w:rsidRDefault="0026598E" w:rsidP="009C669C">
      <w:pPr>
        <w:jc w:val="center"/>
      </w:pPr>
      <w:r>
        <w:t>ИЗМЕНЕНИЯ,</w:t>
      </w:r>
    </w:p>
    <w:p w:rsidR="0026598E" w:rsidRPr="00F57D6D" w:rsidRDefault="0026598E" w:rsidP="009C669C">
      <w:pPr>
        <w:jc w:val="center"/>
      </w:pPr>
      <w:r>
        <w:t xml:space="preserve">которые вносятся в Правила приема на обучение по образовательным программам начального общего, основного общего, среднего общего образования, утвержденные приказом </w:t>
      </w:r>
      <w:r w:rsidRPr="00F57D6D">
        <w:t>МОУ «Фоминская ООШ» от 30.12.2019г. № 50/1-од</w:t>
      </w:r>
    </w:p>
    <w:p w:rsidR="0026598E" w:rsidRDefault="0026598E" w:rsidP="009C669C">
      <w:pPr>
        <w:jc w:val="center"/>
        <w:rPr>
          <w:color w:val="0000CC"/>
        </w:rPr>
      </w:pPr>
    </w:p>
    <w:p w:rsidR="0026598E" w:rsidRPr="00306C60" w:rsidRDefault="0026598E" w:rsidP="009C669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Абзац второй пункта 5.3 дополнить словами «и </w:t>
      </w:r>
      <w:r w:rsidRPr="00306C60">
        <w:rPr>
          <w:spacing w:val="3"/>
        </w:rPr>
        <w:t>находятся на нем до 14 сентября».</w:t>
      </w:r>
      <w:bookmarkStart w:id="0" w:name="_GoBack"/>
      <w:bookmarkEnd w:id="0"/>
    </w:p>
    <w:p w:rsidR="0026598E" w:rsidRDefault="0026598E" w:rsidP="009C669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Приложение № 1 «Категории граждан, имеющих право в первоочередном порядке на предоставление места при приеме заявлений для зачисления на свободные места» дополнить пунктом 4 следующего содержания: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59"/>
        <w:gridCol w:w="3027"/>
        <w:gridCol w:w="3752"/>
      </w:tblGrid>
      <w:tr w:rsidR="0026598E" w:rsidTr="00697C9F">
        <w:tc>
          <w:tcPr>
            <w:tcW w:w="534" w:type="dxa"/>
          </w:tcPr>
          <w:p w:rsidR="0026598E" w:rsidRPr="00697C9F" w:rsidRDefault="0026598E" w:rsidP="00F57711">
            <w:pPr>
              <w:rPr>
                <w:bCs/>
                <w:sz w:val="24"/>
                <w:szCs w:val="24"/>
              </w:rPr>
            </w:pPr>
            <w:r w:rsidRPr="00697C9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59" w:type="dxa"/>
          </w:tcPr>
          <w:p w:rsidR="0026598E" w:rsidRPr="00697C9F" w:rsidRDefault="0026598E" w:rsidP="00697C9F">
            <w:pPr>
              <w:jc w:val="both"/>
              <w:rPr>
                <w:sz w:val="24"/>
                <w:szCs w:val="24"/>
              </w:rPr>
            </w:pPr>
            <w:r w:rsidRPr="00697C9F">
              <w:rPr>
                <w:sz w:val="24"/>
                <w:szCs w:val="24"/>
              </w:rPr>
              <w:t>Федеральный закон от 29.12.2012 № 273-ФЗ «Об образовании в Российской Федерации» с изменениями, вступившими в силу с 13.12.2019 (часть 3.1 статьи 67)</w:t>
            </w:r>
          </w:p>
        </w:tc>
        <w:tc>
          <w:tcPr>
            <w:tcW w:w="3027" w:type="dxa"/>
          </w:tcPr>
          <w:p w:rsidR="0026598E" w:rsidRPr="00697C9F" w:rsidRDefault="0026598E" w:rsidP="00697C9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C9F">
              <w:rPr>
                <w:sz w:val="24"/>
                <w:szCs w:val="24"/>
              </w:rPr>
              <w:t>Дети, проживающие в одной семье и имеющие общее место жительства с братьями и (или) сестрами, обучающимися</w:t>
            </w:r>
            <w:r>
              <w:rPr>
                <w:sz w:val="24"/>
                <w:szCs w:val="24"/>
              </w:rPr>
              <w:t xml:space="preserve"> в МОУ «Фоминская О</w:t>
            </w:r>
            <w:r w:rsidRPr="00697C9F">
              <w:rPr>
                <w:sz w:val="24"/>
                <w:szCs w:val="24"/>
              </w:rPr>
              <w:t>ОШ» (при приеме на обучение по основным общеобразовательным программам начального общего образования)</w:t>
            </w:r>
          </w:p>
        </w:tc>
        <w:tc>
          <w:tcPr>
            <w:tcW w:w="3752" w:type="dxa"/>
          </w:tcPr>
          <w:p w:rsidR="0026598E" w:rsidRPr="00697C9F" w:rsidRDefault="0026598E" w:rsidP="00697C9F">
            <w:pPr>
              <w:jc w:val="both"/>
              <w:outlineLvl w:val="0"/>
              <w:rPr>
                <w:sz w:val="24"/>
              </w:rPr>
            </w:pPr>
            <w:r w:rsidRPr="00697C9F">
              <w:rPr>
                <w:sz w:val="24"/>
              </w:rPr>
              <w:t>Документы, подтверждающие родство обучающегося в школе брата и (или) сестры с ребенком, подлежащим зачислению;</w:t>
            </w:r>
          </w:p>
          <w:p w:rsidR="0026598E" w:rsidRPr="00697C9F" w:rsidRDefault="0026598E" w:rsidP="00697C9F">
            <w:pPr>
              <w:jc w:val="both"/>
              <w:outlineLvl w:val="0"/>
              <w:rPr>
                <w:sz w:val="24"/>
              </w:rPr>
            </w:pPr>
            <w:r w:rsidRPr="00697C9F">
              <w:rPr>
                <w:sz w:val="24"/>
              </w:rPr>
              <w:t>документ, содержащий сведения о регистрации по месту жительства либо по месту пребывания ребенка, подлежащего зачислению в школу;</w:t>
            </w:r>
          </w:p>
          <w:p w:rsidR="0026598E" w:rsidRPr="00697C9F" w:rsidRDefault="0026598E" w:rsidP="00697C9F">
            <w:pPr>
              <w:jc w:val="both"/>
              <w:outlineLvl w:val="0"/>
              <w:rPr>
                <w:sz w:val="24"/>
                <w:szCs w:val="24"/>
              </w:rPr>
            </w:pPr>
            <w:r w:rsidRPr="00697C9F">
              <w:rPr>
                <w:sz w:val="24"/>
              </w:rPr>
              <w:t>документ, содержащий сведения о регистрации по месту жительства либо по месту пребывания обучающегося в школе брата и (или) сестры.</w:t>
            </w:r>
          </w:p>
        </w:tc>
      </w:tr>
    </w:tbl>
    <w:p w:rsidR="0026598E" w:rsidRDefault="0026598E" w:rsidP="00355AAD">
      <w:pPr>
        <w:tabs>
          <w:tab w:val="left" w:pos="993"/>
        </w:tabs>
        <w:jc w:val="both"/>
      </w:pPr>
    </w:p>
    <w:sectPr w:rsidR="0026598E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77"/>
    <w:rsid w:val="00120FCE"/>
    <w:rsid w:val="001A5C8E"/>
    <w:rsid w:val="001B0B4A"/>
    <w:rsid w:val="0026598E"/>
    <w:rsid w:val="00306C60"/>
    <w:rsid w:val="00355AAD"/>
    <w:rsid w:val="003A6988"/>
    <w:rsid w:val="003B0EBA"/>
    <w:rsid w:val="00425C43"/>
    <w:rsid w:val="00465899"/>
    <w:rsid w:val="004E765F"/>
    <w:rsid w:val="00593B11"/>
    <w:rsid w:val="005F549E"/>
    <w:rsid w:val="00697C9F"/>
    <w:rsid w:val="006E020B"/>
    <w:rsid w:val="00747890"/>
    <w:rsid w:val="008E177E"/>
    <w:rsid w:val="009B0177"/>
    <w:rsid w:val="009C669C"/>
    <w:rsid w:val="009E14CF"/>
    <w:rsid w:val="00AE3BF2"/>
    <w:rsid w:val="00B87478"/>
    <w:rsid w:val="00BF2CA8"/>
    <w:rsid w:val="00C01C97"/>
    <w:rsid w:val="00F57711"/>
    <w:rsid w:val="00F57D6D"/>
    <w:rsid w:val="00F81D93"/>
    <w:rsid w:val="00FB3678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B0B4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C6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F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F4FE5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5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6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447</Words>
  <Characters>2552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</cp:lastModifiedBy>
  <cp:revision>11</cp:revision>
  <cp:lastPrinted>2020-01-29T10:42:00Z</cp:lastPrinted>
  <dcterms:created xsi:type="dcterms:W3CDTF">2019-02-17T12:04:00Z</dcterms:created>
  <dcterms:modified xsi:type="dcterms:W3CDTF">2020-01-29T10:42:00Z</dcterms:modified>
</cp:coreProperties>
</file>