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CC" w:rsidRPr="004C43BF" w:rsidRDefault="00857BCC" w:rsidP="00514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Управление образования Ирбитское муниципальное образование</w:t>
      </w:r>
    </w:p>
    <w:p w:rsidR="00857BCC" w:rsidRPr="004C43BF" w:rsidRDefault="00857BCC" w:rsidP="00514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Муниципальное  общеобразовательное учреждение</w:t>
      </w:r>
    </w:p>
    <w:p w:rsidR="00857BCC" w:rsidRPr="004C43BF" w:rsidRDefault="00857BCC" w:rsidP="00514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«Фоминская основная общеобразовательная школа»</w:t>
      </w:r>
    </w:p>
    <w:p w:rsidR="00857BCC" w:rsidRPr="004C43BF" w:rsidRDefault="00857BCC" w:rsidP="00514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514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8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506"/>
        <w:gridCol w:w="4319"/>
      </w:tblGrid>
      <w:tr w:rsidR="00857BCC" w:rsidRPr="004C43BF" w:rsidTr="00514F6B">
        <w:trPr>
          <w:trHeight w:val="99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857BCC" w:rsidRPr="004C43BF" w:rsidRDefault="0085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857BCC" w:rsidRPr="004C43BF" w:rsidRDefault="0085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МОУ « Фоминская ООШ»</w:t>
            </w:r>
          </w:p>
          <w:p w:rsidR="00857BCC" w:rsidRPr="004C43BF" w:rsidRDefault="0085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от __________. № ____</w:t>
            </w:r>
          </w:p>
          <w:p w:rsidR="00857BCC" w:rsidRPr="004C43BF" w:rsidRDefault="0085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857BCC" w:rsidRPr="004C43BF" w:rsidRDefault="0085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МОУ « Фоминская    ООШ»              </w:t>
            </w:r>
          </w:p>
          <w:p w:rsidR="00857BCC" w:rsidRPr="004C43BF" w:rsidRDefault="00857BCC">
            <w:pPr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_____________ Л.П. Заболотских</w:t>
            </w:r>
          </w:p>
          <w:p w:rsidR="00857BCC" w:rsidRPr="004C43BF" w:rsidRDefault="0085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Приказ от____________.  № ___________</w:t>
            </w:r>
          </w:p>
          <w:p w:rsidR="00857BCC" w:rsidRPr="004C43BF" w:rsidRDefault="0085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BCC" w:rsidRPr="004C43BF" w:rsidRDefault="00857BCC">
      <w:pPr>
        <w:rPr>
          <w:rFonts w:ascii="Times New Roman" w:hAnsi="Times New Roman"/>
        </w:rPr>
      </w:pPr>
    </w:p>
    <w:p w:rsidR="00857BCC" w:rsidRPr="004C43BF" w:rsidRDefault="00857BCC" w:rsidP="00514F6B">
      <w:pPr>
        <w:jc w:val="center"/>
        <w:rPr>
          <w:rFonts w:ascii="Times New Roman" w:hAnsi="Times New Roman"/>
          <w:b/>
          <w:sz w:val="32"/>
          <w:szCs w:val="32"/>
        </w:rPr>
      </w:pPr>
      <w:r w:rsidRPr="004C43BF">
        <w:rPr>
          <w:rFonts w:ascii="Times New Roman" w:hAnsi="Times New Roman"/>
          <w:b/>
          <w:sz w:val="32"/>
          <w:szCs w:val="32"/>
        </w:rPr>
        <w:t>Отчет                                                                                                                           о результатах самообследования                                                     муниципального общеобразовательного учреждения                                         « Фоминская основная общеобразовательная школа»                         Ирбитского муниципального образования</w:t>
      </w:r>
    </w:p>
    <w:p w:rsidR="00857BCC" w:rsidRPr="004C43BF" w:rsidRDefault="00857BCC" w:rsidP="00514F6B">
      <w:pPr>
        <w:jc w:val="center"/>
        <w:rPr>
          <w:rFonts w:ascii="Times New Roman" w:hAnsi="Times New Roman"/>
          <w:sz w:val="32"/>
          <w:szCs w:val="32"/>
        </w:rPr>
      </w:pPr>
    </w:p>
    <w:p w:rsidR="00857BCC" w:rsidRPr="004C43BF" w:rsidRDefault="00857BCC">
      <w:pPr>
        <w:rPr>
          <w:rFonts w:ascii="Times New Roman" w:hAnsi="Times New Roman"/>
        </w:rPr>
      </w:pPr>
    </w:p>
    <w:p w:rsidR="00857BCC" w:rsidRPr="004C43BF" w:rsidRDefault="00857BCC">
      <w:pPr>
        <w:rPr>
          <w:rFonts w:ascii="Times New Roman" w:hAnsi="Times New Roman"/>
        </w:rPr>
      </w:pPr>
    </w:p>
    <w:p w:rsidR="00857BCC" w:rsidRPr="004C43BF" w:rsidRDefault="00857BCC">
      <w:pPr>
        <w:rPr>
          <w:rFonts w:ascii="Times New Roman" w:hAnsi="Times New Roman"/>
        </w:rPr>
      </w:pPr>
    </w:p>
    <w:p w:rsidR="00857BCC" w:rsidRPr="004C43BF" w:rsidRDefault="00857BCC">
      <w:pPr>
        <w:rPr>
          <w:rFonts w:ascii="Times New Roman" w:hAnsi="Times New Roman"/>
        </w:rPr>
      </w:pPr>
    </w:p>
    <w:p w:rsidR="00857BCC" w:rsidRPr="004C43BF" w:rsidRDefault="00857BCC">
      <w:pPr>
        <w:rPr>
          <w:rFonts w:ascii="Times New Roman" w:hAnsi="Times New Roman"/>
        </w:rPr>
      </w:pPr>
    </w:p>
    <w:p w:rsidR="00857BCC" w:rsidRPr="004C43BF" w:rsidRDefault="00857BCC">
      <w:pPr>
        <w:rPr>
          <w:rFonts w:ascii="Times New Roman" w:hAnsi="Times New Roman"/>
        </w:rPr>
      </w:pPr>
    </w:p>
    <w:p w:rsidR="00857BCC" w:rsidRPr="004C43BF" w:rsidRDefault="00857BCC">
      <w:pPr>
        <w:rPr>
          <w:rFonts w:ascii="Times New Roman" w:hAnsi="Times New Roman"/>
        </w:rPr>
      </w:pPr>
    </w:p>
    <w:p w:rsidR="00857BCC" w:rsidRPr="004C43BF" w:rsidRDefault="00857BCC">
      <w:pPr>
        <w:rPr>
          <w:rFonts w:ascii="Times New Roman" w:hAnsi="Times New Roman"/>
        </w:rPr>
      </w:pPr>
    </w:p>
    <w:p w:rsidR="00857BCC" w:rsidRPr="004C43BF" w:rsidRDefault="00857BCC">
      <w:pPr>
        <w:rPr>
          <w:rFonts w:ascii="Times New Roman" w:hAnsi="Times New Roman"/>
        </w:rPr>
      </w:pPr>
    </w:p>
    <w:p w:rsidR="00857BCC" w:rsidRPr="004C43BF" w:rsidRDefault="00857BCC">
      <w:pPr>
        <w:rPr>
          <w:rFonts w:ascii="Times New Roman" w:hAnsi="Times New Roman"/>
        </w:rPr>
      </w:pPr>
    </w:p>
    <w:p w:rsidR="00857BCC" w:rsidRPr="004C43BF" w:rsidRDefault="00857BCC">
      <w:pPr>
        <w:rPr>
          <w:rFonts w:ascii="Times New Roman" w:hAnsi="Times New Roman"/>
        </w:rPr>
      </w:pPr>
    </w:p>
    <w:p w:rsidR="00857BCC" w:rsidRPr="004C43BF" w:rsidRDefault="00857BCC">
      <w:pPr>
        <w:rPr>
          <w:rFonts w:ascii="Times New Roman" w:hAnsi="Times New Roman"/>
        </w:rPr>
      </w:pPr>
    </w:p>
    <w:p w:rsidR="00857BCC" w:rsidRPr="004C43BF" w:rsidRDefault="00857BCC">
      <w:pPr>
        <w:rPr>
          <w:rFonts w:ascii="Times New Roman" w:hAnsi="Times New Roman"/>
        </w:rPr>
      </w:pPr>
    </w:p>
    <w:p w:rsidR="00857BCC" w:rsidRPr="004C43BF" w:rsidRDefault="00857BCC">
      <w:pPr>
        <w:rPr>
          <w:rFonts w:ascii="Times New Roman" w:hAnsi="Times New Roman"/>
        </w:rPr>
      </w:pPr>
    </w:p>
    <w:p w:rsidR="00857BCC" w:rsidRPr="004C43BF" w:rsidRDefault="00857BCC" w:rsidP="00514F6B">
      <w:pPr>
        <w:jc w:val="center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д. Фомина, </w:t>
      </w:r>
      <w:smartTag w:uri="urn:schemas-microsoft-com:office:smarttags" w:element="metricconverter">
        <w:smartTagPr>
          <w:attr w:name="ProductID" w:val="2018 г"/>
        </w:smartTagPr>
        <w:r w:rsidRPr="004C43BF">
          <w:rPr>
            <w:rFonts w:ascii="Times New Roman" w:hAnsi="Times New Roman"/>
            <w:sz w:val="24"/>
            <w:szCs w:val="24"/>
          </w:rPr>
          <w:t>2018 г</w:t>
        </w:r>
      </w:smartTag>
    </w:p>
    <w:p w:rsidR="00857BCC" w:rsidRPr="004C43BF" w:rsidRDefault="00857BCC" w:rsidP="00C13B03">
      <w:pPr>
        <w:jc w:val="center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>Отчет   о результатах самообследованиямуниципального общеобразовательного учреждения  « Фоминская основная общеобразовательная школа»                         Ирбитского муниципального образования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Полное наименование образовательного учреждения в соответствии с уставом: </w:t>
      </w:r>
      <w:r w:rsidRPr="004C43BF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 «Фоминская основная     общеобразовательная школа»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Юридический адрес: 623836, Свердловская область, Ирбитский район, д. Фомина, улица Советская, дом 63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Фактический адрес: 623836, Свердловская область, Ирбитский район, д. Фомина, улица Советская, дом 63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Телефон: (34355) 4-42-43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Учредитель: Управление образования Ирбитского муниципального образования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Год основания: 1963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Форма собственности: муниципальная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Место регистрации устава: инспекция ФНС России  по Верх-Иссетскому району г. Екатеринбурга № 6176658979326 от 10.11.2017г. 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Свидетельство  о государственной регистрации № 230293от 17.04.2012ггода МРИ МНС России № 13 по Свердловской области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Лицензия № 0006325 серия  66ЛО1  от 27 февраля 2018 года,  бессрочно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Свидетельство о государственной аккредитации № 0002002 серия 66АО1 выдано 30 января 2018 года 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Государственный статус образовательного учреждения:</w:t>
      </w:r>
    </w:p>
    <w:p w:rsidR="00857BCC" w:rsidRPr="004C43BF" w:rsidRDefault="00857BCC" w:rsidP="00612FFA">
      <w:pPr>
        <w:ind w:left="708"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Тип: общеобразовательное учреждение</w:t>
      </w:r>
    </w:p>
    <w:p w:rsidR="00857BCC" w:rsidRPr="004C43BF" w:rsidRDefault="00857BCC" w:rsidP="00612FFA">
      <w:pPr>
        <w:ind w:left="708"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Вид:  основная общеобразовательная школа</w:t>
      </w:r>
    </w:p>
    <w:p w:rsidR="00857BCC" w:rsidRPr="004C43BF" w:rsidRDefault="00857BCC" w:rsidP="00612FFA">
      <w:pPr>
        <w:pStyle w:val="a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4C43BF">
        <w:rPr>
          <w:rFonts w:ascii="Times New Roman" w:hAnsi="Times New Roman" w:cs="Times New Roman"/>
          <w:sz w:val="24"/>
          <w:szCs w:val="24"/>
        </w:rPr>
        <w:t>Уровни образования:</w:t>
      </w:r>
    </w:p>
    <w:p w:rsidR="00857BCC" w:rsidRPr="004C43BF" w:rsidRDefault="00857BCC" w:rsidP="00612FFA">
      <w:pPr>
        <w:widowControl w:val="0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 Начальное общее образование;</w:t>
      </w:r>
    </w:p>
    <w:p w:rsidR="00857BCC" w:rsidRPr="004C43BF" w:rsidRDefault="00857BCC" w:rsidP="00612FFA">
      <w:pPr>
        <w:widowControl w:val="0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 Основное общее образование;</w:t>
      </w:r>
    </w:p>
    <w:p w:rsidR="00857BCC" w:rsidRPr="004C43BF" w:rsidRDefault="00857BCC" w:rsidP="00612FF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612FF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Структура отчета по результатам самообследования</w:t>
      </w:r>
    </w:p>
    <w:p w:rsidR="00857BCC" w:rsidRPr="004C43BF" w:rsidRDefault="00857BCC" w:rsidP="00612FF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612FFA">
      <w:pPr>
        <w:pStyle w:val="ListParagraph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1. Оценка образовательной деятельности;</w:t>
      </w:r>
    </w:p>
    <w:p w:rsidR="00857BCC" w:rsidRPr="004C43BF" w:rsidRDefault="00857BCC" w:rsidP="00612FFA">
      <w:pPr>
        <w:pStyle w:val="ListParagraph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2. Оценка системы управления образовательной организацией;</w:t>
      </w:r>
    </w:p>
    <w:p w:rsidR="00857BCC" w:rsidRPr="004C43BF" w:rsidRDefault="00857BCC" w:rsidP="00612FFA">
      <w:pPr>
        <w:pStyle w:val="ListParagraph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3. Оценка содержания и качества подготовки обучающихся образовательной</w:t>
      </w:r>
    </w:p>
    <w:p w:rsidR="00857BCC" w:rsidRPr="004C43BF" w:rsidRDefault="00857BCC" w:rsidP="00612FFA">
      <w:pPr>
        <w:pStyle w:val="ListParagraph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организации;</w:t>
      </w:r>
    </w:p>
    <w:p w:rsidR="00857BCC" w:rsidRPr="004C43BF" w:rsidRDefault="00857BCC" w:rsidP="00612FFA">
      <w:pPr>
        <w:pStyle w:val="ListParagraph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4. Оценка организации учебного процесса;</w:t>
      </w:r>
    </w:p>
    <w:p w:rsidR="00857BCC" w:rsidRPr="004C43BF" w:rsidRDefault="00857BCC" w:rsidP="00612FFA">
      <w:pPr>
        <w:pStyle w:val="ListParagraph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5. Оценка востребованности выпускников;</w:t>
      </w:r>
    </w:p>
    <w:p w:rsidR="00857BCC" w:rsidRPr="004C43BF" w:rsidRDefault="00857BCC" w:rsidP="00612FFA">
      <w:pPr>
        <w:pStyle w:val="ListParagraph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6. Оценка кадровых условий;</w:t>
      </w:r>
    </w:p>
    <w:p w:rsidR="00857BCC" w:rsidRPr="004C43BF" w:rsidRDefault="00857BCC" w:rsidP="00612FFA">
      <w:pPr>
        <w:pStyle w:val="ListParagraph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7. Оценка учебно-методического обеспечения;</w:t>
      </w:r>
    </w:p>
    <w:p w:rsidR="00857BCC" w:rsidRPr="004C43BF" w:rsidRDefault="00857BCC" w:rsidP="00612FFA">
      <w:pPr>
        <w:pStyle w:val="ListParagraph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8. Оценка библиотечно-информационного обеспечения;</w:t>
      </w:r>
    </w:p>
    <w:p w:rsidR="00857BCC" w:rsidRPr="004C43BF" w:rsidRDefault="00857BCC" w:rsidP="00612FFA">
      <w:pPr>
        <w:pStyle w:val="ListParagraph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9. Оценка материально-технической базы;</w:t>
      </w:r>
    </w:p>
    <w:p w:rsidR="00857BCC" w:rsidRPr="004C43BF" w:rsidRDefault="00857BCC" w:rsidP="00612FFA">
      <w:pPr>
        <w:pStyle w:val="ListParagraph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10. Оценка функционирования внутренней системы оценки качества образования;</w:t>
      </w:r>
    </w:p>
    <w:p w:rsidR="00857BCC" w:rsidRPr="004C43BF" w:rsidRDefault="00857BCC" w:rsidP="00612FFA">
      <w:pPr>
        <w:pStyle w:val="ListParagraph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11. Анализ показателей деятельности МОУ «Фоминская ООШ», устанавливаемых</w:t>
      </w:r>
    </w:p>
    <w:p w:rsidR="00857BCC" w:rsidRPr="004C43BF" w:rsidRDefault="00857BCC" w:rsidP="00612FFA">
      <w:pPr>
        <w:pStyle w:val="ListParagraph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федеральным органом исполнительной власти, осуществляющим функции по</w:t>
      </w:r>
    </w:p>
    <w:p w:rsidR="00857BCC" w:rsidRPr="004C43BF" w:rsidRDefault="00857BCC" w:rsidP="00612FFA">
      <w:pPr>
        <w:pStyle w:val="ListParagraph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выработке государственной политики и нормативно-правовому регулированию в сфере образования.</w:t>
      </w:r>
    </w:p>
    <w:p w:rsidR="00857BCC" w:rsidRPr="004C43BF" w:rsidRDefault="00857BCC" w:rsidP="00612FFA">
      <w:pPr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C13B03">
      <w:pPr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4F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Режим работы МОУ  « Фоминская ООШ»</w:t>
      </w:r>
    </w:p>
    <w:p w:rsidR="00857BCC" w:rsidRPr="004C43BF" w:rsidRDefault="00857BCC" w:rsidP="004F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4F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Режим занятий в 2018 году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Учебный год в МОУ  « Фоминская ООШ»  начинается 1 сентября. Учебный год стоит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из четырех четвертей.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Продолжительность учебных четвертей, каникул определяются календарным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учебным графиком, разработанным и утвержденным МОУ  « Фоминская ООШ».  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Учебная нагрузка и режим занятий учащихся определяются МОУ  « Фоминская ООШ» 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соответствии с санитарно-гигиеническими требованиями.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Объем вне учебной нагрузки определяется в соответствии с санитарно-гигиеническими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требованиями.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МОУ  « Фоминская ООШ»  работает по пятидневной рабочей неделе в одну смену.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первом классе обучение ведется с соблюдением следующих требований: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использование «ступенчатого режима обучения» в первом полугодии (в сентябре,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октябре- по 3 урока в день по 35 минут каждый, в ноябре-декабре - по 4 урока по 35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минут каждый; январь-май – по 4 урока в день по 40 минут каждый);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организация в середине учебного дня динамической паузы не менее 40 минут;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обучение без домашних заданий и бального оценивания знаний учащихся;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дополнительные недельные каникулы в середине третьей четверти.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Продолжительность урока для учащихся 2-9 классов – 45 минут.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Перемена между уроками 10 минут; одна большая перемена-30 минут.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Объем недельной учебной нагрузки (недельная нагрузка включает обязательную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часть учебного плана и часть учебного плана, формируемую участниками образовательных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отношений) составляет: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 класс- 21 час;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2-4 классы- 23 часа;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5 класс- 29 часов;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6 класс- 30 часов;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7 класс- 32 часа;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8 класс- 33час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9 класс- 33 часа;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Между последним уроком и занятиями кружков, факультативов устанавливается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пауза - 45 минут. Для предупреждения переутомления и сохранения оптимального уровняработоспособности организуется облегченный учебный день – четверг или пятница.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Последовательность учебных занятий определяется расписанием на основании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учебного плана, учебных программ, санитарно-гигиенических норм и утверждается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директором школы.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Комплектование классов. Контингент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МОУ  « Фоминская ООШ»  в 2018 году функционировало 9 классов-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комплектов, в которых обучалось на конец 2018  года 141  ученик. Из них на уровне начального общего образования – 74 обучающихся, на уровне основного общего образования – 67 обучающихся, 77   обучающихся подвозилось из близлежащих населенных пунктов.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МОУ  « Фоминская ООШ»   обучаются дети в основном из 6 населенных пунктов: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д. Фомина, д. Шмакова, д. Буланова, д. Мельникова, пос. Пионерский, пос. Гагарина. 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Основным видом деятельности МОУ  « Фоминская ООШ»    является реализация: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1) основной образовательной программы начального общего образования;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2) основной образовательной программы основного общего образования;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3) образовательной программы основного общего образования;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4) адаптированной образовательной программы общего образования для детей с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умственной отсталостью.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2.Оценка системы управления МОУ  « Фоминская ООШ»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Управление </w:t>
      </w: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МОУ  « Фоминская ООШ» </w:t>
      </w:r>
      <w:r w:rsidRPr="004C43BF">
        <w:rPr>
          <w:rFonts w:ascii="Times New Roman" w:hAnsi="Times New Roman"/>
          <w:sz w:val="24"/>
          <w:szCs w:val="24"/>
          <w:lang w:eastAsia="ru-RU"/>
        </w:rPr>
        <w:t>осуществляется в соответствии сзаконодательством Российской Федерации, на основе сочетания принципов единоначалияи коллегиальности.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Единоличным исполнительным органом </w:t>
      </w: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МОУ  « Фоминская ООШ»</w:t>
      </w:r>
      <w:r w:rsidRPr="004C43BF">
        <w:rPr>
          <w:rFonts w:ascii="Times New Roman" w:hAnsi="Times New Roman"/>
          <w:sz w:val="24"/>
          <w:szCs w:val="24"/>
          <w:lang w:eastAsia="ru-RU"/>
        </w:rPr>
        <w:t>является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директор, к компетенции которого относится осуществление текущего руководства его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деятельностью: издание приказов по основной деятельности и личному составу.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Непосредственно директору подчиняются заместитель директора по учебно-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воспитательной, административно-хозяйственной работе и главный  бухгалтер.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Органами коллегиального управления </w:t>
      </w: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МОУ  « Фоминская ООШ»</w:t>
      </w:r>
      <w:r w:rsidRPr="004C43BF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Общее собрание работников Учреждения;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Совет школы;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Педагогический совет.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Каждый коллегиальный орган обладает своей компетенцией, имеет свой план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работы, который успешно реализует в течение учебного либо календарного года.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Коллегиальным органом МОУ  «Фоминская ООШ», реализующим принцип государственно-общественного Управления, является Совет школы. Совет состоит из избираемых членов, представляющих интересы: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родителей (законных представителей) обучающихся;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работников учреждения;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обучающихся 9 класса.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состав Совета также входит директор.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Постоянно действующим органом коллегиального управления, осуществляющим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общее руководство образовательным и воспитательным процессом, является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Педагогический совет МОУ  «Фоминская ООШ».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Педагогический совет входят администрация и все педагогические работники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МОУ  « Фоминская ООШ».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МОУ  « Фоминская ООШ»  действует профессиональный союз работников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учреждения - представительный орган работников.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Помимо перечисленных органов управления в МОУ  « Фоминская ООШ»  действуют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школьные методические объединения учителей-предметников.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Управление МОУ  « Фоминская ООШ»  осуществляется в режиме функционирования.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Для обеспечения большей доступности всем участникам образовательногосообщества к правоустанавливающим документам, локальным актам, для ознакомления с режимом и графиком работы МОУ  « Фоминская ООШ»  и другой информацией в МОУ   « Фоминская ООШ»  разработан официальный сайт, сайт регулярно обновляется. Наполнение сайта отвечает требованиям нормативных документов об информационной открытости.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3. Оценка содержания и качества подготовки обучающихся</w:t>
      </w:r>
      <w:r w:rsidRPr="004C43BF">
        <w:rPr>
          <w:rFonts w:ascii="Times New Roman" w:hAnsi="Times New Roman"/>
          <w:b/>
          <w:sz w:val="24"/>
          <w:szCs w:val="24"/>
          <w:lang w:eastAsia="ru-RU"/>
        </w:rPr>
        <w:t>МОУ « Фоминская ООШ»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МОУ  « Фоминская ООШ»  разработана и согласована с учредителем Программа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развития учреждения до 2020 года (приказ от 03.12.15г. №68/1 од).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Образовательная деятельность осуществляется на основе образовательныхпрограмм, разработанных по уровням образования на основе стандартов.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Перечень образовательных программ: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1. Основная образовательная программа основного общего образования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2. Основная образовательная программа начального общего образования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3.  Образовательная программа основного общего образования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4. Адаптированная образовательная программа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5. Адаптированная основная общеобразовательная программа начального общего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образования обучающихся с умственной отсталостью (интеллектуальными нарушениями)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Каждый учитель имеет Рабочую программу по учебному предмету.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Школьный перечень учебников составляется в соответствии с утвержденными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федеральными перечнями учебников, рекомендованных или допущенных к использованию в образовательном процессе, и утверждается приказом директора.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Анализ и оценка состояния воспитательной работы за 2018 год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Социальный паспорт 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на 1 января 2018 года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Количество учащихся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 – 141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мальчиков- 67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девочек – 74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по состоянию здоровья: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здоровые – 126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ослабленное здоровье –3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имеют хронические заболевания-6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дети-инвалиды – 3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состав семей: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полные семьи –94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воспитывает только мать –11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воспитывает только отец - 1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воспитывают дедушка и бабушка – 4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опекаемые семьи- 12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многодетные семьи – 18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безработные родители - 9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малоимущие семьи– 45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C43BF">
        <w:rPr>
          <w:rFonts w:ascii="Times New Roman" w:hAnsi="Times New Roman"/>
          <w:lang w:eastAsia="ru-RU"/>
        </w:rPr>
        <w:t>• 1-4 кл –29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C43BF">
        <w:rPr>
          <w:rFonts w:ascii="Times New Roman" w:hAnsi="Times New Roman"/>
          <w:lang w:eastAsia="ru-RU"/>
        </w:rPr>
        <w:t>• 5-9 кл – 16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2"/>
        <w:gridCol w:w="703"/>
        <w:gridCol w:w="968"/>
        <w:gridCol w:w="1157"/>
        <w:gridCol w:w="1059"/>
        <w:gridCol w:w="780"/>
        <w:gridCol w:w="1063"/>
        <w:gridCol w:w="780"/>
        <w:gridCol w:w="968"/>
      </w:tblGrid>
      <w:tr w:rsidR="00857BCC" w:rsidRPr="004C43BF" w:rsidTr="00CD0341">
        <w:tc>
          <w:tcPr>
            <w:tcW w:w="1036" w:type="pct"/>
            <w:vMerge w:val="restart"/>
          </w:tcPr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Физкультурная</w:t>
            </w:r>
          </w:p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964" w:type="pct"/>
            <w:gridSpan w:val="8"/>
          </w:tcPr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CD0341">
        <w:tc>
          <w:tcPr>
            <w:tcW w:w="1036" w:type="pct"/>
            <w:vMerge/>
          </w:tcPr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177" w:type="pct"/>
            <w:gridSpan w:val="2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77" w:type="pct"/>
            <w:gridSpan w:val="2"/>
            <w:tcBorders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857BCC" w:rsidRPr="004C43BF" w:rsidTr="00CD0341">
        <w:tc>
          <w:tcPr>
            <w:tcW w:w="1036" w:type="pct"/>
          </w:tcPr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513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 от общего</w:t>
            </w:r>
          </w:p>
        </w:tc>
        <w:tc>
          <w:tcPr>
            <w:tcW w:w="615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562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 от общего</w:t>
            </w:r>
          </w:p>
        </w:tc>
        <w:tc>
          <w:tcPr>
            <w:tcW w:w="41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564" w:type="pct"/>
            <w:tcBorders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 от общего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 от общего</w:t>
            </w:r>
          </w:p>
        </w:tc>
      </w:tr>
      <w:tr w:rsidR="00857BCC" w:rsidRPr="004C43BF" w:rsidTr="00CD0341">
        <w:tc>
          <w:tcPr>
            <w:tcW w:w="1036" w:type="pct"/>
          </w:tcPr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37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2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4" w:type="pct"/>
            <w:tcBorders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7BCC" w:rsidRPr="004C43BF" w:rsidTr="00CD0341">
        <w:tc>
          <w:tcPr>
            <w:tcW w:w="1036" w:type="pct"/>
          </w:tcPr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37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13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5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2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41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4" w:type="pct"/>
            <w:tcBorders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857BCC" w:rsidRPr="004C43BF" w:rsidTr="00CD0341">
        <w:tc>
          <w:tcPr>
            <w:tcW w:w="1036" w:type="pct"/>
          </w:tcPr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37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3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615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2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41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4" w:type="pct"/>
            <w:tcBorders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857BCC" w:rsidRPr="004C43BF" w:rsidTr="00CD0341">
        <w:tc>
          <w:tcPr>
            <w:tcW w:w="1036" w:type="pct"/>
          </w:tcPr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  <w:tc>
          <w:tcPr>
            <w:tcW w:w="37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615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41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tcBorders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</w:tbl>
    <w:p w:rsidR="00857BCC" w:rsidRPr="004C43BF" w:rsidRDefault="00857BCC" w:rsidP="00C65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89"/>
        <w:gridCol w:w="1589"/>
        <w:gridCol w:w="1588"/>
        <w:gridCol w:w="1258"/>
        <w:gridCol w:w="1803"/>
        <w:gridCol w:w="1701"/>
      </w:tblGrid>
      <w:tr w:rsidR="00857BCC" w:rsidRPr="004C43BF" w:rsidTr="00581413">
        <w:trPr>
          <w:trHeight w:val="214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Количество учащихся, имеющих высокий уровень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учащихся, имеющих  средний уровень здоровья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учащихся, имеющих низкий уровень здоровья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случаев травматизма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учащихся, прошедших вакцинопрофилактику против гриппа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Количество  учащихся, охваченных горячим питанием (среднее за год) </w:t>
            </w:r>
          </w:p>
        </w:tc>
      </w:tr>
      <w:tr w:rsidR="00857BCC" w:rsidRPr="004C43BF" w:rsidTr="00581413">
        <w:trPr>
          <w:trHeight w:val="682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857BCC" w:rsidRPr="004C43BF" w:rsidTr="00581413">
        <w:trPr>
          <w:trHeight w:val="427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4D7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4D7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4D7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4D7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4D7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4D7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</w:tbl>
    <w:p w:rsidR="00857BCC" w:rsidRPr="004C43BF" w:rsidRDefault="00857BCC" w:rsidP="00EC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Школа участвует во всех  акциях против курения, алкоголя, СПИДа.                                          В 2018   году 6  учащихся 7-8 классов прошли тестирование на наличие ПАВ (психоактивных веществ). Общий фон признан благополучным. Все индивидуальные результаты тестирования являются закрытой информацией. 25 % учащихся, занимаясь в  танцевальных коллективах, имеют недельную физическую нагрузку более 3 часов, кроме уроков физкультуры. Постоянные занятия детей физической культурой приносят хорошие результаты. В зимний период все уроки физкультуры проводились на свежем воздухе. Результатом серьёзной профилактической работы с учащимися явилось  снижение общей заболеваемости детей.</w:t>
      </w:r>
    </w:p>
    <w:p w:rsidR="00857BCC" w:rsidRPr="004C43BF" w:rsidRDefault="00857BCC" w:rsidP="00C6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7BCC" w:rsidRPr="004C43BF" w:rsidRDefault="00857BCC" w:rsidP="00C6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Характеристика системы воспитательной работы  МОУ  « Фоминская ООШ»</w:t>
      </w:r>
    </w:p>
    <w:p w:rsidR="00857BCC" w:rsidRPr="004C43BF" w:rsidRDefault="00857BCC" w:rsidP="00C6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Структура воспитательной системы школы</w:t>
      </w:r>
    </w:p>
    <w:p w:rsidR="00857BCC" w:rsidRPr="004C43BF" w:rsidRDefault="00857BCC" w:rsidP="00C65021">
      <w:pPr>
        <w:ind w:left="993"/>
        <w:rPr>
          <w:rFonts w:ascii="Times New Roman" w:hAnsi="Times New Roman"/>
          <w:b/>
          <w:bCs/>
          <w:kern w:val="36"/>
          <w:lang w:eastAsia="ru-RU"/>
        </w:rPr>
      </w:pPr>
    </w:p>
    <w:p w:rsidR="00857BCC" w:rsidRPr="004C43BF" w:rsidRDefault="00857BCC" w:rsidP="00612FF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Целью воспитательной работы школы в 2018 году является:</w:t>
      </w:r>
    </w:p>
    <w:p w:rsidR="00857BCC" w:rsidRPr="004C43BF" w:rsidRDefault="00857BCC" w:rsidP="00612FFA">
      <w:pPr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857BCC" w:rsidRPr="004C43BF" w:rsidRDefault="00857BCC" w:rsidP="00612FFA">
      <w:pPr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Задачи воспитательной работы:</w:t>
      </w:r>
    </w:p>
    <w:p w:rsidR="00857BCC" w:rsidRPr="004C43BF" w:rsidRDefault="00857BCC" w:rsidP="00A1201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Формировать гражданско-патриотическое сознание, развивать чувства сопричастности к истории, малой Родины, Отечества</w:t>
      </w:r>
    </w:p>
    <w:p w:rsidR="00857BCC" w:rsidRPr="004C43BF" w:rsidRDefault="00857BCC" w:rsidP="00A1201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Воспитывать активную жизненную позицию через творческую и проектную деятельность</w:t>
      </w:r>
    </w:p>
    <w:p w:rsidR="00857BCC" w:rsidRPr="004C43BF" w:rsidRDefault="00857BCC" w:rsidP="00A1201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</w:t>
      </w:r>
    </w:p>
    <w:p w:rsidR="00857BCC" w:rsidRPr="004C43BF" w:rsidRDefault="00857BCC" w:rsidP="00A1201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Проводить мониторинг и контроль ВР</w:t>
      </w:r>
    </w:p>
    <w:p w:rsidR="00857BCC" w:rsidRPr="004C43BF" w:rsidRDefault="00857BCC" w:rsidP="00A1201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Продолжить развитие системы дополнительного образования</w:t>
      </w:r>
    </w:p>
    <w:p w:rsidR="00857BCC" w:rsidRPr="004C43BF" w:rsidRDefault="00857BCC" w:rsidP="00A1201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Проводить профилактику асоциальных явлений в детской и подростковой среде</w:t>
      </w:r>
    </w:p>
    <w:p w:rsidR="00857BCC" w:rsidRPr="004C43BF" w:rsidRDefault="00857BCC" w:rsidP="00A1201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Совершенствовать условия взаимодействия семьи и школы через единое информационное пространство.</w:t>
      </w:r>
    </w:p>
    <w:p w:rsidR="00857BCC" w:rsidRPr="004C43BF" w:rsidRDefault="00857BCC" w:rsidP="00A12013">
      <w:pPr>
        <w:pStyle w:val="ListParagraph"/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857BCC" w:rsidRPr="004C43BF" w:rsidRDefault="00857BCC" w:rsidP="00A12013">
      <w:pPr>
        <w:pStyle w:val="ListParagraph"/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tbl>
      <w:tblPr>
        <w:tblW w:w="470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9"/>
        <w:gridCol w:w="5940"/>
      </w:tblGrid>
      <w:tr w:rsidR="00857BCC" w:rsidRPr="004C43BF" w:rsidTr="00581413">
        <w:tc>
          <w:tcPr>
            <w:tcW w:w="1655" w:type="pct"/>
            <w:vAlign w:val="center"/>
          </w:tcPr>
          <w:p w:rsidR="00857BCC" w:rsidRPr="004C43BF" w:rsidRDefault="00857BCC" w:rsidP="00643392">
            <w:pPr>
              <w:spacing w:line="240" w:lineRule="auto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345" w:type="pct"/>
            <w:vAlign w:val="center"/>
          </w:tcPr>
          <w:p w:rsidR="00857BCC" w:rsidRPr="004C43BF" w:rsidRDefault="00857BCC" w:rsidP="00643392">
            <w:pPr>
              <w:spacing w:line="240" w:lineRule="auto"/>
              <w:ind w:left="2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857BCC" w:rsidRPr="004C43BF" w:rsidTr="00581413">
        <w:trPr>
          <w:trHeight w:val="850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  (Гражданско-патриотическое воспитание)</w:t>
            </w:r>
          </w:p>
        </w:tc>
        <w:tc>
          <w:tcPr>
            <w:tcW w:w="3345" w:type="pct"/>
          </w:tcPr>
          <w:p w:rsidR="00857BCC" w:rsidRPr="004C43BF" w:rsidRDefault="00857BCC" w:rsidP="00A1201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 учащихся такие качества, как долг, ответственность, честь, достоинство, личность. </w:t>
            </w:r>
          </w:p>
          <w:p w:rsidR="00857BCC" w:rsidRPr="004C43BF" w:rsidRDefault="00857BCC" w:rsidP="00A1201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857BCC" w:rsidRPr="004C43BF" w:rsidTr="00C65021">
        <w:trPr>
          <w:trHeight w:val="286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 (Экологическое воспитание)</w:t>
            </w:r>
          </w:p>
        </w:tc>
        <w:tc>
          <w:tcPr>
            <w:tcW w:w="3345" w:type="pct"/>
          </w:tcPr>
          <w:p w:rsidR="00857BCC" w:rsidRPr="004C43BF" w:rsidRDefault="00857BCC" w:rsidP="00A120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учащимися природы и истории родного края. </w:t>
            </w:r>
          </w:p>
          <w:p w:rsidR="00857BCC" w:rsidRPr="004C43BF" w:rsidRDefault="00857BCC" w:rsidP="00A120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правильное отношение к окружающейсреде.    </w:t>
            </w:r>
          </w:p>
          <w:p w:rsidR="00857BCC" w:rsidRPr="004C43BF" w:rsidRDefault="00857BCC" w:rsidP="00CC6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Организация работы по совершенствованию туристских навыков. </w:t>
            </w:r>
          </w:p>
          <w:p w:rsidR="00857BCC" w:rsidRPr="004C43BF" w:rsidRDefault="00857BCC" w:rsidP="00A120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в проведении исследовательской работы учащихся.                        </w:t>
            </w:r>
          </w:p>
          <w:p w:rsidR="00857BCC" w:rsidRPr="004C43BF" w:rsidRDefault="00857BCC" w:rsidP="00A120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857BCC" w:rsidRPr="004C43BF" w:rsidTr="00581413">
        <w:trPr>
          <w:trHeight w:val="850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 направление. (Нравственно-эстетическое воспитание)</w:t>
            </w:r>
          </w:p>
          <w:p w:rsidR="00857BCC" w:rsidRPr="004C43BF" w:rsidRDefault="00857BCC" w:rsidP="00C65021">
            <w:pPr>
              <w:spacing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pct"/>
          </w:tcPr>
          <w:p w:rsidR="00857BCC" w:rsidRPr="004C43BF" w:rsidRDefault="00857BCC" w:rsidP="00A1201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 учащихся такие качества как: культура поведения, эстетический вкус, уважение личности. </w:t>
            </w:r>
          </w:p>
          <w:p w:rsidR="00857BCC" w:rsidRPr="004C43BF" w:rsidRDefault="00857BCC" w:rsidP="00A1201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 условия для развития у учащихся творческих способностей.</w:t>
            </w:r>
          </w:p>
        </w:tc>
      </w:tr>
      <w:tr w:rsidR="00857BCC" w:rsidRPr="004C43BF" w:rsidTr="00581413">
        <w:trPr>
          <w:trHeight w:val="737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Здоровье-сберегающее направление. (Физкультурно-оздоровительное воспитание)</w:t>
            </w:r>
          </w:p>
        </w:tc>
        <w:tc>
          <w:tcPr>
            <w:tcW w:w="3345" w:type="pct"/>
          </w:tcPr>
          <w:p w:rsidR="00857BCC" w:rsidRPr="004C43BF" w:rsidRDefault="00857BCC" w:rsidP="00A120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 учащихся культуру сохранения и совершенствования собственного здоровья. </w:t>
            </w:r>
          </w:p>
          <w:p w:rsidR="00857BCC" w:rsidRPr="004C43BF" w:rsidRDefault="00857BCC" w:rsidP="00A120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Популяризация занятий физической культурой и спортом. </w:t>
            </w:r>
          </w:p>
          <w:p w:rsidR="00857BCC" w:rsidRPr="004C43BF" w:rsidRDefault="00857BCC" w:rsidP="00A120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Пропаганда здорового образа жизни </w:t>
            </w:r>
          </w:p>
        </w:tc>
      </w:tr>
      <w:tr w:rsidR="00857BCC" w:rsidRPr="004C43BF" w:rsidTr="00581413">
        <w:trPr>
          <w:trHeight w:val="964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направление. (Самоуправление в школе и в классе)</w:t>
            </w:r>
          </w:p>
        </w:tc>
        <w:tc>
          <w:tcPr>
            <w:tcW w:w="3345" w:type="pct"/>
          </w:tcPr>
          <w:p w:rsidR="00857BCC" w:rsidRPr="004C43BF" w:rsidRDefault="00857BCC" w:rsidP="00CC6D0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857BCC" w:rsidRPr="004C43BF" w:rsidRDefault="00857BCC" w:rsidP="00CC6D0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Развивать самоуправление в школе и в классе.</w:t>
            </w:r>
          </w:p>
          <w:p w:rsidR="00857BCC" w:rsidRPr="004C43BF" w:rsidRDefault="00857BCC" w:rsidP="00CC6D0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Организовать учебу актива классов.</w:t>
            </w:r>
          </w:p>
        </w:tc>
      </w:tr>
      <w:tr w:rsidR="00857BCC" w:rsidRPr="004C43BF" w:rsidTr="00581413">
        <w:trPr>
          <w:trHeight w:val="624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Общеинтелектуальное направление.                          (Проектная деятельность)</w:t>
            </w:r>
          </w:p>
        </w:tc>
        <w:tc>
          <w:tcPr>
            <w:tcW w:w="3345" w:type="pct"/>
          </w:tcPr>
          <w:p w:rsidR="00857BCC" w:rsidRPr="004C43BF" w:rsidRDefault="00857BCC" w:rsidP="00CC6D06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Стимулировать интерес у учащихся к исследовательской   деятельности.   </w:t>
            </w:r>
          </w:p>
          <w:p w:rsidR="00857BCC" w:rsidRPr="004C43BF" w:rsidRDefault="00857BCC" w:rsidP="00CC6D06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857BCC" w:rsidRPr="004C43BF" w:rsidTr="00581413">
        <w:trPr>
          <w:trHeight w:val="624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345" w:type="pct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 обобщение опыта работы классных руководителей;                                                                 Оказание методической помощи классным руководителям в работе с классом.</w:t>
            </w:r>
          </w:p>
        </w:tc>
      </w:tr>
      <w:tr w:rsidR="00857BCC" w:rsidRPr="004C43BF" w:rsidTr="00581413"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3345" w:type="pct"/>
          </w:tcPr>
          <w:p w:rsidR="00857BCC" w:rsidRPr="004C43BF" w:rsidRDefault="00857BCC" w:rsidP="00CC6D0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традиционно работающих кружков и секций;                                                                                     Контроль за работой кружков и секций</w:t>
            </w:r>
          </w:p>
        </w:tc>
      </w:tr>
      <w:tr w:rsidR="00857BCC" w:rsidRPr="004C43BF" w:rsidTr="00581413">
        <w:trPr>
          <w:trHeight w:val="754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3345" w:type="pct"/>
          </w:tcPr>
          <w:p w:rsidR="00857BCC" w:rsidRPr="004C43BF" w:rsidRDefault="00857BCC" w:rsidP="00CC6D0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подотчетность всех частей воспитательного процесса.                                           </w:t>
            </w:r>
          </w:p>
          <w:p w:rsidR="00857BCC" w:rsidRPr="004C43BF" w:rsidRDefault="00857BCC" w:rsidP="00CC6D0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857BCC" w:rsidRPr="004C43BF" w:rsidRDefault="00857BCC" w:rsidP="00C65021">
      <w:pPr>
        <w:spacing w:line="240" w:lineRule="auto"/>
        <w:ind w:left="993"/>
        <w:rPr>
          <w:rFonts w:ascii="Times New Roman" w:hAnsi="Times New Roman"/>
          <w:bCs/>
          <w:kern w:val="36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Создана административная структура</w:t>
      </w:r>
      <w:r w:rsidRPr="004C43BF">
        <w:rPr>
          <w:rFonts w:ascii="Times New Roman" w:hAnsi="Times New Roman"/>
          <w:sz w:val="24"/>
          <w:szCs w:val="24"/>
          <w:lang w:eastAsia="ru-RU"/>
        </w:rPr>
        <w:t>, функционально ответственная за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воспитательную работу в образовательном учреждении: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-заместитель директора по воспитательной работе Шевчук Ю.А.,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-педагог-организатор Колотова А.А.,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-педагог-библиотекарь Колотова А.А.,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-классные руководители.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Создана система, которая направлена на достижение цели: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организация работы с кадрами: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педагогический совет;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методическое объединение классных руководителей;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организация работы с учащимися, родителями и общественностью;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Школьная детская организация «Алый парус»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Совет школы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Общешкольные родительские собрания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Совет профилактики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Для внеурочной работы с обучающимися эффективно используется материально-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техническая база школы: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-актовый зал;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-библиотека,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-спортивный зал, спортивный инвентарь;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-библиотека;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-кабинет информатики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-ТСО (музыкальный центр, телевизоры, ноутбук, проектор).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Существует система аналитико-диагностического обеспечения, контроля 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регулирования: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iCs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iCs/>
          <w:sz w:val="24"/>
          <w:szCs w:val="24"/>
          <w:lang w:eastAsia="ru-RU"/>
        </w:rPr>
        <w:t>анкетирование учащихся и их родителей по вопросам воспитания, организации 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анализа мероприятий, определенных направлений в работе;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iCs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iCs/>
          <w:sz w:val="24"/>
          <w:szCs w:val="24"/>
          <w:lang w:eastAsia="ru-RU"/>
        </w:rPr>
        <w:t>отчеты классных руководителей о проведенной работе,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iCs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iCs/>
          <w:sz w:val="24"/>
          <w:szCs w:val="24"/>
          <w:lang w:eastAsia="ru-RU"/>
        </w:rPr>
        <w:t>анализ работы классных руководителей.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Направления и формы внеурочной работы</w:t>
      </w:r>
      <w:r w:rsidRPr="004C43BF">
        <w:rPr>
          <w:rFonts w:ascii="Times New Roman" w:hAnsi="Times New Roman"/>
          <w:sz w:val="24"/>
          <w:szCs w:val="24"/>
          <w:lang w:eastAsia="ru-RU"/>
        </w:rPr>
        <w:t>.</w:t>
      </w:r>
    </w:p>
    <w:p w:rsidR="00857BCC" w:rsidRPr="004C43BF" w:rsidRDefault="00857BCC" w:rsidP="00612FFA">
      <w:pPr>
        <w:pStyle w:val="NormalWeb"/>
        <w:spacing w:before="0" w:beforeAutospacing="0" w:after="0" w:afterAutospacing="0"/>
        <w:jc w:val="both"/>
        <w:rPr>
          <w:b/>
        </w:rPr>
      </w:pPr>
      <w:r w:rsidRPr="004C43BF">
        <w:rPr>
          <w:b/>
        </w:rPr>
        <w:t>Цели внеурочной деятельности:</w:t>
      </w:r>
    </w:p>
    <w:p w:rsidR="00857BCC" w:rsidRPr="004C43BF" w:rsidRDefault="00857BCC" w:rsidP="00612FFA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4C43BF">
        <w:t xml:space="preserve">-создание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</w:t>
      </w:r>
    </w:p>
    <w:p w:rsidR="00857BCC" w:rsidRPr="004C43BF" w:rsidRDefault="00857BCC" w:rsidP="00612FFA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4C43BF">
        <w:t>-воспитание и социализация духовно-нравственной личности.</w:t>
      </w:r>
    </w:p>
    <w:p w:rsidR="00857BCC" w:rsidRPr="004C43BF" w:rsidRDefault="00857BCC" w:rsidP="00612FFA">
      <w:pPr>
        <w:pStyle w:val="NormalWeb"/>
        <w:spacing w:before="0" w:beforeAutospacing="0" w:after="0" w:afterAutospacing="0"/>
        <w:jc w:val="both"/>
      </w:pPr>
      <w:r w:rsidRPr="004C43BF">
        <w:rPr>
          <w:b/>
          <w:bCs/>
        </w:rPr>
        <w:tab/>
        <w:t xml:space="preserve">  Задачи </w:t>
      </w:r>
      <w:r w:rsidRPr="004C43BF">
        <w:t xml:space="preserve">внеурочной деятельности учащихся </w:t>
      </w:r>
      <w:r w:rsidRPr="004C43BF">
        <w:rPr>
          <w:u w:val="single"/>
        </w:rPr>
        <w:t xml:space="preserve">согласуются с задачами духовно-нравственного развития и  воспитания </w:t>
      </w:r>
      <w:r w:rsidRPr="004C43BF">
        <w:t xml:space="preserve">обучающихся: </w:t>
      </w:r>
    </w:p>
    <w:p w:rsidR="00857BCC" w:rsidRPr="004C43BF" w:rsidRDefault="00857BCC" w:rsidP="00612FFA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C43BF">
        <w:rPr>
          <w:rStyle w:val="Zag11"/>
          <w:rFonts w:ascii="Times New Roman" w:eastAsia="@Arial Unicode MS" w:hAnsi="Times New Roman"/>
          <w:sz w:val="24"/>
          <w:szCs w:val="24"/>
        </w:rPr>
        <w:t>-воспитание гражданственности, патриотизма, уважения к правам, свободам и обязанностям человека;</w:t>
      </w:r>
    </w:p>
    <w:p w:rsidR="00857BCC" w:rsidRPr="004C43BF" w:rsidRDefault="00857BCC" w:rsidP="00612FFA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C43BF">
        <w:rPr>
          <w:rStyle w:val="Zag11"/>
          <w:rFonts w:ascii="Times New Roman" w:eastAsia="@Arial Unicode MS" w:hAnsi="Times New Roman"/>
          <w:sz w:val="24"/>
          <w:szCs w:val="24"/>
        </w:rPr>
        <w:t>-воспитание нравственных чувств и этического сознания;</w:t>
      </w:r>
    </w:p>
    <w:p w:rsidR="00857BCC" w:rsidRPr="004C43BF" w:rsidRDefault="00857BCC" w:rsidP="00612FFA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C43BF">
        <w:rPr>
          <w:rStyle w:val="Zag11"/>
          <w:rFonts w:ascii="Times New Roman" w:eastAsia="@Arial Unicode MS" w:hAnsi="Times New Roman"/>
          <w:sz w:val="24"/>
          <w:szCs w:val="24"/>
        </w:rPr>
        <w:t>-воспитание трудолюбия, творческого отношения к учению, труду, жизни;</w:t>
      </w:r>
    </w:p>
    <w:p w:rsidR="00857BCC" w:rsidRPr="004C43BF" w:rsidRDefault="00857BCC" w:rsidP="00612FFA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C43BF">
        <w:rPr>
          <w:rStyle w:val="Zag11"/>
          <w:rFonts w:ascii="Times New Roman" w:eastAsia="@Arial Unicode MS" w:hAnsi="Times New Roman"/>
          <w:sz w:val="24"/>
          <w:szCs w:val="24"/>
        </w:rPr>
        <w:t>-воспитание ценностного отношения к природе, окружающей среде (экологическое воспитание);</w:t>
      </w:r>
    </w:p>
    <w:p w:rsidR="00857BCC" w:rsidRPr="004C43BF" w:rsidRDefault="00857BCC" w:rsidP="00612FFA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4C43B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-воспитание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Внеурочная деятельность осуществляется во второй половине дня.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Внеурочная деятельность организуется по направлениям развития личности: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Спортивно-оздоровительное;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Общеинтеллектуальное;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Общекультурное;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Духовно-нравственное;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Социальное;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Проектная деятельность проходит через все направления внеурочной деятельности.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Занятия проходят в отличной от классно-урочной формы, в форме экскурсий, кружков,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секций, круглых столов, конференций, диспутов, КВНов, викторин, праздничных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мероприятий, классных часов, школьных научных обществ, олимпиад, соревнований,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поисковых и научных исследований и т.д.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Данные по правонарушениям среди обучающихся.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На профилактическом учете в ПДН за 2018 учебный год состоят 3 учащихся  4  класса.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Данные учащиеся вовлечены во внеурочную деятельность.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Мероприятия, направленные на повышение эффективности воспитательного процесса.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i/>
          <w:iCs/>
          <w:sz w:val="24"/>
          <w:szCs w:val="24"/>
          <w:lang w:eastAsia="ru-RU"/>
        </w:rPr>
        <w:t>Традиции учреждения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День знаний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День здоровья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Выборы президента «Алый парус»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Праздник, посвященный Дню Учителя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Месячник Защитника Отечества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Конкурс военно-патриотической песни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Предметные недели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Вечер встречи школьных друзей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Праздник, посвященный проводам зимы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Прощание с азбукой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Встречи с ветеранами Великой Отечественной войны и тружениками тыла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День памяти ″Поклонимся Великим тем годам″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Смотр строя и песни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Конкурс чтецов 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Праздник ″Прощание с начальной школой″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Последний звонок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Выпускной вечер для 9 класса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Участие в благотворительных акциях и общественных работах.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течение учебного года учащиеся участвуют в благотворительных акциях: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«Ветеранам нашу любовь и заботу» - оказывают посильную помощь пожилым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людям.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«Пять минут ради природы» - участвуют в уборке территории школы и села.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«Обелиск у дороги» - благоустройство сельского обелиска.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«Марш парков» - озеленение пришкольной территории и территорий деревень, входящих в состав Фоминской территориальной администрации.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«Георгиевская лента» - распространение георгиевской ленты среди односельчан.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Учащиеся в 2018 году стали победителями и призерами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муниципальных конкурсов: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</w:t>
      </w:r>
      <w:r w:rsidRPr="004C43BF">
        <w:rPr>
          <w:rFonts w:ascii="Times New Roman" w:hAnsi="Times New Roman"/>
          <w:sz w:val="24"/>
          <w:szCs w:val="24"/>
        </w:rPr>
        <w:t>Муниципальный конкурс детского и юношеского литературного творчества «Серебряное пёрышко»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Районный конкурс рисунков «Заповедному миру – нашу заботу!»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Муниципальный этап областного краеведческого конкурса «Юные знатоки Урала»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- Конкурс на лучшее театрализованное представлений Ирбитского МО «Спасём, сохраним, создадим!» 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i/>
          <w:iCs/>
          <w:sz w:val="24"/>
          <w:szCs w:val="24"/>
        </w:rPr>
        <w:t>-</w:t>
      </w:r>
      <w:r w:rsidRPr="004C43BF">
        <w:rPr>
          <w:rFonts w:ascii="Times New Roman" w:hAnsi="Times New Roman"/>
          <w:sz w:val="24"/>
          <w:szCs w:val="24"/>
        </w:rPr>
        <w:t xml:space="preserve"> Муниципальный этап 6 Всероссийского конкурса юных чтецов «Живая классика»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Районный конкур рисунков "Моя заповедная природа"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Районная экологическая акция «Покормите птиц зимой!»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Районный литературный конкурс  «Сохраним природу –сохраним планету»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Районный конкурс видеоклипов «Мой лучший друг – мой домашний питомец»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Муниципальный краеведческий конкурс творческих работ «Моё село (деревня): вчера, сегодня, завтра»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Муниципальный этап областной экологической кейс - игры для детей младшего школьного возраста "GreenTeam"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Муниципальный этап областного конкурса декоративно-прикладного искусства «Стильные штучки»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- Муниципальный этап областного конкурса изобразительного творчества «Дорогами добра»    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Муниципальный этап международной экологической акции «Марш парков-2018»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i/>
          <w:iCs/>
          <w:sz w:val="24"/>
          <w:szCs w:val="24"/>
        </w:rPr>
        <w:t>-</w:t>
      </w:r>
      <w:r w:rsidRPr="004C43BF">
        <w:rPr>
          <w:rFonts w:ascii="Times New Roman" w:hAnsi="Times New Roman"/>
          <w:sz w:val="24"/>
          <w:szCs w:val="24"/>
        </w:rPr>
        <w:t xml:space="preserve"> Месячник дикой природы (в рамках Всемирного дня дикой природы)</w:t>
      </w:r>
    </w:p>
    <w:p w:rsidR="00857BCC" w:rsidRPr="004C43BF" w:rsidRDefault="00857BCC" w:rsidP="00657B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- Конкурс творческих работ «История моей семьи в ВОВ»                                                                      - Муниципальный этап Международного конкурса рисунков «Пушкин глазами детей»                            -     Экологический месячник           «Встречай с любовью стаи птиц»                                                                                          -    Муниципальная игра для учащихся 1 ступени "Знаешь ли ты историю Отечества"                                               -      Профилактическая акция «Чистый лес-территория без огня»                                                                                 -      Муниципальный этап областного конкурса изобразительного искусства «Дороги добра»                                                                                                                                                                                                                                                      -      </w:t>
      </w:r>
      <w:r w:rsidRPr="004C43BF">
        <w:rPr>
          <w:rFonts w:ascii="Times New Roman" w:hAnsi="Times New Roman"/>
          <w:b/>
          <w:bCs/>
          <w:sz w:val="24"/>
          <w:szCs w:val="24"/>
        </w:rPr>
        <w:t>Муниципальный фестиваль «Майская радуга</w:t>
      </w:r>
    </w:p>
    <w:p w:rsidR="00857BCC" w:rsidRPr="004C43BF" w:rsidRDefault="00857BCC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A25552">
      <w:pPr>
        <w:jc w:val="center"/>
        <w:rPr>
          <w:rFonts w:ascii="Times New Roman" w:hAnsi="Times New Roman"/>
          <w:sz w:val="28"/>
          <w:szCs w:val="28"/>
        </w:rPr>
        <w:sectPr w:rsidR="00857BCC" w:rsidRPr="004C43BF" w:rsidSect="00612FFA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857BCC" w:rsidRPr="004C43BF" w:rsidRDefault="00857BCC" w:rsidP="00A25552">
      <w:pPr>
        <w:jc w:val="center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A25552">
      <w:pPr>
        <w:jc w:val="center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A25552">
      <w:pPr>
        <w:jc w:val="center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>Показатели достижений участия педагогов с учащимися в муниципальных, окружных, областных и т.д. конкурсах в 2018 году</w:t>
      </w:r>
    </w:p>
    <w:tbl>
      <w:tblPr>
        <w:tblW w:w="13919" w:type="dxa"/>
        <w:tblInd w:w="93" w:type="dxa"/>
        <w:tblLook w:val="00A0"/>
      </w:tblPr>
      <w:tblGrid>
        <w:gridCol w:w="560"/>
        <w:gridCol w:w="2062"/>
        <w:gridCol w:w="1026"/>
        <w:gridCol w:w="2699"/>
        <w:gridCol w:w="2080"/>
        <w:gridCol w:w="1500"/>
        <w:gridCol w:w="2166"/>
        <w:gridCol w:w="2115"/>
      </w:tblGrid>
      <w:tr w:rsidR="00857BCC" w:rsidRPr="004C43BF" w:rsidTr="001E5B3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BCC" w:rsidRPr="004C43BF" w:rsidTr="001E5B3C">
        <w:trPr>
          <w:trHeight w:val="11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имя,отчество обучающегося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 и год участия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(победители, призеры, 1,2, 3 место)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имя,отчество педагога</w:t>
            </w:r>
          </w:p>
        </w:tc>
      </w:tr>
      <w:tr w:rsidR="00857BCC" w:rsidRPr="004C43BF" w:rsidTr="001E5B3C">
        <w:trPr>
          <w:trHeight w:val="11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Красова Карина Евгеньевна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Профилактическая акция «Чистый лес – территория без огня»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Мирясова Светлана Анатольевна</w:t>
            </w:r>
          </w:p>
        </w:tc>
      </w:tr>
      <w:tr w:rsidR="00857BCC" w:rsidRPr="004C43BF" w:rsidTr="001E5B3C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Заболотских Никита Николаевич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этап областного конкурса учебно-исследовательских проектов для юных</w:t>
            </w: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«Первые шаги в науке»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Андреевна, Заболотских Любовь Петровна</w:t>
            </w:r>
          </w:p>
        </w:tc>
      </w:tr>
      <w:tr w:rsidR="00857BCC" w:rsidRPr="004C43BF" w:rsidTr="001E5B3C">
        <w:trPr>
          <w:trHeight w:val="8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Заболотских Никита Николаевич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Профилактическая акция «Чистый лес – территория без огня»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Колотова Анна Андреевна</w:t>
            </w:r>
          </w:p>
        </w:tc>
      </w:tr>
      <w:tr w:rsidR="00857BCC" w:rsidRPr="004C43BF" w:rsidTr="001E5B3C">
        <w:trPr>
          <w:trHeight w:val="8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Перминова Полина Леонидовна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экологическая акция «Марш парков»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Поповских Надежда Леонидовна</w:t>
            </w:r>
          </w:p>
        </w:tc>
      </w:tr>
      <w:tr w:rsidR="00857BCC" w:rsidRPr="004C43BF" w:rsidTr="001E5B3C">
        <w:trPr>
          <w:trHeight w:val="2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Перминова Полина Леонидовна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научно-практическая конференция для учащихся 2-11 классов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Поповских Надежда Леонидовна</w:t>
            </w:r>
          </w:p>
        </w:tc>
      </w:tr>
      <w:tr w:rsidR="00857BCC" w:rsidRPr="004C43BF" w:rsidTr="001E5B3C">
        <w:trPr>
          <w:trHeight w:val="27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Шаламова Полина Юрьевна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конкурс  «Ирбитский край, люблю тебя!»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Гусарова Наталья Андреевна</w:t>
            </w:r>
          </w:p>
        </w:tc>
      </w:tr>
      <w:tr w:rsidR="00857BCC" w:rsidRPr="004C43BF" w:rsidTr="00D862F6">
        <w:trPr>
          <w:trHeight w:val="15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Зубарева Алина Ивановна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рекламы сортов «Агро-инновации»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август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13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Бучнев Николай Евгеньевич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рекламы сортов «Агро-инновации»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август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Бучнев Николай Евгеньевич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научно-практическая конференция для учащихся 2-11 классов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1E5B3C">
        <w:trPr>
          <w:trHeight w:val="2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Маслова Диана Денисовна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научно-практическая конференция для учащихся 2-11 классов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Садриева Татьяна Михайловна</w:t>
            </w:r>
          </w:p>
        </w:tc>
      </w:tr>
      <w:tr w:rsidR="00857BCC" w:rsidRPr="004C43BF" w:rsidTr="00D862F6">
        <w:trPr>
          <w:trHeight w:val="8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Селюнин Владислав Вячеславович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«Калейдоскоп  фантазий»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 Андрей Иванович</w:t>
            </w:r>
          </w:p>
        </w:tc>
      </w:tr>
      <w:tr w:rsidR="00857BCC" w:rsidRPr="004C43BF" w:rsidTr="00D862F6">
        <w:trPr>
          <w:trHeight w:val="1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Брызгалова Дарья Александровна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«Личное Первенство Ирбитского МО по легкоатлетическому кроссу среди учащихся общеобразовательных школ»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КожокарьВиорика Георгиевна</w:t>
            </w:r>
          </w:p>
        </w:tc>
      </w:tr>
      <w:tr w:rsidR="00857BCC" w:rsidRPr="004C43BF" w:rsidTr="00D862F6">
        <w:trPr>
          <w:trHeight w:val="13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Константинова Виктория Александровна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Конкурс- форум</w:t>
            </w: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«Мы –уральцы»: . Районная заочная викторина «Юный знатоки Урала»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Логинова Евлена Валентиновна</w:t>
            </w:r>
          </w:p>
        </w:tc>
      </w:tr>
      <w:tr w:rsidR="00857BCC" w:rsidRPr="004C43BF" w:rsidTr="00D862F6">
        <w:trPr>
          <w:trHeight w:val="11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Константинова Виктория Александровна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Профилактическая акция «Чистый лес – территория без огня»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Колотова Анна Андреевна</w:t>
            </w:r>
          </w:p>
        </w:tc>
      </w:tr>
      <w:tr w:rsidR="00857BCC" w:rsidRPr="004C43BF" w:rsidTr="00D862F6">
        <w:trPr>
          <w:trHeight w:val="18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Малков Савелий Дмитриевич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Ирбитского муниципального образования по шахматам  среди общеобразовательных школ «Белая ладья»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 Андрей Иванович</w:t>
            </w:r>
          </w:p>
        </w:tc>
      </w:tr>
      <w:tr w:rsidR="00857BCC" w:rsidRPr="004C43BF" w:rsidTr="00D862F6">
        <w:trPr>
          <w:trHeight w:val="18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Анохина Марианна Сергеевна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рисунков «Школьники за экологию»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1E5B3C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Анохина Марианна Сергеевна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любимых книг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Немшанова Галина Алексеевна</w:t>
            </w:r>
          </w:p>
        </w:tc>
      </w:tr>
      <w:tr w:rsidR="00857BCC" w:rsidRPr="004C43BF" w:rsidTr="001E5B3C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Бобылева Софья Павловна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любимых книг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Немшанова Галина Алексеевна</w:t>
            </w:r>
          </w:p>
        </w:tc>
      </w:tr>
      <w:tr w:rsidR="00857BCC" w:rsidRPr="004C43BF" w:rsidTr="00D862F6">
        <w:trPr>
          <w:trHeight w:val="11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Бондаренко Данил Александрович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«Личное Первенство Ирбитского МО по легкоатлетическому кроссу среди учащихся общеобразовательных школ»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КожокарьВиорика Георгиевна</w:t>
            </w:r>
          </w:p>
        </w:tc>
      </w:tr>
      <w:tr w:rsidR="00857BCC" w:rsidRPr="004C43BF" w:rsidTr="001E5B3C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Духович Анна Андреевна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любимых книг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Немшанова Галина Алексеевна</w:t>
            </w:r>
          </w:p>
        </w:tc>
      </w:tr>
      <w:tr w:rsidR="00857BCC" w:rsidRPr="004C43BF" w:rsidTr="00D862F6">
        <w:trPr>
          <w:trHeight w:val="17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Еремина Кристина Андреевна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экологический отряд Ирбитского МО «Спасем, сохраним, создадим!»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ноябрь2018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1E5B3C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Еремина Кристина Андреевна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любимых книг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Немшанова Галина Алексеевна</w:t>
            </w:r>
          </w:p>
        </w:tc>
      </w:tr>
      <w:tr w:rsidR="00857BCC" w:rsidRPr="004C43BF" w:rsidTr="00D862F6">
        <w:trPr>
          <w:trHeight w:val="16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Кандаков Павел Викторович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экологический отряд Ирбитского МО «Спасем, сохраним, создадим!»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ноябрь2018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8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Кандаков Павел Викторович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этап </w:t>
            </w: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Всероссийского конкурса юных чтецов </w:t>
            </w: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«Живая классика»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ноябрь2018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Немшанова Галина Алексеевна</w:t>
            </w:r>
          </w:p>
        </w:tc>
      </w:tr>
      <w:tr w:rsidR="00857BCC" w:rsidRPr="004C43BF" w:rsidTr="00D862F6">
        <w:trPr>
          <w:trHeight w:val="8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Коренев Степан Юрьевич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«Калейдоскоп  фантазий»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 Андрей Иванович</w:t>
            </w:r>
          </w:p>
        </w:tc>
      </w:tr>
      <w:tr w:rsidR="00857BCC" w:rsidRPr="004C43BF" w:rsidTr="00D862F6">
        <w:trPr>
          <w:trHeight w:val="8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Татьяна Алексеевна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любимых книг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Немшанова Галина Алексеевна</w:t>
            </w:r>
          </w:p>
        </w:tc>
      </w:tr>
      <w:tr w:rsidR="00857BCC" w:rsidRPr="004C43BF" w:rsidTr="00D862F6">
        <w:trPr>
          <w:trHeight w:val="15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Татьяна Алексеевна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экологический отряд Ирбитского МО «Спасем, сохраним, создадим!»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ноябрь2018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15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Попов Илья Федорович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экологический отряд Ирбитского МО «Спасем, сохраним, создадим!»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ноябрь2018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Духович Александр Сергеевич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«Калейдоскоп  фантазий»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 Андрей Иванович</w:t>
            </w:r>
          </w:p>
        </w:tc>
      </w:tr>
      <w:tr w:rsidR="00857BCC" w:rsidRPr="004C43BF" w:rsidTr="00D862F6">
        <w:trPr>
          <w:trHeight w:val="19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Милана Евгеньевна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экологический отряд Ирбитского МО «Спасем, сохраним, создадим!»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ноябрь2018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Нестеров Кирилл Евгеньевич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экологический отряд Ирбитского МО «Спасем, сохраним, создадим!»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ноябрь2018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11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Перевалова Анна Дмитриевна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экологический отряд Ирбитского МО «Спасем, сохраним, создадим!»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ноябрь2018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11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Перевалова Анна Дмитриевна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рекламы сортов «Агро-инновации»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август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17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Перевалова Анна Дмитриевна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итоговый праздник для обучающихся Ирбитского МО «Самоцветы Ирбитского края»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21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Торощин Максим Андреевич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экологический отряд Ирбитского МО «Спасем, сохраним, создадим!»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ноябрь2018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A1437B">
        <w:trPr>
          <w:trHeight w:val="8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2-9 классов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Экологический месячник «Встречай с любовью стаи птиц»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A1437B">
        <w:trPr>
          <w:trHeight w:val="8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2-9 классов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Добровольческая акция «Весенняя неделя добра»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Колотова Анна Андреевна</w:t>
            </w:r>
          </w:p>
        </w:tc>
      </w:tr>
      <w:tr w:rsidR="00857BCC" w:rsidRPr="004C43BF" w:rsidTr="001E5B3C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BCC" w:rsidRPr="004C43BF" w:rsidRDefault="00857BCC" w:rsidP="00A25552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7BCC" w:rsidRPr="004C43BF" w:rsidSect="00495D1B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857BCC" w:rsidRPr="004C43BF" w:rsidRDefault="00857BCC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Работа по воспитанию здорового образа жизни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Школа уделяет особое, первостепенное внимание Программе формирования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культуры здорового и безопасного образа жизни обучающихся. Это комплексная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программа формирования знаний, установок, личностных ориентиров и норм поведения,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обеспечивающих сохранение и укрепление физического и психологического здоровья.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школе имеется столовая на 60 посадочных мест. 100 % учащихся охвачены горячим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питанием.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Деятельность школы направлена на антиалкогольную, антиникотиновую,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антинаркотическую пропаганду. В течение года в школе проводились конкурсы рисункови плакатов на данную тематику. 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Педагог ОБЖ провела серию бесед направленных на негативное отношение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подростков к алкоголю, курению и наркотикам. Ежегодно в школе среди учащихся 13-14 лет проводится социально-психологическое тестирование лиц, обучающихся в общеобразовательных организациях.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857BCC" w:rsidRPr="004C43BF" w:rsidRDefault="00857BCC" w:rsidP="0058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Итоги тестирования</w:t>
      </w:r>
    </w:p>
    <w:p w:rsidR="00857BCC" w:rsidRPr="004C43BF" w:rsidRDefault="00857BCC" w:rsidP="0058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март 2017 года</w:t>
      </w:r>
    </w:p>
    <w:p w:rsidR="00857BCC" w:rsidRPr="004C43BF" w:rsidRDefault="00857BCC" w:rsidP="0058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1276"/>
        <w:gridCol w:w="992"/>
        <w:gridCol w:w="1276"/>
        <w:gridCol w:w="709"/>
        <w:gridCol w:w="1276"/>
        <w:gridCol w:w="708"/>
        <w:gridCol w:w="1701"/>
        <w:gridCol w:w="567"/>
      </w:tblGrid>
      <w:tr w:rsidR="00857BCC" w:rsidRPr="004C43BF" w:rsidTr="00A4430A">
        <w:trPr>
          <w:trHeight w:val="152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обучающихся, принявших участие в тестировании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7BCC" w:rsidRPr="004C43BF" w:rsidRDefault="00857BCC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57BCC" w:rsidRPr="004C43BF" w:rsidRDefault="00857BCC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57BCC" w:rsidRPr="004C43BF" w:rsidRDefault="00857BCC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57BCC" w:rsidRPr="004C43BF" w:rsidRDefault="00857BCC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Общий уровень  риска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57BCC" w:rsidRPr="004C43BF" w:rsidTr="00A4430A">
        <w:trPr>
          <w:trHeight w:val="305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57BCC" w:rsidRPr="004C43BF" w:rsidTr="00A4430A">
        <w:trPr>
          <w:trHeight w:val="610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57BCC" w:rsidRPr="004C43BF" w:rsidTr="00A4430A">
        <w:trPr>
          <w:trHeight w:val="305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 риска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57BCC" w:rsidRPr="004C43BF" w:rsidTr="00A4430A">
        <w:trPr>
          <w:trHeight w:val="914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A4430A">
            <w:pPr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57BCC" w:rsidRPr="004C43BF" w:rsidTr="00A4430A">
        <w:trPr>
          <w:trHeight w:val="62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857BCC" w:rsidRPr="004C43BF" w:rsidTr="00A4430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C6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13лет     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A143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A143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A143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A143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857BCC" w:rsidRPr="004C43BF" w:rsidRDefault="00857BCC" w:rsidP="005877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5877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4обучающиеся, проходившие тестирование имеют низкий уровень риска, 3 обучающихся не имеют риска.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Физкультурно-оздоровительная и спортивная работа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Объекты физической культуры и спорта: спортивный зал, спортивная площадка,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полоса препятствий, необходимый спортивный инвентарь. 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Традиционные спортивные соревнования: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Осенний «Кросс наций»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Весенняя легкоатлетическая эстафета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Лыжные гонки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Первенство школы по волейболу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Первенство школы по шашкам и шахматам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Первенство школы по пионерболу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Силовое многоборье</w:t>
      </w:r>
    </w:p>
    <w:p w:rsidR="00857BCC" w:rsidRPr="004C43BF" w:rsidRDefault="00857BCC" w:rsidP="00A443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Веселые старты для младших школьников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Формы аттестации</w:t>
      </w:r>
    </w:p>
    <w:p w:rsidR="00857BCC" w:rsidRPr="004C43BF" w:rsidRDefault="00857BCC" w:rsidP="0064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Освоение образовательных программ, в том числе отдельной части или всего</w:t>
      </w:r>
    </w:p>
    <w:p w:rsidR="00857BCC" w:rsidRPr="004C43BF" w:rsidRDefault="00857BCC" w:rsidP="0064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объема, сопровождается текущим контролем успеваемости и промежуточной аттестацией обучающихся.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Формы проведения текущего контроля успеваемости: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письменная проверка – письменный ответ учащегося на один или систему вопросов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(заданий). К письменным ответам относятся: домашние, проверочные, лабораторные,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практические, проектные, контрольные, творческие работы; письменные отчёты о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наблюдениях; письменные ответы на вопросы теста; сочинения, изложения, диктанты,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рефераты и другое;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устная проверка – устный ответ учащегося на один или систему вопросов, пересказ,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чтение, исполнение вокальных произведений и другие контрольные работы, выполняемые устно;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практические работы – проведение наблюдений; постановка лабораторных опытов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(экспериментов); изготовление изделий, макетов, моделей и т.д.; выполнение контрольных упражнений, нормативов.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Формы проведения промежуточной аттестации обучающихся: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Промежуточная аттестация – оценка качества усвоения обучающимися всего объёма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содержания учебного предмета за учебный год.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Промежуточная аттестация обязательна для всех обучающихся 2-9 классов.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Промежуточная аттестация представляет собой оценку образовательных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результатов по учебным предметам за год и проводится на основе результатов четвертных отметок, и определяется как среднее арифметическое четвертных отметок за                  соответствующий период и выставляется в журнал целым числом в соответствии с правилами математического округления.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Особенности промежуточной аттестации обучающихся: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Промежуточная аттестация обучающихся 1-го класса проводится на основе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комплексной работы и фиксируется в виде качественной оценки успешности освоения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обучающимися образовательных программ.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Фиксация результатов промежуточной аттестации осуществляется по четырехбалльной системе; для учебных предметов «Основы духовно-нравственной культуры народов России», «Основы религиозных культур и светской этики» и предметов учебного плана, по которым решением педсовета не предполагается балльное оценивание «зачтено» / «не зачтено».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12745C">
      <w:pPr>
        <w:jc w:val="both"/>
        <w:rPr>
          <w:rFonts w:ascii="Times New Roman" w:hAnsi="Times New Roman"/>
          <w:b/>
        </w:rPr>
      </w:pPr>
      <w:r w:rsidRPr="004C43BF">
        <w:rPr>
          <w:rFonts w:ascii="Times New Roman" w:hAnsi="Times New Roman"/>
          <w:b/>
          <w:sz w:val="24"/>
          <w:szCs w:val="24"/>
        </w:rPr>
        <w:t>Анализ результатов успеваемости обучающихся по классам за</w:t>
      </w:r>
      <w:r w:rsidRPr="004C43B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C43BF">
        <w:rPr>
          <w:rFonts w:ascii="Times New Roman" w:hAnsi="Times New Roman"/>
          <w:b/>
          <w:sz w:val="24"/>
          <w:szCs w:val="24"/>
        </w:rPr>
        <w:t xml:space="preserve"> полугодие2017-2018 учебный год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"/>
        <w:gridCol w:w="1417"/>
        <w:gridCol w:w="1560"/>
        <w:gridCol w:w="1842"/>
        <w:gridCol w:w="1695"/>
        <w:gridCol w:w="1249"/>
      </w:tblGrid>
      <w:tr w:rsidR="00857BCC" w:rsidRPr="004C43BF" w:rsidTr="007A16B4"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60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1842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ударников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Всего на 4 и 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Неуспев.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857BCC" w:rsidRPr="004C43BF" w:rsidRDefault="00857BCC" w:rsidP="00525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57BCC" w:rsidRPr="004C43BF" w:rsidRDefault="00857BCC" w:rsidP="00525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42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24,6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</w:tbl>
    <w:p w:rsidR="00857BCC" w:rsidRPr="004C43BF" w:rsidRDefault="00857BCC" w:rsidP="0012745C">
      <w:pPr>
        <w:rPr>
          <w:rFonts w:ascii="Times New Roman" w:hAnsi="Times New Roman"/>
          <w:b/>
        </w:rPr>
      </w:pPr>
    </w:p>
    <w:p w:rsidR="00857BCC" w:rsidRPr="004C43BF" w:rsidRDefault="00857BCC" w:rsidP="0012745C">
      <w:pPr>
        <w:rPr>
          <w:rFonts w:ascii="Times New Roman" w:hAnsi="Times New Roman"/>
          <w:b/>
        </w:rPr>
      </w:pPr>
    </w:p>
    <w:p w:rsidR="00857BCC" w:rsidRPr="004C43BF" w:rsidRDefault="00857BCC" w:rsidP="0012745C">
      <w:pPr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 xml:space="preserve">Анализ результатов успеваемости обучающихся по классам за </w:t>
      </w:r>
      <w:r w:rsidRPr="004C43B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C43BF">
        <w:rPr>
          <w:rFonts w:ascii="Times New Roman" w:hAnsi="Times New Roman"/>
          <w:b/>
          <w:sz w:val="24"/>
          <w:szCs w:val="24"/>
        </w:rPr>
        <w:t xml:space="preserve"> полугодие 2017-2018 учебного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"/>
        <w:gridCol w:w="1417"/>
        <w:gridCol w:w="1560"/>
        <w:gridCol w:w="1842"/>
        <w:gridCol w:w="1695"/>
        <w:gridCol w:w="1249"/>
      </w:tblGrid>
      <w:tr w:rsidR="00857BCC" w:rsidRPr="004C43BF" w:rsidTr="007A16B4"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60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1842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ударников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Всего на 4 и 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Неуспев.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42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24,6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</w:tbl>
    <w:p w:rsidR="00857BCC" w:rsidRPr="004C43BF" w:rsidRDefault="00857BCC" w:rsidP="008B5E0F">
      <w:pPr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107D7E">
      <w:pPr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Качество знаний  по сравнению с прошлым годом  повысилось на 1,2 % .В течение года проводился мониторинг уровня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C43BF">
        <w:rPr>
          <w:rStyle w:val="spelle"/>
          <w:rFonts w:ascii="Times New Roman" w:hAnsi="Times New Roman"/>
          <w:sz w:val="24"/>
          <w:szCs w:val="24"/>
        </w:rPr>
        <w:t xml:space="preserve">сформированности ЗУН в форме 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C43BF">
        <w:rPr>
          <w:rFonts w:ascii="Times New Roman" w:hAnsi="Times New Roman"/>
          <w:sz w:val="24"/>
          <w:szCs w:val="24"/>
        </w:rPr>
        <w:t>обязательных административных контрольных работ;                                                                                             - стартовый (входной) контроль, цель которого - определить степень устойчивости знаний учащихся;                                                                                                                                            - промежуточный (полугодовой) контроль, целью которого является отслеживание динамики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C43BF">
        <w:rPr>
          <w:rStyle w:val="spelle"/>
          <w:rFonts w:ascii="Times New Roman" w:hAnsi="Times New Roman"/>
          <w:sz w:val="24"/>
          <w:szCs w:val="24"/>
        </w:rPr>
        <w:t>обученности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C43BF">
        <w:rPr>
          <w:rFonts w:ascii="Times New Roman" w:hAnsi="Times New Roman"/>
          <w:sz w:val="24"/>
          <w:szCs w:val="24"/>
        </w:rPr>
        <w:t>учащихся, коррекция деятельности учителя и учащихся для предупреждения неуспеваемости и второгодничества;                                                                                     - итоговый (годовой) контроль , цель которого состоит в определении уровня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C43BF">
        <w:rPr>
          <w:rStyle w:val="spelle"/>
          <w:rFonts w:ascii="Times New Roman" w:hAnsi="Times New Roman"/>
          <w:sz w:val="24"/>
          <w:szCs w:val="24"/>
        </w:rPr>
        <w:t>сформированности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r w:rsidRPr="004C43BF">
        <w:rPr>
          <w:rFonts w:ascii="Times New Roman" w:hAnsi="Times New Roman"/>
          <w:sz w:val="24"/>
          <w:szCs w:val="24"/>
        </w:rPr>
        <w:t>компетенций  при переходе учащихся в следующий класс, отслеживание динамики их обученности, прогнозирование результативности дальнейшего обучения учащихся, выделение недостатков в работе, планирование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C43BF">
        <w:rPr>
          <w:rStyle w:val="spelle"/>
          <w:rFonts w:ascii="Times New Roman" w:hAnsi="Times New Roman"/>
          <w:sz w:val="24"/>
          <w:szCs w:val="24"/>
        </w:rPr>
        <w:t>внутришкольного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C43BF">
        <w:rPr>
          <w:rFonts w:ascii="Times New Roman" w:hAnsi="Times New Roman"/>
          <w:sz w:val="24"/>
          <w:szCs w:val="24"/>
        </w:rPr>
        <w:t>контроля на следующий учебный год по предметам и классам, по которым получены неудовлетворительные результаты мониторинга.Итоги работ анализировались, обсуждались на заседаниях МО и на совещаниях при завуче.</w:t>
      </w:r>
    </w:p>
    <w:p w:rsidR="00857BCC" w:rsidRPr="004C43BF" w:rsidRDefault="00857BCC" w:rsidP="008F4721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8F4721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8F4721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8F4721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8F4721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8F4721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1949B8">
      <w:pPr>
        <w:jc w:val="center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>Анализ  результатов школьного и муниципального этапов всероссийской олимпиады школьников в 2018 году</w:t>
      </w:r>
    </w:p>
    <w:tbl>
      <w:tblPr>
        <w:tblW w:w="9796" w:type="dxa"/>
        <w:tblInd w:w="93" w:type="dxa"/>
        <w:tblLayout w:type="fixed"/>
        <w:tblLook w:val="00A0"/>
      </w:tblPr>
      <w:tblGrid>
        <w:gridCol w:w="456"/>
        <w:gridCol w:w="2262"/>
        <w:gridCol w:w="1401"/>
        <w:gridCol w:w="633"/>
        <w:gridCol w:w="583"/>
        <w:gridCol w:w="583"/>
        <w:gridCol w:w="583"/>
        <w:gridCol w:w="583"/>
        <w:gridCol w:w="583"/>
        <w:gridCol w:w="664"/>
        <w:gridCol w:w="696"/>
        <w:gridCol w:w="769"/>
      </w:tblGrid>
      <w:tr w:rsidR="00857BCC" w:rsidRPr="004C43BF" w:rsidTr="00107D7E">
        <w:trPr>
          <w:trHeight w:val="33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 олимпиады</w:t>
            </w:r>
          </w:p>
        </w:tc>
      </w:tr>
      <w:tr w:rsidR="00857BCC" w:rsidRPr="004C43BF" w:rsidTr="00107D7E">
        <w:trPr>
          <w:trHeight w:val="79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8F47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4кл.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07D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24.09.18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Право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25.09.18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26.09.18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Экология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27.09.18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История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28.09.18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01.10.18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02.10.18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03.10.18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900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08.10.18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57BCC" w:rsidRPr="004C43BF" w:rsidTr="008900B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09.10.18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CC" w:rsidRPr="004C43BF" w:rsidRDefault="00857BCC" w:rsidP="00A37B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Искусство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10.10.18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11.10.18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12.10.18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15.10.18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16.10.18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ОБЖ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17.10.18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 xml:space="preserve"> Физика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18.10.18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Астрономия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19.10.18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Экономика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Pr="004C43BF">
              <w:rPr>
                <w:rFonts w:ascii="Times New Roman" w:hAnsi="Times New Roman"/>
                <w:sz w:val="28"/>
                <w:szCs w:val="28"/>
              </w:rPr>
              <w:t>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24.09.18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Право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25.09.18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</w:tbl>
    <w:p w:rsidR="00857BCC" w:rsidRPr="004C43BF" w:rsidRDefault="00857BCC" w:rsidP="00107D7E">
      <w:pPr>
        <w:jc w:val="center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107D7E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Число участников 5-6 классов уменьшилось  с 37%  ( 2017-2018 учебный год) до 38%, Число участников 7-8  классов увеличилось  с 25%  ( 2017-2018 учебный год) до 34%,    </w:t>
      </w:r>
      <w:r w:rsidRPr="004C43BF">
        <w:rPr>
          <w:rFonts w:ascii="Times New Roman" w:hAnsi="Times New Roman"/>
          <w:bCs/>
          <w:iCs/>
          <w:sz w:val="24"/>
          <w:szCs w:val="24"/>
        </w:rPr>
        <w:t xml:space="preserve">На муниципальном этапе  нет призовых мест.                                                                                                                          </w:t>
      </w:r>
    </w:p>
    <w:p w:rsidR="00857BCC" w:rsidRPr="004C43BF" w:rsidRDefault="00857BCC" w:rsidP="00107D7E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57BCC" w:rsidRPr="004C43BF" w:rsidRDefault="00857BCC" w:rsidP="00107D7E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57BCC" w:rsidRPr="004C43BF" w:rsidRDefault="00857BCC" w:rsidP="00107D7E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57BCC" w:rsidRPr="004C43BF" w:rsidRDefault="00857BCC" w:rsidP="00107D7E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57BCC" w:rsidRPr="004C43BF" w:rsidRDefault="00857BCC" w:rsidP="00107D7E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57BCC" w:rsidRPr="004C43BF" w:rsidRDefault="00857BCC" w:rsidP="00107D7E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57BCC" w:rsidRPr="004C43BF" w:rsidRDefault="00857BCC" w:rsidP="00107D7E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57BCC" w:rsidRPr="004C43BF" w:rsidRDefault="00857BCC" w:rsidP="00107D7E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57BCC" w:rsidRPr="004C43BF" w:rsidRDefault="00857BCC" w:rsidP="00107D7E">
      <w:pPr>
        <w:jc w:val="center"/>
        <w:rPr>
          <w:rStyle w:val="Strong"/>
          <w:rFonts w:ascii="Times New Roman" w:hAnsi="Times New Roman"/>
          <w:b w:val="0"/>
          <w:bCs/>
          <w:iCs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>Общие результаты ГИА за 2018г</w:t>
      </w:r>
    </w:p>
    <w:tbl>
      <w:tblPr>
        <w:tblW w:w="100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31"/>
        <w:gridCol w:w="567"/>
        <w:gridCol w:w="447"/>
        <w:gridCol w:w="567"/>
        <w:gridCol w:w="567"/>
        <w:gridCol w:w="567"/>
        <w:gridCol w:w="710"/>
        <w:gridCol w:w="566"/>
        <w:gridCol w:w="567"/>
        <w:gridCol w:w="567"/>
        <w:gridCol w:w="709"/>
        <w:gridCol w:w="567"/>
        <w:gridCol w:w="708"/>
        <w:gridCol w:w="914"/>
      </w:tblGrid>
      <w:tr w:rsidR="00857BCC" w:rsidRPr="004C43BF" w:rsidTr="008F4721">
        <w:trPr>
          <w:trHeight w:val="595"/>
        </w:trPr>
        <w:tc>
          <w:tcPr>
            <w:tcW w:w="203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               9 класса</w:t>
            </w:r>
          </w:p>
        </w:tc>
        <w:tc>
          <w:tcPr>
            <w:tcW w:w="45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(процент) учащихся, набравших соответсвующий балл по пятибальной шкале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балл по  5-бальной шкале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Успевае-мость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"2"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"3"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"4" 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"5"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8F4721">
        <w:trPr>
          <w:trHeight w:val="480"/>
        </w:trPr>
        <w:tc>
          <w:tcPr>
            <w:tcW w:w="203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ОГЭ, ГВЭ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632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26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*2,1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97,8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28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66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          53,8</w:t>
            </w: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14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14,7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3,3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97,4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33,3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48,3</w:t>
            </w: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23,2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99,2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             34,4</w:t>
            </w: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22,7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26,5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3,5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95,7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         39,6</w:t>
            </w: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Русский язык (ГВЭ)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100,0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           68,0</w:t>
            </w:r>
          </w:p>
        </w:tc>
      </w:tr>
      <w:tr w:rsidR="00857BCC" w:rsidRPr="004C43BF" w:rsidTr="008F4721">
        <w:trPr>
          <w:trHeight w:val="319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Математика (ГВЭ)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100/ 96,3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22,2</w:t>
            </w:r>
          </w:p>
        </w:tc>
      </w:tr>
      <w:tr w:rsidR="00857BCC" w:rsidRPr="004C43BF" w:rsidTr="008F4721">
        <w:trPr>
          <w:trHeight w:val="319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BCC" w:rsidRPr="004C43BF" w:rsidRDefault="00857BCC" w:rsidP="008F4721">
      <w:pPr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8F4721">
      <w:pPr>
        <w:pStyle w:val="ListParagraph"/>
        <w:numPr>
          <w:ilvl w:val="0"/>
          <w:numId w:val="7"/>
        </w:numPr>
        <w:spacing w:after="0"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Жирным шрифтом показатели по Ирбитскому МО</w:t>
      </w:r>
    </w:p>
    <w:p w:rsidR="00857BCC" w:rsidRPr="004C43BF" w:rsidRDefault="00857BCC" w:rsidP="008F4721">
      <w:pPr>
        <w:shd w:val="clear" w:color="auto" w:fill="FFFFFF"/>
        <w:ind w:left="360"/>
        <w:jc w:val="both"/>
        <w:rPr>
          <w:rFonts w:ascii="Times New Roman" w:hAnsi="Times New Roman"/>
          <w:b/>
        </w:rPr>
      </w:pPr>
    </w:p>
    <w:p w:rsidR="00857BCC" w:rsidRPr="004C43BF" w:rsidRDefault="00857BCC" w:rsidP="008F4721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>Анализ  результатов всероссийских проверочных работ в 2018 году</w:t>
      </w:r>
    </w:p>
    <w:p w:rsidR="00857BCC" w:rsidRPr="004C43BF" w:rsidRDefault="00857BCC" w:rsidP="008F472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1941"/>
        <w:gridCol w:w="1528"/>
        <w:gridCol w:w="1505"/>
        <w:gridCol w:w="1505"/>
        <w:gridCol w:w="1279"/>
        <w:gridCol w:w="1318"/>
      </w:tblGrid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Отметка 5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Отметка 4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Отметка 3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Отметка 2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24.04.2018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19.04.2018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24.04.2018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25.06.2018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15.05.2018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57BCC" w:rsidRPr="004C43BF" w:rsidRDefault="00857BCC" w:rsidP="00107D7E">
      <w:pPr>
        <w:pStyle w:val="ListParagraph"/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107D7E">
      <w:pPr>
        <w:pStyle w:val="ListParagraph"/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107D7E">
      <w:pPr>
        <w:pStyle w:val="ListParagraph"/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545D13">
      <w:pPr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>Анализ  результатов диагностических работ по предметам по выбору в 2017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8"/>
        <w:gridCol w:w="1448"/>
        <w:gridCol w:w="1197"/>
        <w:gridCol w:w="1485"/>
        <w:gridCol w:w="1706"/>
        <w:gridCol w:w="1706"/>
      </w:tblGrid>
      <w:tr w:rsidR="00857BCC" w:rsidRPr="004C43BF" w:rsidTr="007A16B4"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95" w:type="dxa"/>
          </w:tcPr>
          <w:p w:rsidR="00857BCC" w:rsidRPr="004C43BF" w:rsidRDefault="00857BCC" w:rsidP="007A1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процент выполнения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 не преодолевших порог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Доля учащихся не преодолевших порог</w:t>
            </w:r>
          </w:p>
        </w:tc>
      </w:tr>
      <w:tr w:rsidR="00857BCC" w:rsidRPr="004C43BF" w:rsidTr="007A16B4"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13,46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49,86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46,15</w:t>
            </w:r>
          </w:p>
        </w:tc>
      </w:tr>
      <w:tr w:rsidR="00857BCC" w:rsidRPr="004C43BF" w:rsidTr="007A16B4"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7BCC" w:rsidRPr="004C43BF" w:rsidTr="007A16B4"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53,85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</w:tr>
    </w:tbl>
    <w:p w:rsidR="00857BCC" w:rsidRPr="004C43BF" w:rsidRDefault="00857BCC" w:rsidP="00545D13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8F4721">
      <w:pPr>
        <w:pStyle w:val="ListParagraph"/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Распределение обучающихся по группам здоровья   2018г</w:t>
      </w:r>
    </w:p>
    <w:p w:rsidR="00857BCC" w:rsidRPr="004C43BF" w:rsidRDefault="00857BCC" w:rsidP="008F472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624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1"/>
        <w:gridCol w:w="1589"/>
        <w:gridCol w:w="1588"/>
        <w:gridCol w:w="1589"/>
        <w:gridCol w:w="1589"/>
        <w:gridCol w:w="1589"/>
        <w:gridCol w:w="1589"/>
      </w:tblGrid>
      <w:tr w:rsidR="00857BCC" w:rsidRPr="004C43BF" w:rsidTr="008B5E0F">
        <w:trPr>
          <w:trHeight w:val="2148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первую группу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вторую группу здоровья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третью группу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четвертую группу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высокий уровень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 средний уровень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низкий уровень здоровья</w:t>
            </w:r>
          </w:p>
        </w:tc>
      </w:tr>
      <w:tr w:rsidR="00857BCC" w:rsidRPr="004C43BF" w:rsidTr="008B5E0F">
        <w:trPr>
          <w:trHeight w:val="427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857BCC" w:rsidRPr="004C43BF" w:rsidRDefault="00857BCC" w:rsidP="008F472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4. Оценка организации учебного процесса: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Учебный план имеется (утвержден приказом от 01.09.2017г. №37/1 од),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составляется в соответствии действующих нормативно-правовых документов с учетом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возможностей образовательной организации и образовательных потребностей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обучающихся и(или) их родителей (законных представителей), предельно допустимых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нормы учебной нагрузки не нарушаются.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Учебный план определяет перечень, трудоемкость, последовательность и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распределение по периодам обучения учебных предметов и иных видов деятельности,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отражает формы и особенности промежуточной аттестации обучающихся.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Календарный учебный график имеется (от 01.09.2017г. №37/1 од),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Календарный учебный график является составной частью образовательных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программ организации, осуществляющей образовательную деятельность (Закон № 273-ФЗ,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гл. 1, ст. 2, п. 9), и определяет: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количество учебных недель,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количество учебных дней,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продолжительность каникул,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даты начала и окончания учебных периодов.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Документация для проведения государственной итоговой аттестации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1) план мероприятий по подготовке и проведению ГИА в 2017 учебном году;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2) заявления обучающихся с подписями родителей;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3) журнал регистрации заявлений;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4) протокол родительского собрания информирования обучающихся, родителей о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Порядке проведения ГИА;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5) протокол информирования обучающихся о результатах экзаменов, принятии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апелляции;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6) протоколы педсоветов, приказы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 допуске к ГИА,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об окончании школы и выдаче аттестатов,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об отчислении;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7) Аналитическая записка по результатам ГИА в 2017 учебном году;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8) Информационный стенд о ГИА: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уголок в школе, размещение плакатов ОГЭ,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уголки в учебных кабинетах;</w:t>
      </w:r>
    </w:p>
    <w:p w:rsidR="00857BCC" w:rsidRPr="004C43BF" w:rsidRDefault="00857BCC" w:rsidP="008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9) Размещение на сайте ОУ информации:</w:t>
      </w:r>
    </w:p>
    <w:p w:rsidR="00857BCC" w:rsidRPr="004C43BF" w:rsidRDefault="00857BCC" w:rsidP="008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 сроках и местах подачи заявления на  ГИА;</w:t>
      </w:r>
    </w:p>
    <w:p w:rsidR="00857BCC" w:rsidRPr="004C43BF" w:rsidRDefault="00857BCC" w:rsidP="008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 сроках проведения  ГИА;</w:t>
      </w:r>
    </w:p>
    <w:p w:rsidR="00857BCC" w:rsidRPr="004C43BF" w:rsidRDefault="00857BCC" w:rsidP="008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 сроках, местах, порядке подачи и рассмотрения апелляции;</w:t>
      </w:r>
    </w:p>
    <w:p w:rsidR="00857BCC" w:rsidRPr="004C43BF" w:rsidRDefault="00857BCC" w:rsidP="008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 сроках, местах, порядке информирования о результатах  ГИА.</w:t>
      </w:r>
    </w:p>
    <w:p w:rsidR="00857BCC" w:rsidRPr="004C43BF" w:rsidRDefault="00857BCC" w:rsidP="008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Предпрофильная подготовка и профильное обучение в школе.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Предпрофильная подготовка реализуется через учебный предмет «Основы профессионального самоопределения» и систему воспитательной работы.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Профильного обучения в школе нет.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получения начального общего, основного общего 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образования лицами с ограниченными возможностями здоровья и инвалидами: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Получение детьми с ограниченными возможностями здоровья и детьми-инвалидами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образования является одним из основных и неотъемлемых условий их успешной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социализации, обеспечения их полноценного участия в жизни общества, эффективной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самореализации в различных видах профессиональной и социальной деятельности.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качестве основной цели в области реализации права на образование детей с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ограниченными возможностями здоровья в школе рассматривается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создание условий для получения образования всеми детьми указанной категории с учетом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их психофизических особенностей.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•обеспечение условий для реализации прав учащихся с ОВЗ на получение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бесплатного образования;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организация качественной коррекционно-реабилитационной работы с учащимися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 различными формами отклонений в развитии;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сохранение и укрепление здоровья учащихся с ОВЗ на основе совершенствования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образовательного процесса;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создание благоприятного психолого-педагогического климата для реализации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индивидуальных способностей учащихся с ОВЗ;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расширение материальной базы и ресурсного обеспечения школы для организации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обучения детей с ОВЗ.;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совершенствование системы кадрового обеспечения.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образовательной организации созданы следующие условия для получения образования             детьми с ограниченными возможностями здоровья идетьми-инвалидами: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школа реализует специальные адаптированные программы начального общего 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основного общего образования для учащихся с ограниченными возможностями здоровья;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прием детей с ограниченными возможностями здоровья осуществляется на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основании рекомендаций ПМПК;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 медицинским и социально-педагогическим показаниям и на основании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заявления родителей (законных представителей) учащихся организуется индивидуальное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обучение на дому;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вопросы деятельности общеобразовательного учреждения, касающиеся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организации обучения и воспитания детей с ограниченными возможностями здоровья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регламентированы Уставом ОУ и локальными актами образовательного учреждения;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в целях обеспечения освоения детьми с ограниченными возможностями здоровья в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полном объеме образовательных программ, а также коррекции недостатков их физического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 (или) психического развития в школе работает педагог-психолог;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для обеспечения эффективной интеграции детей с ограниченными возможностями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здоровья в образовательном учреждении проводится информационно-просветительская,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разъяснительная работы по вопросам, связанным с особенностями образовательного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процесса для данной категории детей, со всеми участниками образовательного процесса -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учащимися (как имеющими, так и не имеющими недостатки в развитии), их родителями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(законными представителями), педагогическими работниками.</w:t>
      </w:r>
    </w:p>
    <w:p w:rsidR="00857BCC" w:rsidRPr="004C43BF" w:rsidRDefault="00857BCC" w:rsidP="0054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54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6. Оценка кадровых условий:</w:t>
      </w:r>
    </w:p>
    <w:p w:rsidR="00857BCC" w:rsidRPr="004C43BF" w:rsidRDefault="00857BCC" w:rsidP="0054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МОУ « Фоминская ООШ»  на 100% укомплектована кадрами, все учителя </w:t>
      </w:r>
    </w:p>
    <w:p w:rsidR="00857BCC" w:rsidRPr="004C43BF" w:rsidRDefault="00857BCC" w:rsidP="0054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работают на штатной основе. </w:t>
      </w:r>
    </w:p>
    <w:p w:rsidR="00857BCC" w:rsidRPr="004C43BF" w:rsidRDefault="00857BCC" w:rsidP="0054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Средняя заработная плата учителей соответствуетсредней зарплате по экономике Свердловской области.</w:t>
      </w:r>
    </w:p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43BF">
        <w:rPr>
          <w:rFonts w:ascii="Times New Roman" w:hAnsi="Times New Roman"/>
          <w:b/>
          <w:bCs/>
          <w:sz w:val="24"/>
          <w:szCs w:val="24"/>
        </w:rPr>
        <w:t xml:space="preserve">Состав педагогических  работников по квалификационной категории.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993"/>
        <w:gridCol w:w="1417"/>
        <w:gridCol w:w="1418"/>
        <w:gridCol w:w="1417"/>
        <w:gridCol w:w="992"/>
        <w:gridCol w:w="958"/>
      </w:tblGrid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Педагогические работники </w:t>
            </w:r>
          </w:p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ind w:left="-49" w:right="-17" w:firstLine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I квалифи-кационная категория</w:t>
            </w:r>
          </w:p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II квалифи-кационная категория</w:t>
            </w:r>
          </w:p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Соответст-виезани-маемой должности</w:t>
            </w: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Неспе-циалисты</w:t>
            </w:r>
          </w:p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Пенси-онеры</w:t>
            </w: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География, биология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Математика, физика, химия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Технология, физкультура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7BCC" w:rsidRPr="004C43BF" w:rsidRDefault="00857BCC" w:rsidP="001E17B0">
      <w:pPr>
        <w:jc w:val="both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>Аттестация педагогов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3622"/>
        <w:gridCol w:w="1528"/>
        <w:gridCol w:w="3788"/>
      </w:tblGrid>
      <w:tr w:rsidR="00857BCC" w:rsidRPr="004C43BF" w:rsidTr="00652DD3">
        <w:tc>
          <w:tcPr>
            <w:tcW w:w="66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D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2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DD3">
              <w:rPr>
                <w:rFonts w:ascii="Times New Roman" w:hAnsi="Times New Roman"/>
                <w:b/>
                <w:sz w:val="24"/>
                <w:szCs w:val="24"/>
              </w:rPr>
              <w:t>ФИО аатестуемого</w:t>
            </w:r>
          </w:p>
        </w:tc>
        <w:tc>
          <w:tcPr>
            <w:tcW w:w="152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DD3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78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DD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857BCC" w:rsidRPr="004C43BF" w:rsidTr="00652DD3">
        <w:tc>
          <w:tcPr>
            <w:tcW w:w="66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Боталова Вероника Аркадьевна</w:t>
            </w:r>
          </w:p>
        </w:tc>
        <w:tc>
          <w:tcPr>
            <w:tcW w:w="152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8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57BCC" w:rsidRPr="004C43BF" w:rsidTr="00652DD3">
        <w:tc>
          <w:tcPr>
            <w:tcW w:w="66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Колотова Анна Андреевна</w:t>
            </w:r>
          </w:p>
        </w:tc>
        <w:tc>
          <w:tcPr>
            <w:tcW w:w="1528" w:type="dxa"/>
          </w:tcPr>
          <w:p w:rsidR="00857BCC" w:rsidRPr="00652DD3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8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  <w:tr w:rsidR="00857BCC" w:rsidRPr="004C43BF" w:rsidTr="00652DD3">
        <w:tc>
          <w:tcPr>
            <w:tcW w:w="66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2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Глазачева Ольга Михайловна</w:t>
            </w:r>
          </w:p>
        </w:tc>
        <w:tc>
          <w:tcPr>
            <w:tcW w:w="1528" w:type="dxa"/>
          </w:tcPr>
          <w:p w:rsidR="00857BCC" w:rsidRPr="00652DD3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88" w:type="dxa"/>
          </w:tcPr>
          <w:p w:rsidR="00857BCC" w:rsidRPr="00652DD3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57BCC" w:rsidRPr="004C43BF" w:rsidTr="00652DD3">
        <w:tc>
          <w:tcPr>
            <w:tcW w:w="66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2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Федорова Алена Игоревна</w:t>
            </w:r>
          </w:p>
        </w:tc>
        <w:tc>
          <w:tcPr>
            <w:tcW w:w="1528" w:type="dxa"/>
          </w:tcPr>
          <w:p w:rsidR="00857BCC" w:rsidRPr="00652DD3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88" w:type="dxa"/>
          </w:tcPr>
          <w:p w:rsidR="00857BCC" w:rsidRPr="00652DD3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</w:tbl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43BF">
        <w:rPr>
          <w:rFonts w:ascii="Times New Roman" w:hAnsi="Times New Roman"/>
          <w:b/>
          <w:bCs/>
          <w:sz w:val="24"/>
          <w:szCs w:val="24"/>
        </w:rPr>
        <w:t>Состав педагогических  работников по стажу педагогической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69"/>
        <w:gridCol w:w="2061"/>
      </w:tblGrid>
      <w:tr w:rsidR="00857BCC" w:rsidRPr="004C43BF" w:rsidTr="00B437BD">
        <w:tc>
          <w:tcPr>
            <w:tcW w:w="747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Стаж педагогической работы от 0 до 5 лет</w:t>
            </w:r>
          </w:p>
        </w:tc>
        <w:tc>
          <w:tcPr>
            <w:tcW w:w="20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7BCC" w:rsidRPr="004C43BF" w:rsidTr="00B437BD">
        <w:tc>
          <w:tcPr>
            <w:tcW w:w="747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Стаж педагогической работы от 5 до 10 лет</w:t>
            </w:r>
          </w:p>
        </w:tc>
        <w:tc>
          <w:tcPr>
            <w:tcW w:w="20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7BCC" w:rsidRPr="004C43BF" w:rsidTr="00B437BD">
        <w:tc>
          <w:tcPr>
            <w:tcW w:w="747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Стаж педагогической работы от 10 до 20 лет</w:t>
            </w:r>
          </w:p>
        </w:tc>
        <w:tc>
          <w:tcPr>
            <w:tcW w:w="20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7BCC" w:rsidRPr="004C43BF" w:rsidTr="00B437BD">
        <w:tc>
          <w:tcPr>
            <w:tcW w:w="747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Стаж педагогической работы от 20 и выше</w:t>
            </w:r>
          </w:p>
        </w:tc>
        <w:tc>
          <w:tcPr>
            <w:tcW w:w="20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43BF">
        <w:rPr>
          <w:rFonts w:ascii="Times New Roman" w:hAnsi="Times New Roman"/>
          <w:b/>
          <w:bCs/>
          <w:sz w:val="24"/>
          <w:szCs w:val="24"/>
        </w:rPr>
        <w:t xml:space="preserve"> Состав педагогических  работников по образования: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0"/>
        <w:gridCol w:w="2050"/>
      </w:tblGrid>
      <w:tr w:rsidR="00857BCC" w:rsidRPr="004C43BF" w:rsidTr="00B437BD">
        <w:tc>
          <w:tcPr>
            <w:tcW w:w="748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08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57BCC" w:rsidRPr="004C43BF" w:rsidTr="00B437BD">
        <w:tc>
          <w:tcPr>
            <w:tcW w:w="748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Среднее специальное (педагогическое)</w:t>
            </w:r>
          </w:p>
        </w:tc>
        <w:tc>
          <w:tcPr>
            <w:tcW w:w="208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7BCC" w:rsidRPr="004C43BF" w:rsidTr="00B437BD">
        <w:tc>
          <w:tcPr>
            <w:tcW w:w="748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Высшее профессиональное (непедагогическое)</w:t>
            </w:r>
          </w:p>
        </w:tc>
        <w:tc>
          <w:tcPr>
            <w:tcW w:w="208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43BF">
        <w:rPr>
          <w:rFonts w:ascii="Times New Roman" w:hAnsi="Times New Roman"/>
          <w:b/>
          <w:bCs/>
          <w:sz w:val="24"/>
          <w:szCs w:val="24"/>
        </w:rPr>
        <w:t xml:space="preserve"> Состав педагогических  работников по возрасту: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4"/>
        <w:gridCol w:w="1489"/>
        <w:gridCol w:w="1489"/>
        <w:gridCol w:w="1489"/>
        <w:gridCol w:w="1923"/>
      </w:tblGrid>
      <w:tr w:rsidR="00857BCC" w:rsidRPr="004C43BF" w:rsidTr="00B437BD">
        <w:tc>
          <w:tcPr>
            <w:tcW w:w="31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31–50 лет</w:t>
            </w: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51-55 лет</w:t>
            </w:r>
          </w:p>
        </w:tc>
        <w:tc>
          <w:tcPr>
            <w:tcW w:w="1950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Свыше 55лет</w:t>
            </w:r>
          </w:p>
        </w:tc>
      </w:tr>
      <w:tr w:rsidR="00857BCC" w:rsidRPr="004C43BF" w:rsidTr="00B437BD">
        <w:tc>
          <w:tcPr>
            <w:tcW w:w="31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857BCC" w:rsidRPr="004C43BF" w:rsidRDefault="00857BCC" w:rsidP="001635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7BCC" w:rsidRPr="004C43BF" w:rsidTr="00B437BD">
        <w:tc>
          <w:tcPr>
            <w:tcW w:w="31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Процент от общего количества сотрудников</w:t>
            </w:r>
          </w:p>
        </w:tc>
        <w:tc>
          <w:tcPr>
            <w:tcW w:w="1512" w:type="dxa"/>
          </w:tcPr>
          <w:p w:rsidR="00857BCC" w:rsidRPr="004C43BF" w:rsidRDefault="00857BCC" w:rsidP="001331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950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</w:tbl>
    <w:p w:rsidR="00857BCC" w:rsidRPr="004C43BF" w:rsidRDefault="00857BCC" w:rsidP="00545D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4C43BF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b/>
          <w:bCs/>
          <w:sz w:val="24"/>
          <w:szCs w:val="24"/>
        </w:rPr>
        <w:t>Повышение квалификации в 2018  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5175"/>
        <w:gridCol w:w="2366"/>
      </w:tblGrid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Список педагогов</w:t>
            </w:r>
          </w:p>
        </w:tc>
        <w:tc>
          <w:tcPr>
            <w:tcW w:w="7671" w:type="dxa"/>
            <w:gridSpan w:val="2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Дата и тематика</w:t>
            </w: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374" w:type="dxa"/>
          </w:tcPr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Семинары</w:t>
            </w: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Логинова Е.В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« Подготовка и проведение экспериментальной части ОГЭ по физике»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"Развитие профессиональной компетенции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системе учительского роста"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Глубоковских В.А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«Подготовка экспертов территориальных представительств региональных предметных комиссий (математика)», 24ч,ГАОУ ДПО СО ИРО;                                                                          «Обучение педагогических работников навыкам оказания первой помощи» ,20ч,АНО ДПО « Центр профессионального развития ПРОФИ», 04.17</w:t>
            </w:r>
          </w:p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Заболотских Л.П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«Обучение педагогических работников навыкам оказания первой помощи» ,20ч,АНО ДПО « Центр профессионального развития ПРОФИ», 04.17;                                                                  «Управление введением ФГОС НОО обучающихся с ОВЗ»,48ч,ГАОУ ДПО СО ИРО11,12 апреля, 17,18,19 апреля 2017 г;                               " Контрактная система в сфере закупок товаров, работ, услуг для обеспечения государственных и муниципальных нужд", 144ч, ООО " Высшая экономико-политическая школа"; 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" Подготовка должностных лиц и специалистов ГО Свердловской областной подсистемы единой гос.системы предупреждений и ликвидации ЧС", 36ч, ГКУДПО " Учебно-методический центр по ГО и ЧС Свердловской области.</w:t>
            </w:r>
          </w:p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Колотова А.А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«Обучение педагогических работников навыкам оказания первой помощи» ,20ч,АНО ДПО                  « Центр профессионального развития ПРОФИ», 04.17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Поповских Н.Л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ГИА в 2017 г»,8 ч,ГАОУ ДПО СО ИРО; 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«Обучение педагогических работников навыкам оказания первой помощи» ,20ч,АНО ДПО « Центр профессионального развития ПРОФИ», 04.17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Глазачева О.М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«Обучение педагогических работников навыкам оказания первой помощи» ,20ч,АНО ДПО « Центр профессионального развития ПРОФИ», 04.17;  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" Сопровождение проектной деятельности обучающихся. Исследовательские проекты. Социальные проекты", 8ч, МО и ПО Свердловской области ГАУ ДО " Дворец молодежи".</w:t>
            </w: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Мирясова С.А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ГИА в 2017 г»,8 ч,ГАОУ ДПО СО ИРО; 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«Обучение педагогических работников навыкам оказания первой помощи» ,20ч,АНО ДПО « Центр профессионального развития ПРОФИ», 04.17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Немшанова Г.А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Подготовка экспертов территориальных представительств региональных предметных комиссий, обучение с использованием дистанционных образовательных технологий , литература.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Подготовка экспертов устного собеседования в 9 классе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Федорова А.И.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«Обучение педагогических работников навыкам оказания первой помощи» ,20ч, АНО ДПО                     « Центр профессионального развития ПРОФИ», 04.17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Боталова В.А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« Опорный Край Державы. Год 2018: юбилейные события и памятные даты»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"Подготовка тьюторов к психолого-педагогическому организационному и методическому сопровождению учителей основной общеобразовательной школы в процессе реализации социально-педагогического проекта "Будь здоров"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"Подготовка обучающихся к ГИА в форме ОГЭ и ЕГЭ по истории и обществознанию, обучение с использованием дистанционных образовательных технологий"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" Сопровождение проектной деятельности обучающихся. Исследовательские проекты. Социальные проекты", 8ч, МО и ПО Свердловской области ГАУ ДО " Дворец молодежи".</w:t>
            </w: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Садриева Т.М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«Обучение педагогических работников навыкам оказания первой помощи» ,20ч,АНО ДПО                   « Центр профессионального развития ПРОФИ», 04.17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" Сопровождение проектной деятельности обучающихся. Исследовательские проекты. Социальные проекты", 8ч, МО и ПО Свердловской области ГАУ ДО " Дворец молодежи".</w:t>
            </w: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Гусарова Н.А.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« Содержание  и технологии реализации федерального государственного образовательного стандарта общего образования обучающихся с умственной отсталостью»,72ч, ГАОУ ДПО ИРО.                                                      « Новое качество урока в соответствии с требованиями федерального государственного образовательного стандарта начального общего образования», 32ч, ГАОУ ДПО ИРО;                            «Обучение педагогических работников навыкам оказания первой помощи» ,20ч,АНО ДПО « Центр профессионального развития ПРОФИ», 04.17.                                </w:t>
            </w: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" Сопровождение проектной деятельности обучающихся. Исследовательские проекты. Социальные проекты", 8ч, МО и ПО Свердловской области ГАУ ДО " Дворец молодежи".</w:t>
            </w: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Кожокарь В.Г.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 Преподавание предмета                                                            « Физическая культура» в соответствии с Федеральным государственным образовательным стандартом начального общего образования»</w:t>
            </w:r>
          </w:p>
          <w:p w:rsidR="00857BCC" w:rsidRPr="004C43BF" w:rsidRDefault="00857BCC" w:rsidP="00A37BD7">
            <w:pPr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" Сопровождение проектной деятельности обучающихся. Исследовательские проекты. Социальные проекты", 8ч, МО и ПО Свердловской области ГАУ ДО " Дворец молодежи".</w:t>
            </w: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Ожиганова Елена Сергеевна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Воронкина Ирина Николаевна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rPr>
                <w:rFonts w:ascii="Times New Roman" w:hAnsi="Times New Roman"/>
                <w:bCs/>
                <w:sz w:val="24"/>
              </w:rPr>
            </w:pPr>
            <w:r w:rsidRPr="004C43BF">
              <w:rPr>
                <w:rFonts w:ascii="Times New Roman" w:hAnsi="Times New Roman"/>
                <w:bCs/>
                <w:sz w:val="24"/>
              </w:rPr>
              <w:t xml:space="preserve">"Новое качество урока в соответствии с требованиями ФГОС НОО" </w:t>
            </w:r>
          </w:p>
          <w:p w:rsidR="00857BCC" w:rsidRPr="004C43BF" w:rsidRDefault="00857BCC" w:rsidP="00A37BD7">
            <w:pPr>
              <w:rPr>
                <w:rFonts w:ascii="Times New Roman" w:hAnsi="Times New Roman"/>
                <w:bCs/>
                <w:sz w:val="24"/>
              </w:rPr>
            </w:pPr>
            <w:r w:rsidRPr="004C43BF">
              <w:rPr>
                <w:rFonts w:ascii="Times New Roman" w:hAnsi="Times New Roman"/>
                <w:bCs/>
                <w:sz w:val="24"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rPr>
                <w:rFonts w:ascii="Times New Roman" w:hAnsi="Times New Roman"/>
                <w:bCs/>
                <w:sz w:val="24"/>
              </w:rPr>
            </w:pPr>
          </w:p>
          <w:p w:rsidR="00857BCC" w:rsidRPr="004C43BF" w:rsidRDefault="00857BCC" w:rsidP="00A37BD7">
            <w:pPr>
              <w:rPr>
                <w:rFonts w:ascii="Times New Roman" w:hAnsi="Times New Roman"/>
                <w:bCs/>
                <w:sz w:val="24"/>
              </w:rPr>
            </w:pPr>
          </w:p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BCC" w:rsidRPr="004C43BF" w:rsidRDefault="00857BCC" w:rsidP="00545D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B4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7. Оценка учебно-методического обеспечения:</w:t>
      </w:r>
    </w:p>
    <w:p w:rsidR="00857BCC" w:rsidRPr="004C43BF" w:rsidRDefault="00857BCC" w:rsidP="00B4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методической работы в МОУ « Фоминская ООШ»</w:t>
      </w:r>
    </w:p>
    <w:p w:rsidR="00857BCC" w:rsidRPr="004C43BF" w:rsidRDefault="00857BCC" w:rsidP="00B4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в 2017-2018 учебном году</w:t>
      </w:r>
    </w:p>
    <w:p w:rsidR="00857BCC" w:rsidRPr="004C43BF" w:rsidRDefault="00857BCC" w:rsidP="00B4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B4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lang w:eastAsia="ru-RU"/>
        </w:rPr>
        <w:t> </w:t>
      </w:r>
      <w:r w:rsidRPr="004C43BF">
        <w:rPr>
          <w:rFonts w:ascii="Times New Roman" w:hAnsi="Times New Roman"/>
          <w:b/>
          <w:bCs/>
          <w:sz w:val="28"/>
          <w:szCs w:val="28"/>
          <w:lang w:eastAsia="ru-RU"/>
        </w:rPr>
        <w:t>Методическая тема:</w:t>
      </w:r>
    </w:p>
    <w:p w:rsidR="00857BCC" w:rsidRPr="004C43BF" w:rsidRDefault="00857BCC" w:rsidP="00B437B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 </w:t>
      </w: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стандарты».</w:t>
      </w:r>
    </w:p>
    <w:p w:rsidR="00857BCC" w:rsidRPr="004C43BF" w:rsidRDefault="00857BCC" w:rsidP="00B437BD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Цель: </w:t>
      </w:r>
      <w:r w:rsidRPr="004C43BF">
        <w:rPr>
          <w:rFonts w:ascii="Times New Roman" w:hAnsi="Times New Roman"/>
          <w:sz w:val="24"/>
          <w:szCs w:val="24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ФГОС.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1.    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реализация образовательной программы  начального и основного общего образования;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повышение эффективности проведения всех видов учебных занятий в условиях перехода на  ФГОС , качества обучения учащихся; 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оптимизация урока за счет использования новых педагогических   технологий (ИКТ, проблемного обучения, метода проектов и др.) в образовательном процессе;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освоение новых подходов к оценке образовательных достижений учащихся;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совершенствование технологий и методик  работы с  одаренными детьми, системная подготовка к предметным олимпиадам;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активизация работы по организации проектно-исследовательской деятельности обучающихся и педагогов;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совершенствование подготовки к государственной итоговой аттестации выпускников 9 классов.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2.    Изучение и распространение положительного педагогического опыта творчески работающих учителей: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повышение  уровня профессиональной подготовки учителей;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совершенствование инфор</w:t>
      </w:r>
      <w:r w:rsidRPr="004C43BF">
        <w:rPr>
          <w:rFonts w:ascii="Times New Roman" w:hAnsi="Times New Roman"/>
          <w:sz w:val="24"/>
          <w:szCs w:val="24"/>
          <w:lang w:eastAsia="ru-RU"/>
        </w:rPr>
        <w:softHyphen/>
        <w:t>мационной компетентности педагогов.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3.    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приведение методического обеспечения учебных предметов, учебных планов и программ в соответствие с требованиями ФГОС;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информационное сопровождение учителя  в условиях перехода на ФГОС .</w:t>
      </w:r>
    </w:p>
    <w:p w:rsidR="00857BCC" w:rsidRPr="004C43BF" w:rsidRDefault="00857BCC" w:rsidP="00BE4DE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В 2017-2018 учебном  году   проведены</w:t>
      </w:r>
      <w:r w:rsidRPr="004C43BF">
        <w:rPr>
          <w:rFonts w:ascii="Times New Roman" w:hAnsi="Times New Roman"/>
          <w:b/>
          <w:sz w:val="24"/>
          <w:szCs w:val="24"/>
        </w:rPr>
        <w:t xml:space="preserve">4 тематических педсовета: </w:t>
      </w:r>
    </w:p>
    <w:tbl>
      <w:tblPr>
        <w:tblW w:w="481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0"/>
        <w:gridCol w:w="7547"/>
      </w:tblGrid>
      <w:tr w:rsidR="00857BCC" w:rsidRPr="004C43BF" w:rsidTr="004060B8">
        <w:tc>
          <w:tcPr>
            <w:tcW w:w="843" w:type="pct"/>
          </w:tcPr>
          <w:p w:rsidR="00857BCC" w:rsidRPr="004C43BF" w:rsidRDefault="00857BCC" w:rsidP="004060B8">
            <w:pPr>
              <w:suppressAutoHyphens/>
              <w:spacing w:before="100" w:beforeAutospacing="1" w:after="100" w:afterAutospacing="1" w:line="240" w:lineRule="atLeast"/>
              <w:ind w:left="993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157" w:type="pct"/>
          </w:tcPr>
          <w:p w:rsidR="00857BCC" w:rsidRPr="004C43BF" w:rsidRDefault="00857BCC" w:rsidP="004060B8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педагогических советов</w:t>
            </w:r>
          </w:p>
        </w:tc>
      </w:tr>
      <w:tr w:rsidR="00857BCC" w:rsidRPr="004C43BF" w:rsidTr="004060B8">
        <w:trPr>
          <w:trHeight w:val="781"/>
        </w:trPr>
        <w:tc>
          <w:tcPr>
            <w:tcW w:w="843" w:type="pct"/>
          </w:tcPr>
          <w:p w:rsidR="00857BCC" w:rsidRPr="004C43BF" w:rsidRDefault="00857BCC" w:rsidP="004060B8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157" w:type="pct"/>
          </w:tcPr>
          <w:p w:rsidR="00857BCC" w:rsidRPr="004C43BF" w:rsidRDefault="00857BCC" w:rsidP="004060B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Педсовет </w:t>
            </w:r>
          </w:p>
          <w:p w:rsidR="00857BCC" w:rsidRPr="004C43BF" w:rsidRDefault="00857BCC" w:rsidP="004060B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Анализ работы школы в 2016-2017 учебном году и перспективы развития школы на новый учебный год. </w:t>
            </w: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Утверждение плана работы школы на 2017-2018 учебный год»</w:t>
            </w:r>
          </w:p>
        </w:tc>
      </w:tr>
      <w:tr w:rsidR="00857BCC" w:rsidRPr="004C43BF" w:rsidTr="004060B8">
        <w:tc>
          <w:tcPr>
            <w:tcW w:w="843" w:type="pct"/>
            <w:vMerge w:val="restart"/>
          </w:tcPr>
          <w:p w:rsidR="00857BCC" w:rsidRPr="004C43BF" w:rsidRDefault="00857BCC" w:rsidP="004060B8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  <w:p w:rsidR="00857BCC" w:rsidRPr="004C43BF" w:rsidRDefault="00857BCC" w:rsidP="004060B8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57" w:type="pct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Педсовет </w:t>
            </w:r>
            <w:r w:rsidRPr="004C43BF">
              <w:rPr>
                <w:rFonts w:ascii="Times New Roman" w:hAnsi="Times New Roman"/>
                <w:sz w:val="24"/>
                <w:szCs w:val="24"/>
              </w:rPr>
              <w:t>«Пути повышения качества образования»</w:t>
            </w:r>
          </w:p>
        </w:tc>
      </w:tr>
      <w:tr w:rsidR="00857BCC" w:rsidRPr="004C43BF" w:rsidTr="004060B8">
        <w:trPr>
          <w:trHeight w:val="635"/>
        </w:trPr>
        <w:tc>
          <w:tcPr>
            <w:tcW w:w="843" w:type="pct"/>
            <w:vMerge/>
          </w:tcPr>
          <w:p w:rsidR="00857BCC" w:rsidRPr="004C43BF" w:rsidRDefault="00857BCC" w:rsidP="004060B8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7" w:type="pct"/>
          </w:tcPr>
          <w:p w:rsidR="00857BCC" w:rsidRPr="004C43BF" w:rsidRDefault="00857BCC" w:rsidP="004060B8">
            <w:pPr>
              <w:suppressAutoHyphens/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Подведение итогов работы по преемственности между начальной и основной школой.</w:t>
            </w:r>
          </w:p>
        </w:tc>
      </w:tr>
      <w:tr w:rsidR="00857BCC" w:rsidRPr="004C43BF" w:rsidTr="004060B8">
        <w:trPr>
          <w:trHeight w:val="589"/>
        </w:trPr>
        <w:tc>
          <w:tcPr>
            <w:tcW w:w="843" w:type="pct"/>
          </w:tcPr>
          <w:p w:rsidR="00857BCC" w:rsidRPr="004C43BF" w:rsidRDefault="00857BCC" w:rsidP="004060B8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157" w:type="pct"/>
          </w:tcPr>
          <w:p w:rsidR="00857BCC" w:rsidRPr="004C43BF" w:rsidRDefault="00857BCC" w:rsidP="004060B8">
            <w:pPr>
              <w:tabs>
                <w:tab w:val="num" w:pos="1080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Педсовет  </w:t>
            </w: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«Внедрение и реализация ФГОС  ООО»</w:t>
            </w:r>
          </w:p>
        </w:tc>
      </w:tr>
      <w:tr w:rsidR="00857BCC" w:rsidRPr="004C43BF" w:rsidTr="004060B8">
        <w:tc>
          <w:tcPr>
            <w:tcW w:w="843" w:type="pct"/>
          </w:tcPr>
          <w:p w:rsidR="00857BCC" w:rsidRPr="004C43BF" w:rsidRDefault="00857BCC" w:rsidP="004060B8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57" w:type="pct"/>
          </w:tcPr>
          <w:p w:rsidR="00857BCC" w:rsidRPr="004C43BF" w:rsidRDefault="00857BCC" w:rsidP="00406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Педсовет </w:t>
            </w:r>
            <w:r w:rsidRPr="004C43BF">
              <w:rPr>
                <w:rFonts w:ascii="Times New Roman" w:hAnsi="Times New Roman"/>
                <w:sz w:val="24"/>
                <w:szCs w:val="24"/>
              </w:rPr>
              <w:t xml:space="preserve">«Современные подходы к организации образовательного процесса в условиях реализации ФГОС ООО». </w:t>
            </w:r>
          </w:p>
        </w:tc>
      </w:tr>
      <w:tr w:rsidR="00857BCC" w:rsidRPr="004C43BF" w:rsidTr="004060B8">
        <w:trPr>
          <w:trHeight w:val="653"/>
        </w:trPr>
        <w:tc>
          <w:tcPr>
            <w:tcW w:w="843" w:type="pct"/>
          </w:tcPr>
          <w:p w:rsidR="00857BCC" w:rsidRPr="004C43BF" w:rsidRDefault="00857BCC" w:rsidP="004060B8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157" w:type="pct"/>
          </w:tcPr>
          <w:p w:rsidR="00857BCC" w:rsidRPr="004C43BF" w:rsidRDefault="00857BCC" w:rsidP="00406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Педсовет</w:t>
            </w:r>
            <w:r w:rsidRPr="004C43BF">
              <w:rPr>
                <w:rFonts w:ascii="Times New Roman" w:hAnsi="Times New Roman"/>
                <w:sz w:val="24"/>
                <w:szCs w:val="24"/>
              </w:rPr>
              <w:t>О результатах      перехода на новые образовательные стандарты ФГОС ООО.</w:t>
            </w:r>
          </w:p>
        </w:tc>
      </w:tr>
    </w:tbl>
    <w:p w:rsidR="00857BCC" w:rsidRPr="004C43BF" w:rsidRDefault="00857BCC" w:rsidP="004060B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7BCC" w:rsidRPr="004C43BF" w:rsidRDefault="00857BCC" w:rsidP="00BE4DE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Проведены</w:t>
      </w:r>
      <w:r w:rsidRPr="004C43BF">
        <w:rPr>
          <w:rFonts w:ascii="Times New Roman" w:hAnsi="Times New Roman"/>
          <w:b/>
          <w:sz w:val="24"/>
          <w:szCs w:val="24"/>
        </w:rPr>
        <w:t>4 тематических методических семинара:</w:t>
      </w:r>
    </w:p>
    <w:tbl>
      <w:tblPr>
        <w:tblpPr w:leftFromText="180" w:rightFromText="180" w:vertAnchor="text" w:horzAnchor="margin" w:tblpX="75" w:tblpY="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857BCC" w:rsidRPr="004C43BF" w:rsidTr="004060B8">
        <w:trPr>
          <w:trHeight w:val="273"/>
        </w:trPr>
        <w:tc>
          <w:tcPr>
            <w:tcW w:w="9781" w:type="dxa"/>
          </w:tcPr>
          <w:p w:rsidR="00857BCC" w:rsidRPr="004C43BF" w:rsidRDefault="00857BCC" w:rsidP="004060B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«Система оценки образовательных достижений учащихся в школе в соответствии с ФГОС»</w:t>
            </w:r>
          </w:p>
        </w:tc>
      </w:tr>
      <w:tr w:rsidR="00857BCC" w:rsidRPr="004C43BF" w:rsidTr="004060B8">
        <w:trPr>
          <w:trHeight w:val="428"/>
        </w:trPr>
        <w:tc>
          <w:tcPr>
            <w:tcW w:w="9781" w:type="dxa"/>
          </w:tcPr>
          <w:p w:rsidR="00857BCC" w:rsidRPr="004C43BF" w:rsidRDefault="00857BCC" w:rsidP="004060B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«Современные системы оценки качества образования»</w:t>
            </w:r>
          </w:p>
        </w:tc>
      </w:tr>
      <w:tr w:rsidR="00857BCC" w:rsidRPr="004C43BF" w:rsidTr="001E17B0">
        <w:trPr>
          <w:trHeight w:val="909"/>
        </w:trPr>
        <w:tc>
          <w:tcPr>
            <w:tcW w:w="9781" w:type="dxa"/>
          </w:tcPr>
          <w:p w:rsidR="00857BCC" w:rsidRPr="004C43BF" w:rsidRDefault="00857BCC" w:rsidP="004060B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Семинар-практикум «Нормативно-правовое, кадровое и методическое обеспечение реализации ФГОС ООО».</w:t>
            </w:r>
          </w:p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4060B8">
        <w:trPr>
          <w:trHeight w:val="545"/>
        </w:trPr>
        <w:tc>
          <w:tcPr>
            <w:tcW w:w="9781" w:type="dxa"/>
          </w:tcPr>
          <w:p w:rsidR="00857BCC" w:rsidRPr="004C43BF" w:rsidRDefault="00857BCC" w:rsidP="004060B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«Семья и школа. Пути сотрудничества в вопросах духовно- нравственного развития и воспитания школьника в ходе реализации ФГОС»</w:t>
            </w:r>
          </w:p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BCC" w:rsidRPr="004C43BF" w:rsidRDefault="00857BCC" w:rsidP="00BE4DE6">
      <w:pPr>
        <w:pStyle w:val="Heading4"/>
        <w:numPr>
          <w:ilvl w:val="3"/>
          <w:numId w:val="0"/>
        </w:numPr>
        <w:tabs>
          <w:tab w:val="num" w:pos="0"/>
        </w:tabs>
        <w:suppressAutoHyphens/>
        <w:spacing w:before="0"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BE4DE6">
      <w:pPr>
        <w:pStyle w:val="Heading4"/>
        <w:numPr>
          <w:ilvl w:val="3"/>
          <w:numId w:val="0"/>
        </w:numPr>
        <w:tabs>
          <w:tab w:val="num" w:pos="0"/>
        </w:tabs>
        <w:suppressAutoHyphens/>
        <w:spacing w:before="0"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МО учителей школы</w:t>
      </w:r>
    </w:p>
    <w:tbl>
      <w:tblPr>
        <w:tblW w:w="5000" w:type="pct"/>
        <w:tblInd w:w="108" w:type="dxa"/>
        <w:tblLook w:val="0000"/>
      </w:tblPr>
      <w:tblGrid>
        <w:gridCol w:w="2912"/>
        <w:gridCol w:w="2080"/>
        <w:gridCol w:w="4438"/>
      </w:tblGrid>
      <w:tr w:rsidR="00857BCC" w:rsidRPr="004C43BF" w:rsidTr="004060B8"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val="en-US"/>
              </w:rPr>
              <w:t>МО учителейпопредметам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val="en-US"/>
              </w:rPr>
              <w:t>Руководители МО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val="en-US"/>
              </w:rPr>
              <w:t>Методическаятема</w:t>
            </w:r>
          </w:p>
        </w:tc>
      </w:tr>
      <w:tr w:rsidR="00857BCC" w:rsidRPr="004C43BF" w:rsidTr="004060B8"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Немшанова Г.А.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Использование современных технологий на уроках русского языка, литературы, английского языка»</w:t>
            </w:r>
          </w:p>
        </w:tc>
      </w:tr>
      <w:tr w:rsidR="00857BCC" w:rsidRPr="004C43BF" w:rsidTr="004060B8"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МО учителей естественнонаучного цикла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Глубоковских В.А.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Повышение эффективности качества обучения школьника через повышение учебной мотивации на уроках в  условиях внедрения и реализации ФГОС  ООО</w:t>
            </w:r>
          </w:p>
        </w:tc>
      </w:tr>
      <w:tr w:rsidR="00857BCC" w:rsidRPr="004C43BF" w:rsidTr="004060B8"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Мирясова С.А.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  на уровне начального общего образования</w:t>
            </w:r>
          </w:p>
        </w:tc>
      </w:tr>
    </w:tbl>
    <w:p w:rsidR="00857BCC" w:rsidRPr="004C43BF" w:rsidRDefault="00857BCC" w:rsidP="004060B8">
      <w:pPr>
        <w:shd w:val="clear" w:color="auto" w:fill="FFFFFF"/>
        <w:ind w:left="993"/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4060B8">
      <w:pPr>
        <w:suppressAutoHyphens/>
        <w:ind w:left="993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 xml:space="preserve">Темы заседаний ШМО </w:t>
      </w:r>
    </w:p>
    <w:tbl>
      <w:tblPr>
        <w:tblpPr w:leftFromText="180" w:rightFromText="180" w:vertAnchor="text" w:horzAnchor="margin" w:tblpX="75" w:tblpY="1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285"/>
      </w:tblGrid>
      <w:tr w:rsidR="00857BCC" w:rsidRPr="004C43BF" w:rsidTr="004060B8">
        <w:trPr>
          <w:trHeight w:val="259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о методической, контрольно-диагностической и информационно-аналитической работе. Темы самообразования. </w:t>
            </w:r>
          </w:p>
        </w:tc>
      </w:tr>
      <w:tr w:rsidR="00857BCC" w:rsidRPr="004C43BF" w:rsidTr="004060B8">
        <w:trPr>
          <w:trHeight w:val="783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Разработка, утверждение, согласование плана работы МО на учебный год. Обсуждение   рабочих программ учителей на 2017/2018г.Анализ результатов экзаменов. Итоги учебной работы за 2016-2017 уг. г.</w:t>
            </w:r>
          </w:p>
        </w:tc>
      </w:tr>
      <w:tr w:rsidR="00857BCC" w:rsidRPr="004C43BF" w:rsidTr="004060B8">
        <w:trPr>
          <w:trHeight w:val="142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Обзор нормативных документов.Согласование графика открытых уроков и внеклассных мероприятий  в рамках подготовки к  предметным декадам.</w:t>
            </w:r>
          </w:p>
        </w:tc>
      </w:tr>
      <w:tr w:rsidR="00857BCC" w:rsidRPr="004C43BF" w:rsidTr="004060B8">
        <w:trPr>
          <w:trHeight w:val="200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Осуществлять контрольно-диагностическую  работу: выполнение учебных программ, анализ контрольных срезов и диагностических работ. Контроль за исполнением учителями-предметниками нормативно-правовой основы образовательного процесса</w:t>
            </w:r>
          </w:p>
        </w:tc>
      </w:tr>
      <w:tr w:rsidR="00857BCC" w:rsidRPr="004C43BF" w:rsidTr="004060B8">
        <w:trPr>
          <w:trHeight w:val="200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Подготовка учащихся  к  промежуточной аттестации,  к ГИА.</w:t>
            </w:r>
          </w:p>
        </w:tc>
      </w:tr>
      <w:tr w:rsidR="00857BCC" w:rsidRPr="004C43BF" w:rsidTr="004060B8">
        <w:trPr>
          <w:trHeight w:val="200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Проведение совместного заседания МО  учителей начальной школы и учителей- предметников по преемственности..</w:t>
            </w:r>
          </w:p>
        </w:tc>
      </w:tr>
      <w:tr w:rsidR="00857BCC" w:rsidRPr="004C43BF" w:rsidTr="004060B8">
        <w:trPr>
          <w:trHeight w:val="693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Подготовка к школьному и  муниципальному турам Всероссийской олимпиады школьников.</w:t>
            </w:r>
          </w:p>
        </w:tc>
      </w:tr>
      <w:tr w:rsidR="00857BCC" w:rsidRPr="004C43BF" w:rsidTr="004060B8">
        <w:trPr>
          <w:trHeight w:val="200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Работа над  темами самообразования.</w:t>
            </w:r>
          </w:p>
        </w:tc>
      </w:tr>
      <w:tr w:rsidR="00857BCC" w:rsidRPr="004C43BF" w:rsidTr="004060B8">
        <w:trPr>
          <w:trHeight w:val="200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промежуточной  аттестации. </w:t>
            </w:r>
          </w:p>
        </w:tc>
      </w:tr>
      <w:tr w:rsidR="00857BCC" w:rsidRPr="004C43BF" w:rsidTr="004060B8">
        <w:trPr>
          <w:trHeight w:val="282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Анализ результатов работы за год</w:t>
            </w:r>
          </w:p>
        </w:tc>
      </w:tr>
    </w:tbl>
    <w:p w:rsidR="00857BCC" w:rsidRPr="004C43BF" w:rsidRDefault="00857BCC" w:rsidP="00BE4D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BE4DE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Методическая тема на 2017-2018 г</w:t>
      </w:r>
    </w:p>
    <w:p w:rsidR="00857BCC" w:rsidRPr="004C43BF" w:rsidRDefault="00857BCC" w:rsidP="00BE4DE6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«Современные подходы к организации образовательного процесса в условиях внедрения и реализации        ФГОС НОО и ООО».</w:t>
      </w:r>
    </w:p>
    <w:p w:rsidR="00857BCC" w:rsidRPr="004C43BF" w:rsidRDefault="00857BCC" w:rsidP="00BE4DE6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Цель: </w:t>
      </w:r>
      <w:r w:rsidRPr="004C43BF">
        <w:rPr>
          <w:rFonts w:ascii="Times New Roman" w:hAnsi="Times New Roman"/>
          <w:sz w:val="24"/>
          <w:szCs w:val="24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НОО и ООО.</w:t>
      </w:r>
    </w:p>
    <w:p w:rsidR="00857BCC" w:rsidRPr="004C43BF" w:rsidRDefault="00857BCC" w:rsidP="00BE4D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1.    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реализация образовательной программы  начального и основного общего образования;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повышение эффективности проведения всех видов учебных занятий в условиях перехода на  ФГОС НОО и ООО, качества обучения учащихся; </w:t>
      </w:r>
    </w:p>
    <w:p w:rsidR="00857BCC" w:rsidRPr="004C43BF" w:rsidRDefault="00857BCC" w:rsidP="0091703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оптимизация урока за счет использования новых педагогических   технологий (ИКТ, проблемного обучения, метода проектов и др.) в образовательном процессе;</w:t>
      </w:r>
    </w:p>
    <w:p w:rsidR="00857BCC" w:rsidRPr="004C43BF" w:rsidRDefault="00857BCC" w:rsidP="0091703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освоение новых подходов к оценке образовательных достижений учащихся;</w:t>
      </w:r>
    </w:p>
    <w:p w:rsidR="00857BCC" w:rsidRPr="004C43BF" w:rsidRDefault="00857BCC" w:rsidP="0091703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совершенствование технологий и методик  работы с творческими и одаренными детьми, системная подготовка к предметным олимпиадам;</w:t>
      </w:r>
    </w:p>
    <w:p w:rsidR="00857BCC" w:rsidRPr="004C43BF" w:rsidRDefault="00857BCC" w:rsidP="0091703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активизация работы по организации проектно-исследовательской деятельности обучающихся и педагогов;</w:t>
      </w:r>
    </w:p>
    <w:p w:rsidR="00857BCC" w:rsidRPr="004C43BF" w:rsidRDefault="00857BCC" w:rsidP="0091703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совершенствование подготовки к государственной итоговой аттестации выпускников 9 класса.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2.    Изучение и распространение положительного педагогического опыта творчески работающих учителей: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повышение  уровня профессиональной подготовки учителей;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совершенствование инфор</w:t>
      </w:r>
      <w:r w:rsidRPr="004C43BF">
        <w:rPr>
          <w:rFonts w:ascii="Times New Roman" w:hAnsi="Times New Roman"/>
          <w:sz w:val="24"/>
          <w:szCs w:val="24"/>
          <w:lang w:eastAsia="ru-RU"/>
        </w:rPr>
        <w:softHyphen/>
        <w:t>мационной компетентности педагогов.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3.    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приведение методического обеспечения учебных предметов, учебных планов и программ в соответствие с требованиями новых ФГОС;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информационное сопровождение учителя  в условиях перехода на ФГОС второго поколения;</w:t>
      </w:r>
    </w:p>
    <w:p w:rsidR="00857BCC" w:rsidRPr="004C43BF" w:rsidRDefault="00857BCC" w:rsidP="001E17B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Методическая тема школы на 2018-2019 год</w:t>
      </w:r>
    </w:p>
    <w:p w:rsidR="00857BCC" w:rsidRPr="004C43BF" w:rsidRDefault="00857BCC" w:rsidP="001E17B0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>«Создание образовательной среды школы, способствующей участию в проектной, исследовательской и творческой деятельности обучающихся и педагогов"</w:t>
      </w:r>
    </w:p>
    <w:p w:rsidR="00857BCC" w:rsidRPr="004C43BF" w:rsidRDefault="00857BCC" w:rsidP="001E17B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Цель:  развитие учительского потенциала и повышение уровня профессионализма педагогов для успешного осуществления обучающимися проектной, исследовательской, творческой деятельности с целью воспитания  личности, подготовленной  к жизни в высокотехнологичном, конкурентном мире.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BE4DE6">
      <w:pPr>
        <w:pStyle w:val="Heading2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</w:p>
    <w:p w:rsidR="00857BCC" w:rsidRPr="004C43BF" w:rsidRDefault="00857BCC" w:rsidP="00BE4DE6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4C43BF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  <w:bookmarkStart w:id="0" w:name="_Toc466953466"/>
      <w:r w:rsidRPr="004C43BF">
        <w:rPr>
          <w:rFonts w:ascii="Times New Roman" w:hAnsi="Times New Roman"/>
          <w:color w:val="auto"/>
          <w:sz w:val="24"/>
          <w:szCs w:val="24"/>
        </w:rPr>
        <w:t>Педагогические совет</w:t>
      </w:r>
      <w:bookmarkEnd w:id="0"/>
      <w:r w:rsidRPr="004C43BF">
        <w:rPr>
          <w:rFonts w:ascii="Times New Roman" w:hAnsi="Times New Roman"/>
          <w:color w:val="auto"/>
          <w:sz w:val="24"/>
          <w:szCs w:val="24"/>
        </w:rPr>
        <w:t>ы:</w:t>
      </w:r>
    </w:p>
    <w:tbl>
      <w:tblPr>
        <w:tblpPr w:leftFromText="180" w:rightFromText="180" w:vertAnchor="text" w:horzAnchor="margin" w:tblpX="-459" w:tblpY="3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551"/>
        <w:gridCol w:w="2977"/>
      </w:tblGrid>
      <w:tr w:rsidR="00857BCC" w:rsidRPr="004C43BF" w:rsidTr="001E17B0">
        <w:tc>
          <w:tcPr>
            <w:tcW w:w="4361" w:type="dxa"/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 Анализ работы школы за 2017-2018 учебный год.</w:t>
            </w:r>
          </w:p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Задачи на 2018-2019 учебный год. </w:t>
            </w:r>
          </w:p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«Образовательная система школы: достижения и перспективы»</w:t>
            </w:r>
          </w:p>
        </w:tc>
        <w:tc>
          <w:tcPr>
            <w:tcW w:w="2551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77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57BCC" w:rsidRPr="004C43BF" w:rsidTr="001E17B0">
        <w:tc>
          <w:tcPr>
            <w:tcW w:w="4361" w:type="dxa"/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 «Образовательная среда школы – пространство для творчества, проектирования и исследования»</w:t>
            </w:r>
          </w:p>
        </w:tc>
        <w:tc>
          <w:tcPr>
            <w:tcW w:w="2551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857BCC" w:rsidRPr="004C43BF" w:rsidTr="001E17B0">
        <w:tc>
          <w:tcPr>
            <w:tcW w:w="4361" w:type="dxa"/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3. «Пятиклассник-2018»</w:t>
            </w:r>
          </w:p>
        </w:tc>
        <w:tc>
          <w:tcPr>
            <w:tcW w:w="2551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857BCC" w:rsidRPr="004C43BF" w:rsidTr="001E17B0">
        <w:tc>
          <w:tcPr>
            <w:tcW w:w="4361" w:type="dxa"/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4. «Создание метапредметной среды школы»</w:t>
            </w:r>
          </w:p>
        </w:tc>
        <w:tc>
          <w:tcPr>
            <w:tcW w:w="2551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Зам  .дир. по УВР, руководители МО</w:t>
            </w:r>
          </w:p>
        </w:tc>
      </w:tr>
    </w:tbl>
    <w:p w:rsidR="00857BCC" w:rsidRPr="004C43BF" w:rsidRDefault="00857BCC" w:rsidP="001E17B0">
      <w:pPr>
        <w:rPr>
          <w:rFonts w:ascii="Times New Roman" w:hAnsi="Times New Roman"/>
        </w:rPr>
      </w:pPr>
    </w:p>
    <w:p w:rsidR="00857BCC" w:rsidRPr="004C43BF" w:rsidRDefault="00857BCC" w:rsidP="00BE4DE6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4C43BF">
        <w:rPr>
          <w:rFonts w:ascii="Times New Roman" w:hAnsi="Times New Roman"/>
          <w:color w:val="auto"/>
          <w:sz w:val="24"/>
          <w:szCs w:val="24"/>
        </w:rPr>
        <w:t>Методические  семинары:</w:t>
      </w:r>
    </w:p>
    <w:tbl>
      <w:tblPr>
        <w:tblpPr w:leftFromText="180" w:rightFromText="180" w:vertAnchor="text" w:horzAnchor="margin" w:tblpX="-459" w:tblpY="33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268"/>
        <w:gridCol w:w="2659"/>
      </w:tblGrid>
      <w:tr w:rsidR="00857BCC" w:rsidRPr="004C43BF" w:rsidTr="001E17B0">
        <w:tc>
          <w:tcPr>
            <w:tcW w:w="4644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"Управление достижением предметных</w:t>
            </w:r>
          </w:p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 в школе"</w:t>
            </w:r>
          </w:p>
        </w:tc>
        <w:tc>
          <w:tcPr>
            <w:tcW w:w="2268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57BCC" w:rsidRPr="004C43BF" w:rsidTr="001E17B0">
        <w:trPr>
          <w:trHeight w:val="753"/>
        </w:trPr>
        <w:tc>
          <w:tcPr>
            <w:tcW w:w="4644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«Метапредметность как основа</w:t>
            </w:r>
          </w:p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инновационного развития современного образования»</w:t>
            </w:r>
          </w:p>
        </w:tc>
        <w:tc>
          <w:tcPr>
            <w:tcW w:w="2268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57BCC" w:rsidRPr="004C43BF" w:rsidTr="001E17B0">
        <w:trPr>
          <w:trHeight w:val="753"/>
        </w:trPr>
        <w:tc>
          <w:tcPr>
            <w:tcW w:w="4644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«Смысловое чтение как важнейший метапредметный результат образования»</w:t>
            </w:r>
          </w:p>
        </w:tc>
        <w:tc>
          <w:tcPr>
            <w:tcW w:w="2268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59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57BCC" w:rsidRPr="004C43BF" w:rsidTr="001E17B0">
        <w:trPr>
          <w:trHeight w:val="753"/>
        </w:trPr>
        <w:tc>
          <w:tcPr>
            <w:tcW w:w="4644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 «Педагогическая мастерская «Создание ситуации успеха ученика в учебной деятельности»;</w:t>
            </w:r>
          </w:p>
        </w:tc>
        <w:tc>
          <w:tcPr>
            <w:tcW w:w="2268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9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857BCC" w:rsidRPr="004C43BF" w:rsidRDefault="00857BCC" w:rsidP="00BE4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BE4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Приоритетные направления</w:t>
      </w:r>
      <w:r w:rsidRPr="004C43BF">
        <w:rPr>
          <w:rFonts w:ascii="Times New Roman" w:hAnsi="Times New Roman"/>
          <w:sz w:val="24"/>
          <w:szCs w:val="24"/>
          <w:lang w:eastAsia="ru-RU"/>
        </w:rPr>
        <w:t>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1. Заседания  ШМО.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2. Повышение квалификации учителей (самообразование,  курсовая подготовка,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участие в семинарах, конференциях, мастер-классах)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3. Участие учителей в конкурсах педагогического мастерства.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4. Проведение мониторинговых мероприятий.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5. Внеурочная деятельность по предмету.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6. Обобщение и представление опыта работы учителей  (открытые уроки,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мастер-классы, творческие отчеты, публикации, разработка методических материалов)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на различных уровнях.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7. Обеспечение преемственности при организации образовательного процесса.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8. Организация работы с одаренными детьми.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Формы организации методической работы: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тематические педагогические советы;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методические объединения учителей-предметников (ШМО);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работа педагогов над темами по самообразованию;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открытые уроки;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аттестация педагогов;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участие педагогов в семинарах и научно-практических конференциях;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профессиональная и курсовая переподготовка;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курсы повышения квалификации;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участие в конкурсах педагогического мастерства.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8. Оценка библиотечно-информационного обеспечения: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МОУ «Фоминская ООШ» обеспечена современной информационной базой: 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34 компьютерами ,  32  из них используются в учебных целях, с 8 компьютеров осуществляется выход в Интернет.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Школа имеет свою электронную почту </w:t>
      </w:r>
      <w:hyperlink r:id="rId5" w:history="1">
        <w:r w:rsidRPr="004C43BF">
          <w:rPr>
            <w:rStyle w:val="Hyperlink"/>
            <w:rFonts w:ascii="Times New Roman" w:hAnsi="Times New Roman"/>
            <w:color w:val="auto"/>
            <w:sz w:val="24"/>
            <w:szCs w:val="24"/>
            <w:lang w:val="en-US" w:eastAsia="ru-RU"/>
          </w:rPr>
          <w:t>fomino</w:t>
        </w:r>
        <w:r w:rsidRPr="004C43BF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@</w:t>
        </w:r>
        <w:r w:rsidRPr="004C43BF">
          <w:rPr>
            <w:rStyle w:val="Hyperlink"/>
            <w:rFonts w:ascii="Times New Roman" w:hAnsi="Times New Roman"/>
            <w:color w:val="auto"/>
            <w:sz w:val="24"/>
            <w:szCs w:val="24"/>
            <w:lang w:val="en-US" w:eastAsia="ru-RU"/>
          </w:rPr>
          <w:t>list</w:t>
        </w:r>
        <w:r w:rsidRPr="004C43BF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Pr="004C43BF">
          <w:rPr>
            <w:rStyle w:val="Hyperlink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школе имеется библиотека с рабочим местом педагога - библиотекаря. Рабочее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место библиотекаря автоматизировано (персональный компьютер, многофункциональное устройство), есть выход в Интернет, которым могут пользоваться обучающиеся под контролем педагога-библиотекаря. В библиотеке читальный зал отсутствует, но оборудована читательская зона. Библиотека является информационно-образовательным центром, позволяет обеспечить запросы обучающихся и педагогов материалами для образовательной деятельности, самообразования и саморазвития. Учебная, методическая, художественная литература имеется в достаточном количестве для осуществления образовательного процесса. Общий фонд библиотеки составляет 12401 экземпляра, из них учебный фонд – 3702 экземпляр, художественная литература - 8627 экземпляров, справочная литература – 72 экземпляра.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Обучающимся, осваивающим образовательные программы, бесплатно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предоставляются в пользование на время получение образования учебники и учебные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пособия, а также учебно-методические материалы, средства обучения и воспитания.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Обеспеченность обучающихся учебной литературой 100%.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МОУ « Фоминская ООШ»  имеется официальный сайт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(</w:t>
      </w:r>
      <w:hyperlink r:id="rId6" w:tgtFrame="_blank" w:history="1">
        <w:r w:rsidRPr="004C43BF">
          <w:rPr>
            <w:rStyle w:val="Hyperlink"/>
            <w:rFonts w:ascii="Times New Roman" w:hAnsi="Times New Roman"/>
            <w:b/>
            <w:bCs/>
            <w:color w:val="auto"/>
            <w:sz w:val="19"/>
            <w:szCs w:val="19"/>
            <w:shd w:val="clear" w:color="auto" w:fill="FFFFFF"/>
          </w:rPr>
          <w:t>www.fominschool.uoirbitmo.ru</w:t>
        </w:r>
      </w:hyperlink>
      <w:r w:rsidRPr="004C43BF">
        <w:rPr>
          <w:rFonts w:ascii="Times New Roman" w:hAnsi="Times New Roman"/>
          <w:sz w:val="24"/>
          <w:szCs w:val="24"/>
          <w:lang w:eastAsia="ru-RU"/>
        </w:rPr>
        <w:t>)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Обеспечение открытости и доступности информации о деятельности МОУ « Фоминская ООШ»  для заинтересованных лиц обеспечивается наличием информационных</w:t>
      </w:r>
    </w:p>
    <w:p w:rsidR="00857BCC" w:rsidRPr="004C43BF" w:rsidRDefault="00857BCC" w:rsidP="00641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стендов в школе. На сменных стендах представлена разнообразная информация: о режиме работы, расписание уроков, ознакомительная информация для родителей, представленная работниками различных ведомств: ГИБДД, комиссии по делам несовершеннолетних, районной прокуратуры и прочее.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9. Оценка материально-технической базы: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Материально-техническая база для организации образовательного процесса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обеспечивает стабильное функционирование и развитие МОУ « Фоминская ООШ» 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Школа расположена в здании с пристроем для начальной школы. Всего оборудовано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12 учебных кабинетов: 5 кабинетов для обучающихся начальных классов,  кабинет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русского языка, кабинет иностранного языка,  кабинет математики, кабинет истории, кабинет химии, кабинет биологии, кабинет физики,  кабинет информатики, слесарно-столярная мастерская, спортивный зал.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Оснащенность учебного процесса соответствует заявленным видам деятельности.                    12 кабинетов аттестованы.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кабинете информатики оборудованы 12 рабочих мест с ЭВМ для обучающихся, автоматизированное рабочее место учителя с выходом в сеть Интернет, 2 МФУ. Обеспечен доступ к сети Интернет для педагогов и обучающихся, на каждом компьютере установлены средства контентной фильтрации и лицензионное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оборудование.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Всего в образовательном учреждении в учебных целях используется 34 ПК, ноутбука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 нетбука,  2 интерактивных доски , 7 мультимедиапроекторов.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кабинетах начальной школы установлены программно-аппаратные комплексы,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включающий в себя нетбуки для детей в количестве 13 штук; автоматизированное рабочее место педагога, включающее в себя ноутбук,  интерактивную портативную систему ,мультимедиапроектор, принтер.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Спортзал оборудован в соответствии с требованиями, на территории школы имеются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волейбольная площадка, сектор для прыжков в длину, беговые дорожки.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Спортивным оборудованием школа оснащена на 88%.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Школа оснащена в достаточном количестве мебелью, соответствующей возрастным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особенностям обучающихся. Мебель промаркирована в соответствии с санитарно-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гигиеническими требованиями. В начальной школе 80% обучающихся имеют парты с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наклонной столешницей.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школе имеется собственная столовая на 60 посадочных мест. 98% обучающихся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питаются в школьной столовой, для обучающихся с ОВЗ организовано двухразовое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питание. Обучающиеся начальной школы, дети из малообеспеченных семей и дети с ОВЗ питаются бесплатно.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Ежегодно в школьной столовой проводятся лабораторные исследования в рамках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производственного контроля: исследования воды, исследования готовых блюд на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калорийность, полноту вложения основных пищевых веществ и витамина С,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бактериологические исследования смывов с инвентаря, посуды, рук работающих с целью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установления степени их бактериального обсеменения и загрязнения кишечной палочкой.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Заключен  договор  с ФБУЗ «Ирбитская ЦГБ» о порядке медицинского обслуживания обучающихся.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Сотрудники ежегодно проходят медицинское обслуживание по договору, заключенному с </w:t>
      </w:r>
      <w:r w:rsidRPr="004C43BF">
        <w:rPr>
          <w:rFonts w:ascii="Times New Roman" w:hAnsi="Times New Roman"/>
          <w:sz w:val="24"/>
          <w:szCs w:val="24"/>
          <w:shd w:val="clear" w:color="auto" w:fill="FFFFFF"/>
        </w:rPr>
        <w:t>НУЗ "Отделенческаябольница на ст. Егоршино ОАО "РЖД"</w:t>
      </w:r>
      <w:r w:rsidRPr="004C43BF">
        <w:rPr>
          <w:rFonts w:ascii="Times New Roman" w:hAnsi="Times New Roman"/>
          <w:sz w:val="24"/>
          <w:szCs w:val="24"/>
          <w:lang w:eastAsia="ru-RU"/>
        </w:rPr>
        <w:t>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школе соблюдается санитарно-гигиенический режим: в помещениях производится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ежедневная уборка, соблюдается режим проветривания, температурный режим, пищевых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отравлений в школьной столовой не зафиксировано, все предписания надзорных органов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выполняются.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 школе строго соблюдаются меры противопожарной безопасности.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здании школы установлена и функционирует бесперебойно автоматическая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пожарная сигнализация, в рабочем состоянии которую поддерживает ИРО ООО ВДПО (по договору, заключаемому ежегодно), здание полностью укомплектовано огнетушителями, состояние которых регулярно проверяется. Не менее двух раз в год проводятся тренировочные эвакуационные мероприятия с обучающимися и работниками.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Школа оборудована видеокамерами: имеется 1 внутренних и 4 наружных камеры,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установлена тревожная кнопка, сигнал выведен на отдел вневедомственной охраны,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заключены соответствующие договоры на обслуживание оборудования и охранные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мероприятия.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Школьная территория ограждена, имеет освещение по периметру.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Соблюдаются требования безопасности дорожного движения при подъезде к школе,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установлены все необходимые знаки дорожного движения.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Контейнерная площадка для сбора мусора расположена на расстоянии 50 м от здания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 стороны пищеблока. Мусорные контейнеры дезинфицируются  (по договору с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ФБУЗ "Центр гигиены и эпидемиологии в Свердловской области" в г. Ирбит, Ирбитском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районе).</w:t>
      </w:r>
    </w:p>
    <w:p w:rsidR="00857BCC" w:rsidRPr="004C43BF" w:rsidRDefault="00857BCC" w:rsidP="00984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Ежегодно в школе проводится текущий ремонт, практически ежегодно –капитальный.                В 2017  году была отремонтирована  кровля над зданиями основной  и  начальной школы, произведена замена оконных рам, дверного блока в здании начальной школы.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10.Оценка функционирования внутренней системы оценки качества образования: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Функционирование внутренней системы оценки качества образования в ОО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основывается на основе разработанных положений: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 внутренней системе оценки качества образования,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 внутреннем мониторинге качества образования,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об индивидуальном учете результатов освоения обучающимися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образовательных программ,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 портфолио обучающихся, осваивающих основную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образовательную программу начального общего образования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 портфолио обучающихся, осваивающих основную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образовательную программу основного общего образования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 портфолио обучающегося (ФК ГОС),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 формах, периодичности, порядке текущего контроля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успеваемости и промежуточной аттестации обучающихся,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 рабочей программе педагога.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Участниками образовательных отношений являются обучающиеся, их родители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(законные представители), педагоги школы.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Информированность о качестве образования осуществляется через разные формы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взаимодействия: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Мастер-классы;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Дни открытых дверей;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Открытые уроки;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Общешкольные мероприятия;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Адресные беседы и консультации;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Анкетирования;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Проведение собраний, консультаций в нетрадиционной форме;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Педагогический консилиум;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Педагогический совет;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Педагогическая мастерская;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Интернет-ресурсы.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школе составлен график внутреннего контроля системы оценки качества образования.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Тематический контроль осуществлялся по годовым задачам.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917036">
      <w:pPr>
        <w:jc w:val="right"/>
        <w:rPr>
          <w:rFonts w:ascii="Times New Roman" w:hAnsi="Times New Roman"/>
        </w:rPr>
        <w:sectPr w:rsidR="00857BCC" w:rsidRPr="004C43BF" w:rsidSect="00BD1466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857BCC" w:rsidRPr="004C43BF" w:rsidRDefault="00857BCC" w:rsidP="00917036">
      <w:pPr>
        <w:jc w:val="right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Приложение №1</w:t>
      </w:r>
    </w:p>
    <w:p w:rsidR="00857BCC" w:rsidRPr="004C43BF" w:rsidRDefault="00857BCC" w:rsidP="0091703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43BF">
        <w:rPr>
          <w:rFonts w:ascii="Times New Roman" w:hAnsi="Times New Roman"/>
          <w:b/>
          <w:bCs/>
          <w:sz w:val="24"/>
          <w:szCs w:val="24"/>
        </w:rPr>
        <w:t xml:space="preserve">ПОКАЗАТЕЛИ </w:t>
      </w:r>
    </w:p>
    <w:p w:rsidR="00857BCC" w:rsidRPr="004C43BF" w:rsidRDefault="00857BCC" w:rsidP="009170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деятельности М</w:t>
      </w:r>
      <w:r w:rsidRPr="004C43BF">
        <w:rPr>
          <w:rFonts w:ascii="Times New Roman" w:hAnsi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4C43BF">
        <w:rPr>
          <w:rFonts w:ascii="Times New Roman" w:hAnsi="Times New Roman"/>
          <w:b/>
          <w:bCs/>
          <w:sz w:val="24"/>
          <w:szCs w:val="24"/>
        </w:rPr>
        <w:t>Фоминской ООШ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4C43BF">
        <w:rPr>
          <w:rFonts w:ascii="Times New Roman" w:hAnsi="Times New Roman"/>
          <w:b/>
          <w:bCs/>
          <w:sz w:val="24"/>
          <w:szCs w:val="24"/>
        </w:rPr>
        <w:t xml:space="preserve">  на 01.09.201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bookmarkStart w:id="1" w:name="_GoBack"/>
      <w:bookmarkEnd w:id="1"/>
      <w:r w:rsidRPr="004C43BF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tbl>
      <w:tblPr>
        <w:tblW w:w="155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4"/>
        <w:gridCol w:w="12836"/>
        <w:gridCol w:w="1564"/>
      </w:tblGrid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34/27,2%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               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               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минималь-ного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минималь-ного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образова-нии, в общей численности выпускников 9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79/57,2%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чис-ленности учащихся, в том числе: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43/32%</w:t>
            </w:r>
          </w:p>
        </w:tc>
      </w:tr>
      <w:tr w:rsidR="00857BCC" w:rsidRPr="004C43BF" w:rsidTr="00BF5CAB">
        <w:trPr>
          <w:trHeight w:val="333"/>
        </w:trPr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3/2,1%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учеб-ных предметов,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элек-тронного обучения,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численнос-ти педагогических работников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14 / 77,8%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на-правленности (профиля), в общей численности педагогических работников</w:t>
            </w:r>
          </w:p>
        </w:tc>
        <w:tc>
          <w:tcPr>
            <w:tcW w:w="1564" w:type="dxa"/>
          </w:tcPr>
          <w:p w:rsidR="00857BCC" w:rsidRPr="004C43BF" w:rsidRDefault="00857BCC" w:rsidP="00581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14 / 77,8%</w:t>
            </w:r>
            <w:r w:rsidRPr="004C43B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4/22,3%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4/22,3%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ква-лификационная категория в общей численности педагогических работников, в том числе: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13/72,2%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64" w:type="dxa"/>
          </w:tcPr>
          <w:p w:rsidR="00857BCC" w:rsidRPr="004C43BF" w:rsidRDefault="00857BCC" w:rsidP="005816F9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   13/72,2%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4/22,2%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6/33,3%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5/27,8%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   14/77,8%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адми-нистративно-хозяйственных работников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18/100%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по-вышение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15/83,3%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0,25шт.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библиотеч-ного фонда, состоящих на учете, в расчете одного учащегося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27 шт.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с использованием переносных компьютеров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138 чел. / 100%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5,06 кв. м.</w:t>
            </w:r>
          </w:p>
        </w:tc>
      </w:tr>
    </w:tbl>
    <w:p w:rsidR="00857BCC" w:rsidRPr="004C43BF" w:rsidRDefault="00857BCC" w:rsidP="00917036">
      <w:pPr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0C82">
        <w:rPr>
          <w:rFonts w:ascii="Times New Roman" w:hAnsi="Times New Roman"/>
          <w:b/>
          <w:bCs/>
          <w:sz w:val="28"/>
          <w:szCs w:val="28"/>
          <w:lang w:eastAsia="ru-RU"/>
        </w:rPr>
        <w:t>Независимая оценка качества образования</w:t>
      </w:r>
    </w:p>
    <w:p w:rsidR="00857BCC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57BCC" w:rsidRPr="00536334" w:rsidRDefault="00857BCC" w:rsidP="00CC0C82">
      <w:pPr>
        <w:pStyle w:val="Heading1"/>
        <w:spacing w:before="0"/>
        <w:jc w:val="center"/>
        <w:rPr>
          <w:rFonts w:ascii="Times New Roman" w:hAnsi="Times New Roman"/>
        </w:rPr>
      </w:pPr>
      <w:bookmarkStart w:id="2" w:name="_Toc438027596"/>
      <w:bookmarkStart w:id="3" w:name="_Toc442366875"/>
      <w:r>
        <w:rPr>
          <w:rFonts w:ascii="Times New Roman" w:hAnsi="Times New Roman"/>
        </w:rPr>
        <w:t>Сводная таблица и</w:t>
      </w:r>
      <w:r w:rsidRPr="00536334">
        <w:rPr>
          <w:rFonts w:ascii="Times New Roman" w:hAnsi="Times New Roman"/>
        </w:rPr>
        <w:t>нтегральн</w:t>
      </w:r>
      <w:r>
        <w:rPr>
          <w:rFonts w:ascii="Times New Roman" w:hAnsi="Times New Roman"/>
        </w:rPr>
        <w:t>ого</w:t>
      </w:r>
      <w:r w:rsidRPr="00536334">
        <w:rPr>
          <w:rFonts w:ascii="Times New Roman" w:hAnsi="Times New Roman"/>
        </w:rPr>
        <w:t xml:space="preserve"> рейтинг</w:t>
      </w:r>
      <w:r>
        <w:rPr>
          <w:rFonts w:ascii="Times New Roman" w:hAnsi="Times New Roman"/>
        </w:rPr>
        <w:t>а</w:t>
      </w:r>
      <w:r w:rsidRPr="00536334">
        <w:rPr>
          <w:rFonts w:ascii="Times New Roman" w:hAnsi="Times New Roman"/>
        </w:rPr>
        <w:t xml:space="preserve"> общеобразовательных организаций Свердловской области</w:t>
      </w:r>
      <w:bookmarkEnd w:id="2"/>
      <w:r>
        <w:rPr>
          <w:rFonts w:ascii="Times New Roman" w:hAnsi="Times New Roman"/>
        </w:rPr>
        <w:t xml:space="preserve">, </w:t>
      </w:r>
      <w:bookmarkEnd w:id="3"/>
      <w:r w:rsidRPr="007A6CC6">
        <w:rPr>
          <w:rFonts w:ascii="Times New Roman" w:hAnsi="Times New Roman"/>
        </w:rPr>
        <w:t>реализующих образовательные программы начального, основного общего образования</w:t>
      </w:r>
    </w:p>
    <w:p w:rsidR="00857BCC" w:rsidRPr="00531920" w:rsidRDefault="00857BCC" w:rsidP="00CC0C82">
      <w:pPr>
        <w:rPr>
          <w:b/>
          <w:bCs/>
          <w:sz w:val="32"/>
          <w:szCs w:val="32"/>
        </w:rPr>
      </w:pPr>
    </w:p>
    <w:tbl>
      <w:tblPr>
        <w:tblW w:w="5000" w:type="pct"/>
        <w:tblLayout w:type="fixed"/>
        <w:tblLook w:val="00A0"/>
      </w:tblPr>
      <w:tblGrid>
        <w:gridCol w:w="452"/>
        <w:gridCol w:w="1783"/>
        <w:gridCol w:w="1984"/>
        <w:gridCol w:w="1275"/>
        <w:gridCol w:w="852"/>
        <w:gridCol w:w="1275"/>
        <w:gridCol w:w="861"/>
        <w:gridCol w:w="1275"/>
        <w:gridCol w:w="852"/>
        <w:gridCol w:w="1263"/>
        <w:gridCol w:w="864"/>
        <w:gridCol w:w="1275"/>
        <w:gridCol w:w="775"/>
      </w:tblGrid>
      <w:tr w:rsidR="00857BCC" w:rsidRPr="00CC0C82" w:rsidTr="00CA5942">
        <w:trPr>
          <w:trHeight w:val="783"/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Общеобразова-тельная организация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Муниципальное образование</w:t>
            </w:r>
          </w:p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 xml:space="preserve">Частный рейтинг 1. </w:t>
            </w:r>
          </w:p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 xml:space="preserve">Частный рейтинг 2. </w:t>
            </w:r>
          </w:p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Качество результатов освоения основных и дополнительных образовательных программ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Частный рейтинг 3.</w:t>
            </w:r>
          </w:p>
          <w:p w:rsidR="00857BCC" w:rsidRPr="00CC0C82" w:rsidRDefault="00857BCC" w:rsidP="00CA5942">
            <w:pPr>
              <w:jc w:val="center"/>
              <w:rPr>
                <w:rFonts w:ascii="Times New Roman" w:hAnsi="Times New Roman"/>
              </w:rPr>
            </w:pPr>
            <w:r w:rsidRPr="00CC0C82">
              <w:rPr>
                <w:rFonts w:ascii="Times New Roman" w:hAnsi="Times New Roman"/>
                <w:bCs/>
                <w:color w:val="000000"/>
              </w:rPr>
              <w:t>Качество условий реализации основных и дополнительных образовательных программ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Частный рейтинг 4.</w:t>
            </w:r>
          </w:p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Качество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0C82">
              <w:rPr>
                <w:rFonts w:ascii="Times New Roman" w:hAnsi="Times New Roman"/>
                <w:b/>
                <w:color w:val="000000"/>
              </w:rPr>
              <w:t>Интегральный рейтинг</w:t>
            </w:r>
          </w:p>
        </w:tc>
      </w:tr>
      <w:tr w:rsidR="00857BCC" w:rsidRPr="00CC0C82" w:rsidTr="00CA5942">
        <w:trPr>
          <w:trHeight w:val="190"/>
          <w:tblHeader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0C82"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</w:tr>
    </w:tbl>
    <w:p w:rsidR="00857BCC" w:rsidRPr="00CC0C82" w:rsidRDefault="00857BCC" w:rsidP="00CC0C82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"/>
        <w:gridCol w:w="1773"/>
        <w:gridCol w:w="1978"/>
        <w:gridCol w:w="21"/>
        <w:gridCol w:w="1259"/>
        <w:gridCol w:w="21"/>
        <w:gridCol w:w="829"/>
        <w:gridCol w:w="24"/>
        <w:gridCol w:w="1247"/>
        <w:gridCol w:w="27"/>
        <w:gridCol w:w="826"/>
        <w:gridCol w:w="27"/>
        <w:gridCol w:w="1247"/>
        <w:gridCol w:w="27"/>
        <w:gridCol w:w="826"/>
        <w:gridCol w:w="24"/>
        <w:gridCol w:w="1253"/>
        <w:gridCol w:w="9"/>
        <w:gridCol w:w="841"/>
        <w:gridCol w:w="24"/>
        <w:gridCol w:w="1253"/>
        <w:gridCol w:w="21"/>
        <w:gridCol w:w="766"/>
        <w:gridCol w:w="65"/>
      </w:tblGrid>
      <w:tr w:rsidR="00857BCC" w:rsidRPr="00CC0C82" w:rsidTr="00CA5942">
        <w:trPr>
          <w:gridAfter w:val="1"/>
          <w:wAfter w:w="22" w:type="pct"/>
          <w:trHeight w:val="70"/>
          <w:tblHeader/>
        </w:trPr>
        <w:tc>
          <w:tcPr>
            <w:tcW w:w="156" w:type="pct"/>
            <w:noWrap/>
          </w:tcPr>
          <w:p w:rsidR="00857BCC" w:rsidRPr="00CC0C82" w:rsidRDefault="00857BCC" w:rsidP="00CA5942">
            <w:pPr>
              <w:pStyle w:val="ListParagraph"/>
              <w:widowControl w:val="0"/>
              <w:suppressAutoHyphens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pct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73" w:type="pct"/>
            <w:gridSpan w:val="2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31" w:type="pct"/>
            <w:gridSpan w:val="2"/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7" w:type="pct"/>
            <w:gridSpan w:val="2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pct"/>
            <w:gridSpan w:val="2"/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7" w:type="pct"/>
            <w:gridSpan w:val="2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pct"/>
            <w:gridSpan w:val="2"/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86" w:type="pct"/>
            <w:gridSpan w:val="2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5" w:type="pct"/>
            <w:gridSpan w:val="2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pct"/>
            <w:gridSpan w:val="2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pct"/>
            <w:gridSpan w:val="2"/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58" w:type="pct"/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857BCC" w:rsidRPr="00CC0C82" w:rsidTr="00CA5942">
        <w:trPr>
          <w:trHeight w:val="272"/>
        </w:trPr>
        <w:tc>
          <w:tcPr>
            <w:tcW w:w="753" w:type="pct"/>
            <w:gridSpan w:val="2"/>
            <w:tcBorders>
              <w:left w:val="nil"/>
            </w:tcBorders>
          </w:tcPr>
          <w:p w:rsidR="00857BCC" w:rsidRPr="00CC0C82" w:rsidRDefault="00857BCC" w:rsidP="00CA59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МКОУ Фоминская ООШ</w:t>
            </w:r>
          </w:p>
        </w:tc>
        <w:tc>
          <w:tcPr>
            <w:tcW w:w="666" w:type="pct"/>
            <w:tcBorders>
              <w:right w:val="nil"/>
            </w:tcBorders>
          </w:tcPr>
          <w:p w:rsidR="00857BCC" w:rsidRPr="00CC0C82" w:rsidRDefault="00857BCC" w:rsidP="00CA59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431" w:type="pct"/>
            <w:gridSpan w:val="2"/>
            <w:noWrap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0,08520147</w:t>
            </w:r>
          </w:p>
        </w:tc>
        <w:tc>
          <w:tcPr>
            <w:tcW w:w="286" w:type="pct"/>
            <w:gridSpan w:val="2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8" w:type="pct"/>
            <w:gridSpan w:val="2"/>
            <w:noWrap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0,18081996</w:t>
            </w:r>
          </w:p>
        </w:tc>
        <w:tc>
          <w:tcPr>
            <w:tcW w:w="287" w:type="pct"/>
            <w:gridSpan w:val="2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9" w:type="pct"/>
            <w:gridSpan w:val="2"/>
            <w:noWrap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0,34690133</w:t>
            </w:r>
          </w:p>
        </w:tc>
        <w:tc>
          <w:tcPr>
            <w:tcW w:w="287" w:type="pct"/>
            <w:gridSpan w:val="2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0" w:type="pct"/>
            <w:gridSpan w:val="2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286" w:type="pct"/>
            <w:gridSpan w:val="2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0" w:type="pct"/>
            <w:gridSpan w:val="2"/>
            <w:noWrap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0,21593712</w:t>
            </w:r>
          </w:p>
        </w:tc>
        <w:tc>
          <w:tcPr>
            <w:tcW w:w="287" w:type="pct"/>
            <w:gridSpan w:val="3"/>
            <w:noWrap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857BCC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57BCC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Официальный сайт для размещения информации о государственных (муниципальных) учреждениях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bus.gov.ru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857BCC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hyperlink r:id="rId7" w:history="1">
        <w:r w:rsidRPr="00CC0C82">
          <w:rPr>
            <w:rStyle w:val="Hyperlink"/>
            <w:sz w:val="36"/>
            <w:szCs w:val="36"/>
          </w:rPr>
          <w:t>https://bus.gov.ru/pub/home</w:t>
        </w:r>
      </w:hyperlink>
    </w:p>
    <w:p w:rsidR="00857BCC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Муниципальное общеобразовательное учреждение «Фоминская основная общеобразовательная школа» на сайте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bus.gov.ru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857BCC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hyperlink r:id="rId8" w:history="1">
        <w:r w:rsidRPr="00497EFA">
          <w:rPr>
            <w:rStyle w:val="Hyperlink"/>
            <w:sz w:val="36"/>
            <w:szCs w:val="36"/>
          </w:rPr>
          <w:t>https://bus.gov.ru/pub/info-card/71780</w:t>
        </w:r>
      </w:hyperlink>
    </w:p>
    <w:p w:rsidR="00857BCC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:rsidR="00857BCC" w:rsidRPr="0006746D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6746D">
        <w:rPr>
          <w:rFonts w:ascii="Times New Roman" w:hAnsi="Times New Roman"/>
          <w:b/>
          <w:color w:val="000000"/>
          <w:sz w:val="28"/>
          <w:szCs w:val="28"/>
        </w:rPr>
        <w:t>Информация о результатах участия МОУ «Фоминская ООШ» в независимой оценке качества образования (НОК) на сайте bus.gov.ru:</w:t>
      </w:r>
    </w:p>
    <w:p w:rsidR="00857BCC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  <w:lang w:val="en-US"/>
        </w:rPr>
      </w:pPr>
    </w:p>
    <w:p w:rsidR="00857BCC" w:rsidRPr="0006746D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hyperlink r:id="rId9" w:history="1">
        <w:r w:rsidRPr="0006746D">
          <w:rPr>
            <w:rStyle w:val="Hyperlink"/>
            <w:sz w:val="32"/>
            <w:szCs w:val="32"/>
          </w:rPr>
          <w:t>https://bus.gov.ru/pub/search/agencies?searchString=6611005892&amp;d-442831-p=1&amp;pageSize=10&amp;searchTermCondition=or&amp;orderAttributeName=rank&amp;orderDirectionASC=false&amp;regionId=5277383&amp;areas=5279205</w:t>
        </w:r>
      </w:hyperlink>
    </w:p>
    <w:p w:rsidR="00857BCC" w:rsidRPr="0006746D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 w:eastAsia="ru-RU"/>
        </w:rPr>
      </w:pPr>
    </w:p>
    <w:sectPr w:rsidR="00857BCC" w:rsidRPr="0006746D" w:rsidSect="00917036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1AA"/>
    <w:multiLevelType w:val="hybridMultilevel"/>
    <w:tmpl w:val="B6346B42"/>
    <w:lvl w:ilvl="0" w:tplc="041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0DDD149E"/>
    <w:multiLevelType w:val="hybridMultilevel"/>
    <w:tmpl w:val="6510B1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A698B"/>
    <w:multiLevelType w:val="hybridMultilevel"/>
    <w:tmpl w:val="38F6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F1478"/>
    <w:multiLevelType w:val="hybridMultilevel"/>
    <w:tmpl w:val="D952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70F58"/>
    <w:multiLevelType w:val="hybridMultilevel"/>
    <w:tmpl w:val="300E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E2F7B"/>
    <w:multiLevelType w:val="hybridMultilevel"/>
    <w:tmpl w:val="8FA8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A240B"/>
    <w:multiLevelType w:val="multilevel"/>
    <w:tmpl w:val="DAE64B6E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6"/>
        </w:tabs>
        <w:ind w:left="516" w:hanging="51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7">
    <w:nsid w:val="3BC35F59"/>
    <w:multiLevelType w:val="hybridMultilevel"/>
    <w:tmpl w:val="3CCEFA66"/>
    <w:lvl w:ilvl="0" w:tplc="32B23B2A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93B85"/>
    <w:multiLevelType w:val="hybridMultilevel"/>
    <w:tmpl w:val="1480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D75A4"/>
    <w:multiLevelType w:val="hybridMultilevel"/>
    <w:tmpl w:val="B178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B5C41"/>
    <w:multiLevelType w:val="hybridMultilevel"/>
    <w:tmpl w:val="FA0C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730F0"/>
    <w:multiLevelType w:val="hybridMultilevel"/>
    <w:tmpl w:val="5A1E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74F5C"/>
    <w:multiLevelType w:val="hybridMultilevel"/>
    <w:tmpl w:val="F04C3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B67523"/>
    <w:multiLevelType w:val="hybridMultilevel"/>
    <w:tmpl w:val="162C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F6B"/>
    <w:rsid w:val="0000142B"/>
    <w:rsid w:val="00012488"/>
    <w:rsid w:val="0006746D"/>
    <w:rsid w:val="000A15BD"/>
    <w:rsid w:val="000E36E0"/>
    <w:rsid w:val="001059EF"/>
    <w:rsid w:val="00107D7E"/>
    <w:rsid w:val="00111962"/>
    <w:rsid w:val="0012745C"/>
    <w:rsid w:val="00133195"/>
    <w:rsid w:val="00144351"/>
    <w:rsid w:val="001574AC"/>
    <w:rsid w:val="001635E6"/>
    <w:rsid w:val="001949B8"/>
    <w:rsid w:val="001B0217"/>
    <w:rsid w:val="001E17B0"/>
    <w:rsid w:val="001E5B3C"/>
    <w:rsid w:val="001F5822"/>
    <w:rsid w:val="002064E1"/>
    <w:rsid w:val="00222B5C"/>
    <w:rsid w:val="00252197"/>
    <w:rsid w:val="002827FF"/>
    <w:rsid w:val="002B112D"/>
    <w:rsid w:val="002B11B3"/>
    <w:rsid w:val="002B507E"/>
    <w:rsid w:val="002E1E41"/>
    <w:rsid w:val="002E7139"/>
    <w:rsid w:val="00303432"/>
    <w:rsid w:val="003573C0"/>
    <w:rsid w:val="00374421"/>
    <w:rsid w:val="004060B8"/>
    <w:rsid w:val="00450166"/>
    <w:rsid w:val="00456675"/>
    <w:rsid w:val="004753FC"/>
    <w:rsid w:val="00495D1B"/>
    <w:rsid w:val="00497EFA"/>
    <w:rsid w:val="004B3A98"/>
    <w:rsid w:val="004C43BF"/>
    <w:rsid w:val="004D73B0"/>
    <w:rsid w:val="004F02DC"/>
    <w:rsid w:val="00512357"/>
    <w:rsid w:val="00514F6B"/>
    <w:rsid w:val="00520F41"/>
    <w:rsid w:val="00525351"/>
    <w:rsid w:val="00531920"/>
    <w:rsid w:val="00536334"/>
    <w:rsid w:val="00545D13"/>
    <w:rsid w:val="00567C17"/>
    <w:rsid w:val="00581413"/>
    <w:rsid w:val="005816F9"/>
    <w:rsid w:val="00587782"/>
    <w:rsid w:val="00593C88"/>
    <w:rsid w:val="005B6FC1"/>
    <w:rsid w:val="005D2C08"/>
    <w:rsid w:val="005D722F"/>
    <w:rsid w:val="005E33EC"/>
    <w:rsid w:val="00610B61"/>
    <w:rsid w:val="00612FFA"/>
    <w:rsid w:val="006273D3"/>
    <w:rsid w:val="00632851"/>
    <w:rsid w:val="00641251"/>
    <w:rsid w:val="00643392"/>
    <w:rsid w:val="00652DD3"/>
    <w:rsid w:val="00657B8B"/>
    <w:rsid w:val="0067529D"/>
    <w:rsid w:val="00683E86"/>
    <w:rsid w:val="006E43EC"/>
    <w:rsid w:val="006E45FF"/>
    <w:rsid w:val="00732A08"/>
    <w:rsid w:val="007A16B4"/>
    <w:rsid w:val="007A6CC6"/>
    <w:rsid w:val="007F3C48"/>
    <w:rsid w:val="00823978"/>
    <w:rsid w:val="008354CA"/>
    <w:rsid w:val="00840CF9"/>
    <w:rsid w:val="00857BCC"/>
    <w:rsid w:val="00886896"/>
    <w:rsid w:val="008900B3"/>
    <w:rsid w:val="008B5E0F"/>
    <w:rsid w:val="008F4721"/>
    <w:rsid w:val="00917036"/>
    <w:rsid w:val="009819A7"/>
    <w:rsid w:val="00984273"/>
    <w:rsid w:val="009948AD"/>
    <w:rsid w:val="009E6141"/>
    <w:rsid w:val="00A06293"/>
    <w:rsid w:val="00A12013"/>
    <w:rsid w:val="00A1437B"/>
    <w:rsid w:val="00A25552"/>
    <w:rsid w:val="00A37BD7"/>
    <w:rsid w:val="00A4430A"/>
    <w:rsid w:val="00AA169A"/>
    <w:rsid w:val="00AA1D5A"/>
    <w:rsid w:val="00B437BD"/>
    <w:rsid w:val="00B763CA"/>
    <w:rsid w:val="00B87F22"/>
    <w:rsid w:val="00BD1466"/>
    <w:rsid w:val="00BE4DE6"/>
    <w:rsid w:val="00BF5CAB"/>
    <w:rsid w:val="00C02668"/>
    <w:rsid w:val="00C13B03"/>
    <w:rsid w:val="00C34E81"/>
    <w:rsid w:val="00C5644F"/>
    <w:rsid w:val="00C65021"/>
    <w:rsid w:val="00C8276B"/>
    <w:rsid w:val="00CA5942"/>
    <w:rsid w:val="00CC0C82"/>
    <w:rsid w:val="00CC6D06"/>
    <w:rsid w:val="00CD0341"/>
    <w:rsid w:val="00CE0B3E"/>
    <w:rsid w:val="00D304EE"/>
    <w:rsid w:val="00D82F73"/>
    <w:rsid w:val="00D862F6"/>
    <w:rsid w:val="00DA24C4"/>
    <w:rsid w:val="00DC65EF"/>
    <w:rsid w:val="00DC7AB7"/>
    <w:rsid w:val="00DD417A"/>
    <w:rsid w:val="00DE0C80"/>
    <w:rsid w:val="00DE42C4"/>
    <w:rsid w:val="00E45C46"/>
    <w:rsid w:val="00E634A2"/>
    <w:rsid w:val="00E64107"/>
    <w:rsid w:val="00EC3CA5"/>
    <w:rsid w:val="00EE2842"/>
    <w:rsid w:val="00F173D4"/>
    <w:rsid w:val="00F50F07"/>
    <w:rsid w:val="00F74A46"/>
    <w:rsid w:val="00F91655"/>
    <w:rsid w:val="00F92E15"/>
    <w:rsid w:val="00FB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C0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4DE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37B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B4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4DE6"/>
    <w:rPr>
      <w:rFonts w:ascii="Cambria" w:hAnsi="Cambria"/>
      <w:b/>
      <w:color w:val="4F81BD"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37BD"/>
    <w:rPr>
      <w:rFonts w:eastAsia="Times New Roman"/>
      <w:b/>
      <w:sz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C13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13B03"/>
    <w:pPr>
      <w:ind w:left="720"/>
      <w:contextualSpacing/>
    </w:pPr>
  </w:style>
  <w:style w:type="character" w:customStyle="1" w:styleId="Zag11">
    <w:name w:val="Zag_11"/>
    <w:uiPriority w:val="99"/>
    <w:rsid w:val="00C02668"/>
  </w:style>
  <w:style w:type="paragraph" w:styleId="NormalWeb">
    <w:name w:val="Normal (Web)"/>
    <w:basedOn w:val="Normal"/>
    <w:uiPriority w:val="99"/>
    <w:rsid w:val="00C0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a">
    <w:name w:val="Osnova"/>
    <w:basedOn w:val="Normal"/>
    <w:uiPriority w:val="99"/>
    <w:rsid w:val="00C0266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table" w:styleId="TableGrid">
    <w:name w:val="Table Grid"/>
    <w:basedOn w:val="TableNormal"/>
    <w:uiPriority w:val="99"/>
    <w:rsid w:val="00593C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uiPriority w:val="99"/>
    <w:rsid w:val="005D722F"/>
  </w:style>
  <w:style w:type="character" w:customStyle="1" w:styleId="apple-converted-space">
    <w:name w:val="apple-converted-space"/>
    <w:uiPriority w:val="99"/>
    <w:rsid w:val="005D722F"/>
  </w:style>
  <w:style w:type="character" w:styleId="Strong">
    <w:name w:val="Strong"/>
    <w:basedOn w:val="DefaultParagraphFont"/>
    <w:uiPriority w:val="99"/>
    <w:qFormat/>
    <w:rsid w:val="008F4721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F47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721"/>
    <w:rPr>
      <w:rFonts w:ascii="Tahoma" w:hAnsi="Tahoma"/>
      <w:sz w:val="16"/>
      <w:lang w:eastAsia="en-US"/>
    </w:rPr>
  </w:style>
  <w:style w:type="character" w:styleId="PageNumber">
    <w:name w:val="page number"/>
    <w:basedOn w:val="DefaultParagraphFont"/>
    <w:uiPriority w:val="99"/>
    <w:rsid w:val="00B437B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437B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37BD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B437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170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info-card/717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.gov.ru/pub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minschool.uoirbitm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mino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s.gov.ru/pub/search/agencies?searchString=6611005892&amp;d-442831-p=1&amp;pageSize=10&amp;searchTermCondition=or&amp;orderAttributeName=rank&amp;orderDirectionASC=false&amp;regionId=5277383&amp;areas=5279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47</Pages>
  <Words>11155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Ирбитское муниципальное образование</dc:title>
  <dc:subject/>
  <dc:creator>Пользователь</dc:creator>
  <cp:keywords/>
  <dc:description/>
  <cp:lastModifiedBy>112</cp:lastModifiedBy>
  <cp:revision>2</cp:revision>
  <dcterms:created xsi:type="dcterms:W3CDTF">2019-06-27T03:08:00Z</dcterms:created>
  <dcterms:modified xsi:type="dcterms:W3CDTF">2019-06-27T03:08:00Z</dcterms:modified>
</cp:coreProperties>
</file>