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FC" w:rsidRDefault="008E7DFC" w:rsidP="00B651EF">
      <w:pPr>
        <w:shd w:val="clear" w:color="auto" w:fill="FFFFFF"/>
        <w:ind w:firstLine="709"/>
        <w:jc w:val="center"/>
        <w:rPr>
          <w:color w:val="000000"/>
          <w:spacing w:val="-2"/>
          <w:sz w:val="28"/>
          <w:szCs w:val="28"/>
        </w:rPr>
      </w:pPr>
      <w:r w:rsidRPr="001C24F5">
        <w:rPr>
          <w:color w:val="000000"/>
          <w:spacing w:val="-2"/>
          <w:sz w:val="28"/>
          <w:szCs w:val="28"/>
        </w:rPr>
        <w:t>Муниципальное казенное  общеобразова</w:t>
      </w:r>
      <w:r>
        <w:rPr>
          <w:color w:val="000000"/>
          <w:spacing w:val="-2"/>
          <w:sz w:val="28"/>
          <w:szCs w:val="28"/>
        </w:rPr>
        <w:t xml:space="preserve">тельное  учреждение Фоминская  основная </w:t>
      </w:r>
      <w:r w:rsidRPr="001C24F5">
        <w:rPr>
          <w:color w:val="000000"/>
          <w:spacing w:val="-2"/>
          <w:sz w:val="28"/>
          <w:szCs w:val="28"/>
        </w:rPr>
        <w:t xml:space="preserve"> общеобразовательная школа</w:t>
      </w:r>
    </w:p>
    <w:p w:rsidR="008E7DFC" w:rsidRDefault="008E7DFC" w:rsidP="00752F0C">
      <w:pPr>
        <w:jc w:val="center"/>
        <w:rPr>
          <w:b/>
          <w:bCs/>
          <w:snapToGrid w:val="0"/>
          <w:sz w:val="28"/>
          <w:szCs w:val="28"/>
        </w:rPr>
      </w:pPr>
    </w:p>
    <w:p w:rsidR="008E7DFC" w:rsidRDefault="008E7DFC" w:rsidP="00752F0C">
      <w:pPr>
        <w:jc w:val="center"/>
        <w:rPr>
          <w:b/>
          <w:bCs/>
          <w:snapToGrid w:val="0"/>
          <w:sz w:val="28"/>
          <w:szCs w:val="28"/>
        </w:rPr>
      </w:pPr>
    </w:p>
    <w:p w:rsidR="008E7DFC" w:rsidRDefault="008E7DFC" w:rsidP="00752F0C">
      <w:pPr>
        <w:jc w:val="center"/>
        <w:rPr>
          <w:b/>
          <w:bCs/>
          <w:snapToGrid w:val="0"/>
          <w:sz w:val="28"/>
          <w:szCs w:val="28"/>
        </w:rPr>
      </w:pPr>
    </w:p>
    <w:tbl>
      <w:tblPr>
        <w:tblpPr w:leftFromText="180" w:rightFromText="180" w:vertAnchor="page" w:horzAnchor="margin" w:tblpX="74" w:tblpY="2926"/>
        <w:tblW w:w="11038" w:type="dxa"/>
        <w:tblLook w:val="00A0"/>
      </w:tblPr>
      <w:tblGrid>
        <w:gridCol w:w="5552"/>
        <w:gridCol w:w="5486"/>
      </w:tblGrid>
      <w:tr w:rsidR="008E7DFC" w:rsidRPr="00933145" w:rsidTr="00F1070D">
        <w:trPr>
          <w:trHeight w:val="3006"/>
        </w:trPr>
        <w:tc>
          <w:tcPr>
            <w:tcW w:w="5552" w:type="dxa"/>
          </w:tcPr>
          <w:p w:rsidR="008E7DFC" w:rsidRPr="00933145" w:rsidRDefault="008E7DFC" w:rsidP="00B651EF"/>
          <w:p w:rsidR="008E7DFC" w:rsidRPr="00933145" w:rsidRDefault="008E7DFC" w:rsidP="00B651EF">
            <w:pPr>
              <w:ind w:firstLine="709"/>
            </w:pPr>
          </w:p>
          <w:p w:rsidR="008E7DFC" w:rsidRPr="00F1070D" w:rsidRDefault="008E7DFC" w:rsidP="00B651EF">
            <w:pPr>
              <w:ind w:firstLine="709"/>
              <w:rPr>
                <w:sz w:val="24"/>
                <w:szCs w:val="24"/>
              </w:rPr>
            </w:pPr>
            <w:r w:rsidRPr="00F1070D">
              <w:rPr>
                <w:sz w:val="24"/>
                <w:szCs w:val="24"/>
              </w:rPr>
              <w:t>Рассмотрено</w:t>
            </w:r>
          </w:p>
          <w:p w:rsidR="008E7DFC" w:rsidRPr="00F1070D" w:rsidRDefault="008E7DFC" w:rsidP="00B651EF">
            <w:pPr>
              <w:ind w:firstLine="709"/>
              <w:rPr>
                <w:sz w:val="24"/>
                <w:szCs w:val="24"/>
              </w:rPr>
            </w:pPr>
            <w:r w:rsidRPr="00F1070D">
              <w:rPr>
                <w:sz w:val="24"/>
                <w:szCs w:val="24"/>
              </w:rPr>
              <w:t>на педагогическом совете</w:t>
            </w:r>
          </w:p>
          <w:p w:rsidR="008E7DFC" w:rsidRPr="004F2245" w:rsidRDefault="008E7DFC" w:rsidP="00B651EF">
            <w:pPr>
              <w:pStyle w:val="BodyTextIndent3"/>
              <w:tabs>
                <w:tab w:val="left" w:pos="-720"/>
              </w:tabs>
              <w:ind w:left="0" w:firstLine="709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протокол №  ___</w:t>
            </w:r>
          </w:p>
          <w:p w:rsidR="008E7DFC" w:rsidRPr="004F2245" w:rsidRDefault="008E7DFC" w:rsidP="00B651EF">
            <w:pPr>
              <w:pStyle w:val="BodyTextIndent3"/>
              <w:tabs>
                <w:tab w:val="left" w:pos="-720"/>
              </w:tabs>
              <w:ind w:left="0" w:firstLine="709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от   «_______»  201__   года</w:t>
            </w:r>
          </w:p>
        </w:tc>
        <w:tc>
          <w:tcPr>
            <w:tcW w:w="5486" w:type="dxa"/>
          </w:tcPr>
          <w:p w:rsidR="008E7DFC" w:rsidRPr="004F2245" w:rsidRDefault="008E7DFC" w:rsidP="00F1070D">
            <w:pPr>
              <w:pStyle w:val="BodyTextIndent3"/>
              <w:tabs>
                <w:tab w:val="left" w:pos="-720"/>
              </w:tabs>
              <w:ind w:left="0" w:right="417"/>
              <w:rPr>
                <w:sz w:val="24"/>
                <w:szCs w:val="24"/>
              </w:rPr>
            </w:pPr>
          </w:p>
          <w:p w:rsidR="008E7DFC" w:rsidRPr="004F2245" w:rsidRDefault="008E7DFC" w:rsidP="00B651EF">
            <w:pPr>
              <w:pStyle w:val="BodyTextIndent3"/>
              <w:tabs>
                <w:tab w:val="left" w:pos="-720"/>
              </w:tabs>
              <w:ind w:left="0" w:right="417" w:firstLine="709"/>
              <w:rPr>
                <w:sz w:val="24"/>
                <w:szCs w:val="24"/>
              </w:rPr>
            </w:pPr>
          </w:p>
          <w:p w:rsidR="008E7DFC" w:rsidRPr="004F2245" w:rsidRDefault="008E7DFC" w:rsidP="00F1070D">
            <w:pPr>
              <w:pStyle w:val="BodyTextIndent3"/>
              <w:tabs>
                <w:tab w:val="left" w:pos="-720"/>
              </w:tabs>
              <w:ind w:left="0" w:right="417" w:firstLine="34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Утверждаю</w:t>
            </w:r>
          </w:p>
          <w:p w:rsidR="008E7DFC" w:rsidRPr="004F2245" w:rsidRDefault="008E7DFC" w:rsidP="00F1070D">
            <w:pPr>
              <w:pStyle w:val="BodyTextIndent3"/>
              <w:tabs>
                <w:tab w:val="left" w:pos="-720"/>
              </w:tabs>
              <w:ind w:left="0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 xml:space="preserve">Директор МКОУ   Фоминской ООШ  </w:t>
            </w:r>
          </w:p>
          <w:p w:rsidR="008E7DFC" w:rsidRPr="004F2245" w:rsidRDefault="008E7DFC" w:rsidP="00F1070D">
            <w:pPr>
              <w:pStyle w:val="BodyTextIndent3"/>
              <w:tabs>
                <w:tab w:val="left" w:pos="-720"/>
                <w:tab w:val="left" w:pos="4794"/>
              </w:tabs>
              <w:ind w:left="0" w:right="34" w:firstLine="709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______ Л.П. Заболотских</w:t>
            </w:r>
          </w:p>
          <w:p w:rsidR="008E7DFC" w:rsidRPr="004F2245" w:rsidRDefault="008E7DFC" w:rsidP="00F1070D">
            <w:pPr>
              <w:pStyle w:val="BodyTextIndent3"/>
              <w:tabs>
                <w:tab w:val="left" w:pos="-720"/>
                <w:tab w:val="left" w:pos="4794"/>
              </w:tabs>
              <w:ind w:left="0" w:right="34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Приказ  №                        2016 года</w:t>
            </w:r>
          </w:p>
        </w:tc>
      </w:tr>
    </w:tbl>
    <w:p w:rsidR="008E7DFC" w:rsidRDefault="008E7DFC" w:rsidP="00B651EF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E7DFC" w:rsidRDefault="008E7DFC" w:rsidP="00F1070D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40"/>
          <w:szCs w:val="40"/>
        </w:rPr>
      </w:pPr>
    </w:p>
    <w:p w:rsidR="008E7DFC" w:rsidRPr="00AF0EDD" w:rsidRDefault="008E7DFC" w:rsidP="00B651EF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F0EDD">
        <w:rPr>
          <w:rFonts w:ascii="Times New Roman" w:hAnsi="Times New Roman" w:cs="Times New Roman"/>
          <w:b/>
          <w:bCs/>
          <w:sz w:val="44"/>
          <w:szCs w:val="44"/>
        </w:rPr>
        <w:t xml:space="preserve">Учебный план </w:t>
      </w:r>
    </w:p>
    <w:p w:rsidR="008E7DFC" w:rsidRPr="006C2E2C" w:rsidRDefault="008E7DFC" w:rsidP="00B651EF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2E2C">
        <w:rPr>
          <w:rFonts w:ascii="Times New Roman" w:hAnsi="Times New Roman" w:cs="Times New Roman"/>
          <w:b/>
          <w:bCs/>
          <w:sz w:val="40"/>
          <w:szCs w:val="40"/>
        </w:rPr>
        <w:t xml:space="preserve">для обучающихся </w:t>
      </w:r>
    </w:p>
    <w:p w:rsidR="008E7DFC" w:rsidRPr="006C2E2C" w:rsidRDefault="008E7DFC" w:rsidP="00B651EF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C2E2C">
        <w:rPr>
          <w:rFonts w:ascii="Times New Roman" w:hAnsi="Times New Roman" w:cs="Times New Roman"/>
          <w:b/>
          <w:bCs/>
          <w:sz w:val="40"/>
          <w:szCs w:val="40"/>
        </w:rPr>
        <w:t>по общеобразовательной программе</w:t>
      </w:r>
    </w:p>
    <w:p w:rsidR="008E7DFC" w:rsidRPr="006C2E2C" w:rsidRDefault="008E7DFC" w:rsidP="00AF0EDD">
      <w:pPr>
        <w:jc w:val="center"/>
        <w:rPr>
          <w:b/>
          <w:sz w:val="40"/>
          <w:szCs w:val="40"/>
        </w:rPr>
      </w:pPr>
      <w:r w:rsidRPr="006C2E2C">
        <w:rPr>
          <w:b/>
          <w:bCs/>
          <w:sz w:val="40"/>
          <w:szCs w:val="40"/>
        </w:rPr>
        <w:t xml:space="preserve"> для детей с </w:t>
      </w:r>
      <w:r w:rsidRPr="006C2E2C">
        <w:rPr>
          <w:b/>
          <w:sz w:val="40"/>
          <w:szCs w:val="40"/>
        </w:rPr>
        <w:t>умственной отсталостью</w:t>
      </w:r>
    </w:p>
    <w:p w:rsidR="008E7DFC" w:rsidRPr="006C2E2C" w:rsidRDefault="008E7DFC" w:rsidP="006C2E2C">
      <w:pPr>
        <w:jc w:val="center"/>
        <w:rPr>
          <w:b/>
          <w:sz w:val="40"/>
          <w:szCs w:val="40"/>
        </w:rPr>
      </w:pPr>
      <w:r w:rsidRPr="006C2E2C">
        <w:rPr>
          <w:b/>
          <w:sz w:val="40"/>
          <w:szCs w:val="40"/>
        </w:rPr>
        <w:t>в муниципальном казенном</w:t>
      </w:r>
    </w:p>
    <w:p w:rsidR="008E7DFC" w:rsidRPr="006C2E2C" w:rsidRDefault="008E7DFC" w:rsidP="00AF0EDD">
      <w:pPr>
        <w:jc w:val="center"/>
        <w:rPr>
          <w:b/>
          <w:sz w:val="40"/>
          <w:szCs w:val="40"/>
        </w:rPr>
      </w:pPr>
      <w:r w:rsidRPr="006C2E2C">
        <w:rPr>
          <w:b/>
          <w:sz w:val="40"/>
          <w:szCs w:val="40"/>
        </w:rPr>
        <w:t>общеобразовательном учреждении</w:t>
      </w:r>
    </w:p>
    <w:p w:rsidR="008E7DFC" w:rsidRPr="006C2E2C" w:rsidRDefault="008E7DFC" w:rsidP="00EC6C9A">
      <w:pPr>
        <w:jc w:val="center"/>
        <w:rPr>
          <w:b/>
          <w:sz w:val="40"/>
          <w:szCs w:val="40"/>
        </w:rPr>
      </w:pPr>
      <w:r w:rsidRPr="006C2E2C">
        <w:rPr>
          <w:b/>
          <w:sz w:val="40"/>
          <w:szCs w:val="40"/>
        </w:rPr>
        <w:t>Фоминской основной</w:t>
      </w:r>
    </w:p>
    <w:p w:rsidR="008E7DFC" w:rsidRPr="006C2E2C" w:rsidRDefault="008E7DFC" w:rsidP="00EC6C9A">
      <w:pPr>
        <w:jc w:val="center"/>
        <w:rPr>
          <w:b/>
          <w:sz w:val="40"/>
          <w:szCs w:val="40"/>
        </w:rPr>
      </w:pPr>
      <w:r w:rsidRPr="006C2E2C">
        <w:rPr>
          <w:b/>
          <w:sz w:val="40"/>
          <w:szCs w:val="40"/>
        </w:rPr>
        <w:t>общеобразовательной школе</w:t>
      </w:r>
    </w:p>
    <w:p w:rsidR="008E7DFC" w:rsidRPr="006C2E2C" w:rsidRDefault="008E7DFC" w:rsidP="006C2E2C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2E2C">
        <w:rPr>
          <w:rFonts w:ascii="Times New Roman" w:hAnsi="Times New Roman" w:cs="Times New Roman"/>
          <w:b/>
          <w:sz w:val="40"/>
          <w:szCs w:val="40"/>
        </w:rPr>
        <w:t xml:space="preserve"> на 2016 -201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6C2E2C">
        <w:rPr>
          <w:rFonts w:ascii="Times New Roman" w:hAnsi="Times New Roman" w:cs="Times New Roman"/>
          <w:b/>
          <w:sz w:val="40"/>
          <w:szCs w:val="40"/>
        </w:rPr>
        <w:t xml:space="preserve">  учебный год</w:t>
      </w:r>
    </w:p>
    <w:p w:rsidR="008E7DFC" w:rsidRPr="006C2E2C" w:rsidRDefault="008E7DFC" w:rsidP="00752F0C">
      <w:pPr>
        <w:jc w:val="center"/>
        <w:rPr>
          <w:b/>
          <w:bCs/>
          <w:snapToGrid w:val="0"/>
          <w:sz w:val="40"/>
          <w:szCs w:val="40"/>
        </w:rPr>
      </w:pPr>
    </w:p>
    <w:p w:rsidR="008E7DFC" w:rsidRDefault="008E7DFC" w:rsidP="00F1070D">
      <w:pPr>
        <w:jc w:val="center"/>
        <w:rPr>
          <w:b/>
          <w:bCs/>
          <w:sz w:val="28"/>
          <w:szCs w:val="28"/>
        </w:rPr>
      </w:pPr>
    </w:p>
    <w:p w:rsidR="008E7DFC" w:rsidRDefault="008E7DFC" w:rsidP="00F1070D">
      <w:pPr>
        <w:jc w:val="center"/>
        <w:rPr>
          <w:b/>
          <w:bCs/>
          <w:sz w:val="28"/>
          <w:szCs w:val="28"/>
        </w:rPr>
      </w:pPr>
    </w:p>
    <w:p w:rsidR="008E7DFC" w:rsidRDefault="008E7DFC" w:rsidP="00F1070D">
      <w:pPr>
        <w:jc w:val="center"/>
        <w:rPr>
          <w:b/>
          <w:bCs/>
          <w:sz w:val="28"/>
          <w:szCs w:val="28"/>
        </w:rPr>
      </w:pPr>
    </w:p>
    <w:p w:rsidR="008E7DFC" w:rsidRDefault="008E7DFC" w:rsidP="00F1070D">
      <w:pPr>
        <w:jc w:val="center"/>
        <w:rPr>
          <w:b/>
          <w:bCs/>
          <w:sz w:val="28"/>
          <w:szCs w:val="28"/>
        </w:rPr>
      </w:pPr>
    </w:p>
    <w:p w:rsidR="008E7DFC" w:rsidRDefault="008E7DFC" w:rsidP="00F1070D">
      <w:pPr>
        <w:jc w:val="center"/>
        <w:rPr>
          <w:b/>
          <w:bCs/>
          <w:sz w:val="28"/>
          <w:szCs w:val="28"/>
        </w:rPr>
      </w:pPr>
    </w:p>
    <w:p w:rsidR="008E7DFC" w:rsidRDefault="008E7DFC" w:rsidP="00F1070D">
      <w:pPr>
        <w:jc w:val="center"/>
        <w:rPr>
          <w:b/>
          <w:bCs/>
          <w:sz w:val="28"/>
          <w:szCs w:val="28"/>
        </w:rPr>
      </w:pPr>
    </w:p>
    <w:p w:rsidR="008E7DFC" w:rsidRDefault="008E7DFC" w:rsidP="00F1070D">
      <w:pPr>
        <w:jc w:val="center"/>
        <w:rPr>
          <w:b/>
          <w:bCs/>
          <w:sz w:val="28"/>
          <w:szCs w:val="28"/>
        </w:rPr>
      </w:pPr>
    </w:p>
    <w:p w:rsidR="008E7DFC" w:rsidRDefault="008E7DFC" w:rsidP="00F1070D">
      <w:pPr>
        <w:jc w:val="center"/>
        <w:rPr>
          <w:b/>
          <w:bCs/>
          <w:sz w:val="28"/>
          <w:szCs w:val="28"/>
        </w:rPr>
      </w:pPr>
    </w:p>
    <w:p w:rsidR="008E7DFC" w:rsidRDefault="008E7DFC" w:rsidP="00F1070D">
      <w:pPr>
        <w:jc w:val="center"/>
        <w:rPr>
          <w:b/>
          <w:bCs/>
          <w:sz w:val="28"/>
          <w:szCs w:val="28"/>
        </w:rPr>
      </w:pPr>
    </w:p>
    <w:p w:rsidR="008E7DFC" w:rsidRDefault="008E7DFC" w:rsidP="00F1070D">
      <w:pPr>
        <w:jc w:val="center"/>
        <w:rPr>
          <w:b/>
          <w:bCs/>
          <w:sz w:val="28"/>
          <w:szCs w:val="28"/>
        </w:rPr>
      </w:pPr>
    </w:p>
    <w:p w:rsidR="008E7DFC" w:rsidRDefault="008E7DFC" w:rsidP="00F1070D">
      <w:pPr>
        <w:jc w:val="center"/>
        <w:rPr>
          <w:b/>
          <w:bCs/>
          <w:sz w:val="28"/>
          <w:szCs w:val="28"/>
        </w:rPr>
      </w:pPr>
    </w:p>
    <w:p w:rsidR="008E7DFC" w:rsidRDefault="008E7DFC" w:rsidP="00F1070D">
      <w:pPr>
        <w:jc w:val="center"/>
        <w:rPr>
          <w:b/>
          <w:bCs/>
          <w:sz w:val="28"/>
          <w:szCs w:val="28"/>
        </w:rPr>
      </w:pPr>
    </w:p>
    <w:p w:rsidR="008E7DFC" w:rsidRDefault="008E7DFC" w:rsidP="00F1070D">
      <w:pPr>
        <w:jc w:val="center"/>
        <w:rPr>
          <w:b/>
          <w:bCs/>
          <w:sz w:val="28"/>
          <w:szCs w:val="28"/>
        </w:rPr>
      </w:pPr>
    </w:p>
    <w:p w:rsidR="008E7DFC" w:rsidRDefault="008E7DFC" w:rsidP="00F1070D">
      <w:pPr>
        <w:jc w:val="center"/>
        <w:rPr>
          <w:b/>
          <w:bCs/>
          <w:sz w:val="28"/>
          <w:szCs w:val="28"/>
        </w:rPr>
      </w:pPr>
    </w:p>
    <w:p w:rsidR="008E7DFC" w:rsidRDefault="008E7DFC" w:rsidP="00F1070D">
      <w:pPr>
        <w:jc w:val="center"/>
        <w:rPr>
          <w:b/>
          <w:bCs/>
          <w:sz w:val="28"/>
          <w:szCs w:val="28"/>
        </w:rPr>
      </w:pPr>
    </w:p>
    <w:p w:rsidR="008E7DFC" w:rsidRPr="00F41A9C" w:rsidRDefault="008E7DFC" w:rsidP="00F1070D">
      <w:pPr>
        <w:jc w:val="center"/>
        <w:rPr>
          <w:b/>
          <w:bCs/>
          <w:sz w:val="28"/>
          <w:szCs w:val="28"/>
        </w:rPr>
      </w:pPr>
      <w:r w:rsidRPr="00F41A9C">
        <w:rPr>
          <w:b/>
          <w:bCs/>
          <w:sz w:val="28"/>
          <w:szCs w:val="28"/>
        </w:rPr>
        <w:t xml:space="preserve">Пояснительная записка </w:t>
      </w:r>
    </w:p>
    <w:p w:rsidR="008E7DFC" w:rsidRPr="00F41A9C" w:rsidRDefault="008E7DFC" w:rsidP="00752F0C">
      <w:pPr>
        <w:jc w:val="center"/>
        <w:rPr>
          <w:b/>
          <w:bCs/>
          <w:snapToGrid w:val="0"/>
          <w:sz w:val="28"/>
          <w:szCs w:val="28"/>
        </w:rPr>
      </w:pPr>
    </w:p>
    <w:p w:rsidR="008E7DFC" w:rsidRPr="0066303A" w:rsidRDefault="008E7DFC" w:rsidP="00F1070D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66303A">
        <w:rPr>
          <w:sz w:val="28"/>
          <w:szCs w:val="28"/>
        </w:rPr>
        <w:t>Учебный план для специальных (коррекционных) классов составлен на основе:</w:t>
      </w:r>
    </w:p>
    <w:p w:rsidR="008E7DFC" w:rsidRPr="00860C42" w:rsidRDefault="008E7DFC" w:rsidP="00860C42">
      <w:pPr>
        <w:shd w:val="clear" w:color="auto" w:fill="FFFFFF"/>
        <w:jc w:val="both"/>
        <w:rPr>
          <w:rStyle w:val="blk"/>
          <w:sz w:val="24"/>
          <w:szCs w:val="24"/>
        </w:rPr>
      </w:pPr>
      <w:r>
        <w:rPr>
          <w:sz w:val="28"/>
          <w:szCs w:val="28"/>
        </w:rPr>
        <w:t>1.</w:t>
      </w:r>
      <w:r w:rsidRPr="0066303A">
        <w:rPr>
          <w:sz w:val="28"/>
          <w:szCs w:val="28"/>
        </w:rPr>
        <w:t xml:space="preserve">Закона Российской Федерации от 29.12.2012 года № 273-ФЗ «Об образовании в Российской Федерации» </w:t>
      </w:r>
      <w:r w:rsidRPr="0066303A">
        <w:rPr>
          <w:rStyle w:val="blk"/>
          <w:sz w:val="28"/>
          <w:szCs w:val="28"/>
        </w:rPr>
        <w:t xml:space="preserve">(в ред. Федеральных законов от 07.05.2013 </w:t>
      </w:r>
      <w:r w:rsidRPr="0066303A">
        <w:rPr>
          <w:sz w:val="28"/>
          <w:szCs w:val="28"/>
        </w:rPr>
        <w:t>№</w:t>
      </w:r>
      <w:r w:rsidRPr="0066303A">
        <w:rPr>
          <w:rStyle w:val="blk"/>
          <w:sz w:val="28"/>
          <w:szCs w:val="28"/>
        </w:rPr>
        <w:t xml:space="preserve"> 99-ФЗ, от 07.06.2013 </w:t>
      </w:r>
      <w:r w:rsidRPr="0066303A">
        <w:rPr>
          <w:sz w:val="28"/>
          <w:szCs w:val="28"/>
        </w:rPr>
        <w:t>№</w:t>
      </w:r>
      <w:r w:rsidRPr="0066303A">
        <w:rPr>
          <w:rStyle w:val="blk"/>
          <w:sz w:val="28"/>
          <w:szCs w:val="28"/>
        </w:rPr>
        <w:t xml:space="preserve"> 120-ФЗ, от 02.07.2013 </w:t>
      </w:r>
      <w:r w:rsidRPr="0066303A">
        <w:rPr>
          <w:sz w:val="28"/>
          <w:szCs w:val="28"/>
        </w:rPr>
        <w:t>№</w:t>
      </w:r>
      <w:r w:rsidRPr="0066303A">
        <w:rPr>
          <w:rStyle w:val="blk"/>
          <w:sz w:val="28"/>
          <w:szCs w:val="28"/>
        </w:rPr>
        <w:t xml:space="preserve"> 170-ФЗ, от 23.07.2013 </w:t>
      </w:r>
      <w:r w:rsidRPr="0066303A">
        <w:rPr>
          <w:sz w:val="28"/>
          <w:szCs w:val="28"/>
        </w:rPr>
        <w:t>№</w:t>
      </w:r>
      <w:r w:rsidRPr="0066303A">
        <w:rPr>
          <w:rStyle w:val="blk"/>
          <w:sz w:val="28"/>
          <w:szCs w:val="28"/>
        </w:rPr>
        <w:t xml:space="preserve"> 203-ФЗ, от 25.11.2013 </w:t>
      </w:r>
      <w:r w:rsidRPr="0066303A">
        <w:rPr>
          <w:sz w:val="28"/>
          <w:szCs w:val="28"/>
        </w:rPr>
        <w:t>№</w:t>
      </w:r>
      <w:r w:rsidRPr="0066303A">
        <w:rPr>
          <w:rStyle w:val="blk"/>
          <w:sz w:val="28"/>
          <w:szCs w:val="28"/>
        </w:rPr>
        <w:t xml:space="preserve"> 317-ФЗ, от 03.02.2014 </w:t>
      </w:r>
      <w:r w:rsidRPr="0066303A">
        <w:rPr>
          <w:sz w:val="28"/>
          <w:szCs w:val="28"/>
        </w:rPr>
        <w:t>№</w:t>
      </w:r>
      <w:r w:rsidRPr="0066303A">
        <w:rPr>
          <w:rStyle w:val="blk"/>
          <w:sz w:val="28"/>
          <w:szCs w:val="28"/>
        </w:rPr>
        <w:t xml:space="preserve"> 11-ФЗ, от 03.02.2014 </w:t>
      </w:r>
      <w:r w:rsidRPr="0066303A">
        <w:rPr>
          <w:sz w:val="28"/>
          <w:szCs w:val="28"/>
        </w:rPr>
        <w:t>№</w:t>
      </w:r>
      <w:r w:rsidRPr="0066303A">
        <w:rPr>
          <w:rStyle w:val="blk"/>
          <w:sz w:val="28"/>
          <w:szCs w:val="28"/>
        </w:rPr>
        <w:t xml:space="preserve"> 15-ФЗ, от 05.05.2014 </w:t>
      </w:r>
      <w:r w:rsidRPr="0066303A">
        <w:rPr>
          <w:sz w:val="28"/>
          <w:szCs w:val="28"/>
        </w:rPr>
        <w:t>№</w:t>
      </w:r>
      <w:r w:rsidRPr="0066303A">
        <w:rPr>
          <w:rStyle w:val="blk"/>
          <w:sz w:val="28"/>
          <w:szCs w:val="28"/>
        </w:rPr>
        <w:t xml:space="preserve"> 84-ФЗ, от 27.05.2014 </w:t>
      </w:r>
      <w:r w:rsidRPr="0066303A">
        <w:rPr>
          <w:sz w:val="28"/>
          <w:szCs w:val="28"/>
        </w:rPr>
        <w:t>№</w:t>
      </w:r>
      <w:r w:rsidRPr="0066303A">
        <w:rPr>
          <w:rStyle w:val="blk"/>
          <w:sz w:val="28"/>
          <w:szCs w:val="28"/>
        </w:rPr>
        <w:t xml:space="preserve"> 135-ФЗ, от 04.06.2014 </w:t>
      </w:r>
      <w:r w:rsidRPr="0066303A">
        <w:rPr>
          <w:sz w:val="28"/>
          <w:szCs w:val="28"/>
        </w:rPr>
        <w:t>№</w:t>
      </w:r>
      <w:r w:rsidRPr="0066303A">
        <w:rPr>
          <w:rStyle w:val="blk"/>
          <w:sz w:val="28"/>
          <w:szCs w:val="28"/>
        </w:rPr>
        <w:t xml:space="preserve"> 148-ФЗ, с изм., внесенными Федеральным законом от 04.06.2014 </w:t>
      </w:r>
      <w:r w:rsidRPr="0066303A">
        <w:rPr>
          <w:sz w:val="28"/>
          <w:szCs w:val="28"/>
        </w:rPr>
        <w:t>№</w:t>
      </w:r>
      <w:r w:rsidRPr="0066303A">
        <w:rPr>
          <w:rStyle w:val="blk"/>
          <w:sz w:val="28"/>
          <w:szCs w:val="28"/>
        </w:rPr>
        <w:t xml:space="preserve"> 145-ФЗ</w:t>
      </w:r>
      <w:r w:rsidRPr="00860C42">
        <w:rPr>
          <w:rStyle w:val="blk"/>
          <w:sz w:val="24"/>
          <w:szCs w:val="24"/>
        </w:rPr>
        <w:t xml:space="preserve">, </w:t>
      </w:r>
      <w:r w:rsidRPr="00860C42">
        <w:rPr>
          <w:color w:val="202020"/>
          <w:sz w:val="24"/>
          <w:szCs w:val="24"/>
        </w:rPr>
        <w:t xml:space="preserve">от 29.06.2015 N 198-ФЗ, от 13.07.2015 N 238-ФЗ, </w:t>
      </w:r>
      <w:r w:rsidRPr="00860C42">
        <w:rPr>
          <w:rStyle w:val="apple-converted-space"/>
          <w:color w:val="202020"/>
          <w:sz w:val="24"/>
          <w:szCs w:val="24"/>
        </w:rPr>
        <w:t> </w:t>
      </w:r>
      <w:r w:rsidRPr="00860C42">
        <w:rPr>
          <w:color w:val="202020"/>
          <w:sz w:val="24"/>
          <w:szCs w:val="24"/>
        </w:rPr>
        <w:t>от 14.12.2015 N 370-ФЗ, от 30.12.2015 N 458-ФЗ</w:t>
      </w:r>
      <w:r w:rsidRPr="00860C42">
        <w:rPr>
          <w:rStyle w:val="apple-converted-space"/>
          <w:color w:val="202020"/>
          <w:sz w:val="24"/>
          <w:szCs w:val="24"/>
        </w:rPr>
        <w:t> ,</w:t>
      </w:r>
      <w:r w:rsidRPr="00860C42">
        <w:rPr>
          <w:color w:val="202020"/>
          <w:sz w:val="24"/>
          <w:szCs w:val="24"/>
        </w:rPr>
        <w:t xml:space="preserve">  от 02.06.2016 N 166-ФЗ, от 03.07.2016 N 306-ФЗ</w:t>
      </w:r>
      <w:r w:rsidRPr="00860C42">
        <w:rPr>
          <w:rStyle w:val="blk"/>
          <w:sz w:val="24"/>
          <w:szCs w:val="24"/>
        </w:rPr>
        <w:t>).</w:t>
      </w:r>
    </w:p>
    <w:p w:rsidR="008E7DFC" w:rsidRPr="0066303A" w:rsidRDefault="008E7DFC" w:rsidP="00860C4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2.</w:t>
      </w:r>
      <w:r w:rsidRPr="0066303A">
        <w:rPr>
          <w:bCs/>
          <w:kern w:val="36"/>
          <w:sz w:val="28"/>
          <w:szCs w:val="28"/>
        </w:rPr>
        <w:t xml:space="preserve">Приказа Министерства образования и науки РФ </w:t>
      </w:r>
      <w:r w:rsidRPr="0066303A">
        <w:rPr>
          <w:sz w:val="28"/>
          <w:szCs w:val="28"/>
        </w:rPr>
        <w:t>от 10.04.2002 г. № 29/2065-п «Об утверждении учебных планов  специальных (коррекционных) образовательных учреждений для обучающихся, воспитанников с отклонениями в развитии».</w:t>
      </w:r>
    </w:p>
    <w:p w:rsidR="008E7DFC" w:rsidRPr="0066303A" w:rsidRDefault="008E7DFC" w:rsidP="001B7C57">
      <w:pPr>
        <w:tabs>
          <w:tab w:val="left" w:pos="993"/>
        </w:tabs>
        <w:outlineLvl w:val="0"/>
        <w:rPr>
          <w:sz w:val="28"/>
          <w:szCs w:val="28"/>
          <w:lang w:eastAsia="en-US"/>
        </w:rPr>
      </w:pPr>
      <w:r>
        <w:rPr>
          <w:bCs/>
          <w:kern w:val="36"/>
          <w:sz w:val="28"/>
          <w:szCs w:val="28"/>
        </w:rPr>
        <w:t>3.</w:t>
      </w:r>
      <w:r w:rsidRPr="0066303A">
        <w:rPr>
          <w:bCs/>
          <w:kern w:val="36"/>
          <w:sz w:val="28"/>
          <w:szCs w:val="28"/>
        </w:rPr>
        <w:t>Приказа Министерства образования и науки РФ от 30.08.2013 года № 1015 «</w:t>
      </w:r>
      <w:r w:rsidRPr="0066303A">
        <w:rPr>
          <w:bCs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bCs/>
          <w:sz w:val="28"/>
          <w:szCs w:val="28"/>
        </w:rPr>
        <w:t xml:space="preserve"> с изменениями </w:t>
      </w:r>
      <w:r w:rsidRPr="001B7C57">
        <w:rPr>
          <w:bCs/>
          <w:sz w:val="28"/>
          <w:szCs w:val="28"/>
        </w:rPr>
        <w:t>от</w:t>
      </w:r>
      <w:r w:rsidRPr="001B7C57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B7C57">
        <w:rPr>
          <w:bCs/>
          <w:color w:val="000000"/>
          <w:sz w:val="28"/>
          <w:szCs w:val="28"/>
          <w:shd w:val="clear" w:color="auto" w:fill="FFFFFF"/>
        </w:rPr>
        <w:t>13 декабря 2013 г., 28 мая 2014 г., 17 июля 2015 г.</w:t>
      </w:r>
    </w:p>
    <w:p w:rsidR="008E7DFC" w:rsidRPr="00860C42" w:rsidRDefault="008E7DFC" w:rsidP="001B7C57">
      <w:pPr>
        <w:shd w:val="clear" w:color="auto" w:fill="FFFFFF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Pr="00860C42">
        <w:rPr>
          <w:sz w:val="28"/>
          <w:szCs w:val="28"/>
        </w:rPr>
        <w:t>Постановления Главного государственного санитарного врача РФ от 29.12.2010 года № 189 «Об утверждении СанПиН 2.4.2.2821-10 «Санитарно-эпидемиологические требования к условиям и организации обучения в о</w:t>
      </w:r>
      <w:r>
        <w:rPr>
          <w:sz w:val="28"/>
          <w:szCs w:val="28"/>
        </w:rPr>
        <w:t xml:space="preserve">бщеобразовательных учреждениях» с изменениями от </w:t>
      </w:r>
      <w:r w:rsidRPr="001B7C57">
        <w:rPr>
          <w:bCs/>
          <w:color w:val="000000"/>
          <w:sz w:val="28"/>
          <w:szCs w:val="28"/>
          <w:shd w:val="clear" w:color="auto" w:fill="FFFFFF"/>
        </w:rPr>
        <w:t>29 июня 2011 г., 25 декабря 2013 г., 24 ноября 2015 г.</w:t>
      </w:r>
    </w:p>
    <w:p w:rsidR="008E7DFC" w:rsidRPr="0066303A" w:rsidRDefault="008E7DFC" w:rsidP="00860C4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6303A">
        <w:rPr>
          <w:sz w:val="28"/>
          <w:szCs w:val="28"/>
        </w:rPr>
        <w:t>Методических рекомендаций ИРРО Министерства общего и профессионального образования Свердловской области «</w:t>
      </w:r>
      <w:r w:rsidRPr="0066303A">
        <w:rPr>
          <w:color w:val="000000"/>
          <w:sz w:val="28"/>
          <w:szCs w:val="28"/>
        </w:rPr>
        <w:t xml:space="preserve">Организация итоговой аттестации выпускников специальной (коррекционной) общеобразовательной школы для детей с умственной отсталостью», </w:t>
      </w:r>
      <w:r w:rsidRPr="0066303A">
        <w:rPr>
          <w:sz w:val="28"/>
          <w:szCs w:val="28"/>
        </w:rPr>
        <w:t>2007 год;</w:t>
      </w:r>
    </w:p>
    <w:p w:rsidR="008E7DFC" w:rsidRPr="0066303A" w:rsidRDefault="008E7DFC" w:rsidP="00860C4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6303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МКОУ Фоминской  О</w:t>
      </w:r>
      <w:r w:rsidRPr="0066303A">
        <w:rPr>
          <w:sz w:val="28"/>
          <w:szCs w:val="28"/>
        </w:rPr>
        <w:t>ОШ</w:t>
      </w:r>
      <w:r>
        <w:rPr>
          <w:sz w:val="28"/>
          <w:szCs w:val="28"/>
        </w:rPr>
        <w:t>;</w:t>
      </w:r>
    </w:p>
    <w:p w:rsidR="008E7DFC" w:rsidRPr="006B5BCA" w:rsidRDefault="008E7DFC" w:rsidP="00860C4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7.Адаптированная основная образовательная программа для детей с ОВЗ МКОУ Фоминской ООШ </w:t>
      </w:r>
      <w:r w:rsidRPr="0066303A">
        <w:rPr>
          <w:sz w:val="28"/>
          <w:szCs w:val="28"/>
        </w:rPr>
        <w:t>с соблюдением норм СанПиН и рассчитан на интеграцию ребёнка в образовательную среду, дифференциацию обучения</w:t>
      </w:r>
      <w:r>
        <w:rPr>
          <w:sz w:val="28"/>
          <w:szCs w:val="28"/>
        </w:rPr>
        <w:t>.</w:t>
      </w:r>
    </w:p>
    <w:p w:rsidR="008E7DFC" w:rsidRPr="00F41A9C" w:rsidRDefault="008E7DFC" w:rsidP="006B5BCA">
      <w:pPr>
        <w:pStyle w:val="ListParagraph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F41A9C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законодательством РФ, указами и распоряжениями Правительства РФ, приказами МОиН РФ и Министерства общего и профессионального образования Свердловской области, распоряжениями и постановлениями Главы Ирбитского МО, в соответствии с которыми основная функция школы заключается в осуществлении обучения и воспитания в интересах личности, общества, государства, охраны и укрепления здоровья обучающихся и воспитанников, создание условий для развития личности.</w:t>
      </w:r>
    </w:p>
    <w:p w:rsidR="008E7DFC" w:rsidRDefault="008E7DFC" w:rsidP="006B5BCA">
      <w:pPr>
        <w:pStyle w:val="ListParagraph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 xml:space="preserve">   Учебный план реализуется в процессе 5-ти дневной учебной недели в соответствии с действующими санитарными правилами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DFC" w:rsidRDefault="008E7DFC" w:rsidP="006B5BCA">
      <w:pPr>
        <w:ind w:firstLine="709"/>
        <w:jc w:val="both"/>
        <w:rPr>
          <w:sz w:val="28"/>
          <w:szCs w:val="28"/>
        </w:rPr>
      </w:pPr>
      <w:r w:rsidRPr="00F41A9C">
        <w:rPr>
          <w:sz w:val="28"/>
          <w:szCs w:val="28"/>
        </w:rPr>
        <w:t>Начало и продолжительность учебного года и каникул устанавливается в соответствии с календарным учебным графиком, утвержденным директором школы</w:t>
      </w:r>
    </w:p>
    <w:p w:rsidR="008E7DFC" w:rsidRPr="0066303A" w:rsidRDefault="008E7DFC" w:rsidP="006B5BCA">
      <w:pPr>
        <w:ind w:firstLine="709"/>
        <w:jc w:val="both"/>
        <w:rPr>
          <w:sz w:val="28"/>
          <w:szCs w:val="28"/>
        </w:rPr>
      </w:pPr>
      <w:r w:rsidRPr="0066303A">
        <w:rPr>
          <w:sz w:val="28"/>
          <w:szCs w:val="28"/>
        </w:rPr>
        <w:t>Реализация образовательной программы предусматривает интегративное обучение детей, обучающихся по учебному плану общего образования детей с умственной отсталостью</w:t>
      </w:r>
      <w:r>
        <w:rPr>
          <w:sz w:val="28"/>
          <w:szCs w:val="28"/>
        </w:rPr>
        <w:t>.</w:t>
      </w:r>
    </w:p>
    <w:p w:rsidR="008E7DFC" w:rsidRDefault="008E7DFC" w:rsidP="006B5BCA">
      <w:pPr>
        <w:ind w:left="142" w:firstLine="567"/>
        <w:jc w:val="both"/>
        <w:rPr>
          <w:b/>
          <w:bCs/>
          <w:sz w:val="28"/>
          <w:szCs w:val="28"/>
        </w:rPr>
      </w:pPr>
    </w:p>
    <w:p w:rsidR="008E7DFC" w:rsidRPr="009529C1" w:rsidRDefault="008E7DFC" w:rsidP="00006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 </w:t>
      </w:r>
      <w:r w:rsidRPr="009529C1">
        <w:rPr>
          <w:sz w:val="28"/>
          <w:szCs w:val="28"/>
        </w:rPr>
        <w:t xml:space="preserve"> с ОВЗ </w:t>
      </w:r>
      <w:r>
        <w:rPr>
          <w:sz w:val="28"/>
          <w:szCs w:val="28"/>
        </w:rPr>
        <w:t xml:space="preserve"> обучаются в общеобразовательных классах (4,5,6,8,9 классы) </w:t>
      </w:r>
      <w:r w:rsidRPr="009529C1">
        <w:rPr>
          <w:sz w:val="28"/>
          <w:szCs w:val="28"/>
        </w:rPr>
        <w:t xml:space="preserve">  по индивидуальным учебным планам, составленным на основе </w:t>
      </w:r>
      <w:r>
        <w:rPr>
          <w:sz w:val="28"/>
          <w:szCs w:val="28"/>
        </w:rPr>
        <w:t xml:space="preserve">адаптированной основной </w:t>
      </w:r>
      <w:r w:rsidRPr="009529C1">
        <w:rPr>
          <w:sz w:val="28"/>
          <w:szCs w:val="28"/>
        </w:rPr>
        <w:t>образовательной программы дл</w:t>
      </w:r>
      <w:r>
        <w:rPr>
          <w:sz w:val="28"/>
          <w:szCs w:val="28"/>
        </w:rPr>
        <w:t>я детей с ОВЗ</w:t>
      </w:r>
      <w:r w:rsidRPr="009529C1">
        <w:rPr>
          <w:sz w:val="28"/>
          <w:szCs w:val="28"/>
        </w:rPr>
        <w:t xml:space="preserve">.  </w:t>
      </w:r>
    </w:p>
    <w:p w:rsidR="008E7DFC" w:rsidRPr="00F41A9C" w:rsidRDefault="008E7DFC" w:rsidP="00B651EF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b/>
          <w:bCs/>
          <w:sz w:val="28"/>
          <w:szCs w:val="28"/>
        </w:rPr>
        <w:t>Учебный план содержит</w:t>
      </w:r>
      <w:r w:rsidRPr="00F41A9C">
        <w:rPr>
          <w:rFonts w:ascii="Times New Roman" w:hAnsi="Times New Roman" w:cs="Times New Roman"/>
          <w:sz w:val="28"/>
          <w:szCs w:val="28"/>
        </w:rPr>
        <w:t>:</w:t>
      </w:r>
    </w:p>
    <w:p w:rsidR="008E7DFC" w:rsidRPr="00F41A9C" w:rsidRDefault="008E7DFC" w:rsidP="006B5BCA">
      <w:pPr>
        <w:pStyle w:val="ListParagraph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 xml:space="preserve">    - учебные предметы</w:t>
      </w:r>
    </w:p>
    <w:p w:rsidR="008E7DFC" w:rsidRPr="00F41A9C" w:rsidRDefault="008E7DFC" w:rsidP="006B5BCA">
      <w:pPr>
        <w:pStyle w:val="ListParagraph"/>
        <w:spacing w:line="240" w:lineRule="auto"/>
        <w:ind w:left="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 xml:space="preserve">    - специальные коррекционные занятия (по социально-бытовой ориентировке, развитию устной речи на основе изучения предметов и явлений окружающей действительности);</w:t>
      </w:r>
    </w:p>
    <w:p w:rsidR="008E7DFC" w:rsidRPr="00662336" w:rsidRDefault="008E7DFC" w:rsidP="006B5BCA">
      <w:pPr>
        <w:pStyle w:val="ListParagraph"/>
        <w:spacing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 xml:space="preserve">    - индивидуальные и групповые коррекционные занятия (логопедич</w:t>
      </w:r>
      <w:r>
        <w:rPr>
          <w:rFonts w:ascii="Times New Roman" w:hAnsi="Times New Roman" w:cs="Times New Roman"/>
          <w:sz w:val="28"/>
          <w:szCs w:val="28"/>
        </w:rPr>
        <w:t>еские</w:t>
      </w:r>
      <w:r w:rsidRPr="00F41A9C">
        <w:rPr>
          <w:rFonts w:ascii="Times New Roman" w:hAnsi="Times New Roman" w:cs="Times New Roman"/>
          <w:sz w:val="28"/>
          <w:szCs w:val="28"/>
        </w:rPr>
        <w:t>)</w:t>
      </w:r>
    </w:p>
    <w:p w:rsidR="008E7DFC" w:rsidRPr="00F41A9C" w:rsidRDefault="008E7DFC" w:rsidP="00B651EF">
      <w:pPr>
        <w:pStyle w:val="ListParagraph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A9C">
        <w:rPr>
          <w:rFonts w:ascii="Times New Roman" w:hAnsi="Times New Roman" w:cs="Times New Roman"/>
          <w:b/>
          <w:bCs/>
          <w:sz w:val="28"/>
          <w:szCs w:val="28"/>
        </w:rPr>
        <w:t>Характеристика предметов учебного плана.</w:t>
      </w:r>
    </w:p>
    <w:p w:rsidR="008E7DFC" w:rsidRPr="00F41A9C" w:rsidRDefault="008E7DFC" w:rsidP="006B5BCA">
      <w:pPr>
        <w:pStyle w:val="ListParagraph"/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>Учебный план включает в себя общеобразовательные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предметы, индивидуальные и групповые занятия.</w:t>
      </w:r>
    </w:p>
    <w:p w:rsidR="008E7DFC" w:rsidRPr="00F41A9C" w:rsidRDefault="008E7DFC" w:rsidP="006B5BCA">
      <w:pPr>
        <w:pStyle w:val="ListParagraph"/>
        <w:spacing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 xml:space="preserve"> Содержание учебных дисциплин имеет:</w:t>
      </w:r>
    </w:p>
    <w:p w:rsidR="008E7DFC" w:rsidRPr="00F41A9C" w:rsidRDefault="008E7DFC" w:rsidP="006B5BCA">
      <w:pPr>
        <w:pStyle w:val="ListParagraph"/>
        <w:spacing w:line="240" w:lineRule="auto"/>
        <w:ind w:left="142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 xml:space="preserve">   - четко выраженную практическую направленность на приобретение жизненно необходимых адаптивных умений и навыков;</w:t>
      </w:r>
    </w:p>
    <w:p w:rsidR="008E7DFC" w:rsidRPr="00F41A9C" w:rsidRDefault="008E7DFC" w:rsidP="006B5BCA">
      <w:pPr>
        <w:pStyle w:val="ListParagraph"/>
        <w:spacing w:line="240" w:lineRule="auto"/>
        <w:ind w:left="142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 xml:space="preserve">   - учебный материал максимально связан с реальной жизнью ребенка, что повышает мотивацию к обучению, формирует познавательные интересы;</w:t>
      </w:r>
    </w:p>
    <w:p w:rsidR="008E7DFC" w:rsidRPr="00F41A9C" w:rsidRDefault="008E7DFC" w:rsidP="006B5BCA">
      <w:pPr>
        <w:pStyle w:val="ListParagraph"/>
        <w:spacing w:line="240" w:lineRule="auto"/>
        <w:ind w:left="142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 xml:space="preserve">   -  планируется усиление использования межпредметных связей.</w:t>
      </w:r>
    </w:p>
    <w:p w:rsidR="008E7DFC" w:rsidRPr="0021087F" w:rsidRDefault="008E7DFC" w:rsidP="0021087F">
      <w:pPr>
        <w:ind w:firstLine="709"/>
        <w:contextualSpacing/>
        <w:jc w:val="both"/>
        <w:rPr>
          <w:sz w:val="28"/>
          <w:szCs w:val="28"/>
        </w:rPr>
      </w:pPr>
      <w:r w:rsidRPr="0021087F">
        <w:rPr>
          <w:sz w:val="28"/>
          <w:szCs w:val="28"/>
        </w:rPr>
        <w:t>Обучение по учебному плану для детей с умственной отсталостью   осуществляется по трём направлениям: общеобразовательные курсы, трудовая подготовка и коррекционная подготовка.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>Для обучения детей с недостатками ин</w:t>
      </w:r>
      <w:r>
        <w:rPr>
          <w:sz w:val="28"/>
          <w:szCs w:val="28"/>
        </w:rPr>
        <w:t>теллекта в 2</w:t>
      </w:r>
      <w:r w:rsidRPr="001B4EA8">
        <w:rPr>
          <w:sz w:val="28"/>
          <w:szCs w:val="28"/>
        </w:rPr>
        <w:t>-9 классах включены учебные предметы Чтение и развитие речи, Письмо и развитие речи.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b/>
          <w:sz w:val="28"/>
          <w:szCs w:val="28"/>
        </w:rPr>
        <w:t>Математика</w:t>
      </w:r>
      <w:r w:rsidRPr="001B4EA8">
        <w:rPr>
          <w:sz w:val="28"/>
          <w:szCs w:val="28"/>
        </w:rPr>
        <w:t xml:space="preserve"> необходима для развития памяти, пространственного мышления, логики.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 xml:space="preserve">В 5-ом классе в образовательной области </w:t>
      </w:r>
      <w:r w:rsidRPr="001B4EA8">
        <w:rPr>
          <w:b/>
          <w:sz w:val="28"/>
          <w:szCs w:val="28"/>
        </w:rPr>
        <w:t xml:space="preserve">«Природа» </w:t>
      </w:r>
      <w:r w:rsidRPr="001B4EA8">
        <w:rPr>
          <w:sz w:val="28"/>
          <w:szCs w:val="28"/>
        </w:rPr>
        <w:t>вводится курс «Природоведение». Эта же образовательная область предполагает введение в 7 классе биологии и географии. 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 xml:space="preserve"> В образовательной области </w:t>
      </w:r>
      <w:r w:rsidRPr="001B4EA8">
        <w:rPr>
          <w:b/>
          <w:sz w:val="28"/>
          <w:szCs w:val="28"/>
        </w:rPr>
        <w:t>«Обществознание»</w:t>
      </w:r>
      <w:r w:rsidRPr="001B4EA8">
        <w:rPr>
          <w:sz w:val="28"/>
          <w:szCs w:val="28"/>
        </w:rPr>
        <w:t>: история Отечества представлена в 7, 8, 9  классах, обществознание – в 8 и  9классе.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 xml:space="preserve">В целях развития творческих способностей детей и их эстетического вкуса в образовательной области </w:t>
      </w:r>
      <w:r w:rsidRPr="001B4EA8">
        <w:rPr>
          <w:b/>
          <w:sz w:val="28"/>
          <w:szCs w:val="28"/>
        </w:rPr>
        <w:t>«Искусство»</w:t>
      </w:r>
      <w:r w:rsidRPr="001B4EA8">
        <w:rPr>
          <w:sz w:val="28"/>
          <w:szCs w:val="28"/>
        </w:rPr>
        <w:t xml:space="preserve"> вводятся такие предметы, как «Изобразительное искусство» и «Музыка и пение». Предмет «Изобразительное искусство» способствует коррекции недостатков познавательной деятельность школьников путём систематического и целенаправленного воспитания и развития у них правильного восприятия формы, конструкции, величины, цвета предметов и их положения в пространстве.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 xml:space="preserve">Предмет </w:t>
      </w:r>
      <w:r w:rsidRPr="001B4EA8">
        <w:rPr>
          <w:b/>
          <w:sz w:val="28"/>
          <w:szCs w:val="28"/>
        </w:rPr>
        <w:t>«Музыка и пение»</w:t>
      </w:r>
      <w:r w:rsidRPr="001B4EA8">
        <w:rPr>
          <w:sz w:val="28"/>
          <w:szCs w:val="28"/>
        </w:rPr>
        <w:t xml:space="preserve"> направлен на коррекцию отклонений в интеллектуальном развитии и нарушений звукопроизносительной стороны речи. 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b/>
          <w:sz w:val="28"/>
          <w:szCs w:val="28"/>
        </w:rPr>
        <w:t>Физкультура</w:t>
      </w:r>
      <w:r w:rsidRPr="001B4EA8">
        <w:rPr>
          <w:sz w:val="28"/>
          <w:szCs w:val="28"/>
        </w:rPr>
        <w:t>: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b/>
          <w:sz w:val="28"/>
          <w:szCs w:val="28"/>
        </w:rPr>
        <w:t>Трудовое обучение</w:t>
      </w:r>
      <w:r w:rsidRPr="001B4EA8">
        <w:rPr>
          <w:sz w:val="28"/>
          <w:szCs w:val="28"/>
        </w:rPr>
        <w:t xml:space="preserve"> является приоритетным. Трудовая подготовка направлена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>Обучение труду в начальных классах специального (коррекционного) обучения осуществляется в рамках</w:t>
      </w:r>
      <w:r>
        <w:rPr>
          <w:sz w:val="28"/>
          <w:szCs w:val="28"/>
        </w:rPr>
        <w:t xml:space="preserve"> предмета «Трудовое обучение». 2</w:t>
      </w:r>
      <w:r w:rsidRPr="001B4EA8">
        <w:rPr>
          <w:sz w:val="28"/>
          <w:szCs w:val="28"/>
        </w:rPr>
        <w:t>-4 классы - ручной труд, который даёт возможность обучающимся овладеть элементарными приёмами труда, формирует у них общетрудовые умения и навыки, самостоятельность, положительную мотивацию к трудовой деятельности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>В предметной области «Тр</w:t>
      </w:r>
      <w:r>
        <w:rPr>
          <w:sz w:val="28"/>
          <w:szCs w:val="28"/>
        </w:rPr>
        <w:t>удовое обучение» 5-9 классы ведется модуль</w:t>
      </w:r>
      <w:r w:rsidRPr="001B4EA8">
        <w:rPr>
          <w:sz w:val="28"/>
          <w:szCs w:val="28"/>
        </w:rPr>
        <w:t xml:space="preserve">: </w:t>
      </w:r>
      <w:r>
        <w:rPr>
          <w:sz w:val="28"/>
          <w:szCs w:val="28"/>
        </w:rPr>
        <w:t>« Обслуживающий труд</w:t>
      </w:r>
      <w:r w:rsidRPr="001B4EA8">
        <w:rPr>
          <w:sz w:val="28"/>
          <w:szCs w:val="28"/>
        </w:rPr>
        <w:t>».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>Трудовая подготовка также предполагает п</w:t>
      </w:r>
      <w:r>
        <w:rPr>
          <w:sz w:val="28"/>
          <w:szCs w:val="28"/>
        </w:rPr>
        <w:t>рохождение трудовой практики на пришкольном</w:t>
      </w:r>
      <w:r w:rsidRPr="001B4EA8">
        <w:rPr>
          <w:sz w:val="28"/>
          <w:szCs w:val="28"/>
        </w:rPr>
        <w:t xml:space="preserve"> участке по окончании учебного года (май-июнь) в количестве 10-20 дней. 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b/>
          <w:sz w:val="28"/>
          <w:szCs w:val="28"/>
        </w:rPr>
        <w:t>Коррекционная подготовка</w:t>
      </w:r>
      <w:r w:rsidRPr="001B4EA8">
        <w:rPr>
          <w:sz w:val="28"/>
          <w:szCs w:val="28"/>
        </w:rPr>
        <w:t xml:space="preserve"> осуществляется в трёх направлениях: коррекционные курсы (развитие речи на основе изучения предметов и явлений окружающей действительности, социально-бытовая ориентировка, ритмика), факультативы и обязательные индивидуальные и групповые коррекционные занятия (логопедические занятия).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>Целью учебного предмета «Развитие речи на основе изучения предметов и явлений окружающей действительности» является общеречевая подготовка детей с нарушением интеллекта как показателя их общего развития на основе дисциплины «Окружающий мир».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>Целью учебного предмета «Ритмика»</w:t>
      </w:r>
      <w:r>
        <w:rPr>
          <w:sz w:val="28"/>
          <w:szCs w:val="28"/>
        </w:rPr>
        <w:t>во   2</w:t>
      </w:r>
      <w:r w:rsidRPr="001B4EA8">
        <w:rPr>
          <w:sz w:val="28"/>
          <w:szCs w:val="28"/>
        </w:rPr>
        <w:t>-4 классах является коррекция отклонений в моторной и речемоторной деятельности обучающихся.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>Учебный предмет «Социально-бытовая ориентировка» направлен на формирование у учащихся  социального поведения, расширение социальных контактов, умение адекватно общаться и на формирование навыков самообслуживания и сохранения своего здоровья.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>Образовательная область «Коррекционные курсы» включает в себя предметы, направленные на   исправление дефектов общего и речевого развития детей, развитие их познавательной деятельности, формирование и развитие у учащихся навыков самообслуживания и социально-бытового ориентирования (по рекомендациям ПМПК), 15-25 минут.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color w:val="FF0000"/>
          <w:sz w:val="28"/>
          <w:szCs w:val="28"/>
        </w:rPr>
        <w:t> </w:t>
      </w:r>
      <w:r w:rsidRPr="001B4EA8">
        <w:rPr>
          <w:sz w:val="28"/>
          <w:szCs w:val="28"/>
        </w:rPr>
        <w:t xml:space="preserve">В рамках коррекционной подготовки детей  с УО   предусмотрены также индивидуальные и групповые  занятия по логопедии, которые строятся на основании рекомендаций, данных психолого-медико-педагогической комиссией при обследовании детей и связанны с коррекцией устной и письменной речи, обогащением словарного запаса и развитием коммуникативных навыков детей с нарушениями интеллекта. 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 xml:space="preserve">   Занятия, включенные  в учебный план, способствуют формированию навыков принятия  самостоятельного решения  и повышают социальную защищенность.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>Учащиеся  находясь в общеобразовательном классе, обучаются по индивидуальным программам, составленным на основе учебного плана для детей с умственной отсталостью. Специальные предметы: профессиональная подготовка, СБО, логопедическая коррекция проводятся за счёт тех предметов общеобразовательной программы, которые не предусмотрены учебным планом для детей с умственной отсталостью. В 5 классе это иностранный язык, история, обществознание, ОДНКНР, биология.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>Учебный план реализуется в процессе 5-ти дневной учебной недели. Начало и продолжительность учебного года и каникул устанавливается в соответствии с годовым учебным календарным графиком, утверждённым директором школы.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>Учебный план включает в себя общеобразовательные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предметы, индивидуальные и групповые занятия.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>Специфика учебных дисциплин: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ab/>
        <w:t>* практическая направленность на приобретение жизненно необходимых адаптивных умений и навыков;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ab/>
        <w:t>*учебный материал связан с реальной жизнью ребёнка;</w:t>
      </w:r>
    </w:p>
    <w:p w:rsidR="008E7DFC" w:rsidRPr="001B4EA8" w:rsidRDefault="008E7DFC" w:rsidP="001B4EA8">
      <w:pPr>
        <w:ind w:firstLine="709"/>
        <w:jc w:val="both"/>
        <w:rPr>
          <w:sz w:val="28"/>
          <w:szCs w:val="28"/>
        </w:rPr>
      </w:pPr>
      <w:r w:rsidRPr="001B4EA8">
        <w:rPr>
          <w:sz w:val="28"/>
          <w:szCs w:val="28"/>
        </w:rPr>
        <w:tab/>
        <w:t>*усиленное использование межпредметных связей.</w:t>
      </w:r>
    </w:p>
    <w:p w:rsidR="008E7DFC" w:rsidRDefault="008E7DFC" w:rsidP="00A07A6C">
      <w:pPr>
        <w:ind w:firstLine="360"/>
        <w:jc w:val="both"/>
        <w:rPr>
          <w:bCs/>
          <w:color w:val="000000"/>
          <w:sz w:val="24"/>
          <w:szCs w:val="24"/>
        </w:rPr>
      </w:pPr>
    </w:p>
    <w:p w:rsidR="008E7DFC" w:rsidRPr="00A07A6C" w:rsidRDefault="008E7DFC" w:rsidP="00A07A6C">
      <w:pPr>
        <w:ind w:firstLine="360"/>
        <w:jc w:val="both"/>
        <w:rPr>
          <w:bCs/>
          <w:color w:val="000000"/>
          <w:sz w:val="28"/>
          <w:szCs w:val="28"/>
        </w:rPr>
      </w:pPr>
      <w:r w:rsidRPr="00A07A6C">
        <w:rPr>
          <w:bCs/>
          <w:color w:val="000000"/>
          <w:sz w:val="28"/>
          <w:szCs w:val="28"/>
        </w:rPr>
        <w:t>В Муниципальном казённом общеобразовательном учреждении Фоминской ООШ в 2016 – 2017  учебном году организовано обучение на дому для детей, которые по состоянию здоровья не имеют возможности обучаться в условиях класса общеобразовательной школы. Основанием для организации обучения на дому является заключение медицинской организации  – заключение ВКК, заявление родителей (законных представителей).</w:t>
      </w:r>
    </w:p>
    <w:p w:rsidR="008E7DFC" w:rsidRPr="00A07A6C" w:rsidRDefault="008E7DFC" w:rsidP="00A07A6C">
      <w:pPr>
        <w:ind w:firstLine="360"/>
        <w:jc w:val="both"/>
        <w:rPr>
          <w:bCs/>
          <w:color w:val="000000"/>
          <w:sz w:val="28"/>
          <w:szCs w:val="28"/>
        </w:rPr>
      </w:pPr>
      <w:r w:rsidRPr="00A07A6C">
        <w:rPr>
          <w:bCs/>
          <w:color w:val="000000"/>
          <w:sz w:val="28"/>
          <w:szCs w:val="28"/>
        </w:rPr>
        <w:t>МКОУ Фоминская ООШ обеспечивает обучение детей, нуждающихся в длительном лечении, а также детей-инвалидов на дому с учетом рекомендаций медицинской организации.</w:t>
      </w:r>
    </w:p>
    <w:p w:rsidR="008E7DFC" w:rsidRPr="00A07A6C" w:rsidRDefault="008E7DFC" w:rsidP="00A07A6C">
      <w:pPr>
        <w:pStyle w:val="NormalWeb"/>
        <w:jc w:val="both"/>
        <w:rPr>
          <w:bCs/>
          <w:color w:val="000000"/>
          <w:sz w:val="28"/>
          <w:szCs w:val="28"/>
        </w:rPr>
      </w:pPr>
      <w:r w:rsidRPr="00A07A6C">
        <w:rPr>
          <w:sz w:val="28"/>
          <w:szCs w:val="28"/>
        </w:rPr>
        <w:t xml:space="preserve">        Цель обучения: предоставить возможность обучающемуся, который не может обучаться в условиях класса общеобразовательной школы,  получить  в условиях, адекватных его физическим особенностям, образование в пределах государственных стандартов. Также школа решает специальные задачи по воспитанию, социальной адаптации и интеграции в общество больных детей, которые по состоянию здоровья не могут систематически посещать занятия в школе. </w:t>
      </w:r>
    </w:p>
    <w:p w:rsidR="008E7DFC" w:rsidRPr="00A07A6C" w:rsidRDefault="008E7DFC" w:rsidP="00A07A6C">
      <w:pPr>
        <w:shd w:val="clear" w:color="auto" w:fill="FFFFFF"/>
        <w:autoSpaceDE w:val="0"/>
        <w:autoSpaceDN w:val="0"/>
        <w:adjustRightInd w:val="0"/>
        <w:ind w:right="17" w:firstLine="207"/>
        <w:jc w:val="both"/>
        <w:rPr>
          <w:sz w:val="28"/>
          <w:szCs w:val="28"/>
        </w:rPr>
      </w:pPr>
      <w:r w:rsidRPr="00A07A6C">
        <w:rPr>
          <w:sz w:val="28"/>
          <w:szCs w:val="28"/>
        </w:rPr>
        <w:t>На индивидуальном обучении в МКОУ Фоминской  ООШ находится  1 обучающаяся</w:t>
      </w:r>
      <w:r>
        <w:rPr>
          <w:sz w:val="28"/>
          <w:szCs w:val="28"/>
        </w:rPr>
        <w:t xml:space="preserve"> с ОВЗ</w:t>
      </w:r>
      <w:r w:rsidRPr="00A07A6C">
        <w:rPr>
          <w:sz w:val="28"/>
          <w:szCs w:val="28"/>
        </w:rPr>
        <w:t>:</w:t>
      </w:r>
    </w:p>
    <w:p w:rsidR="008E7DFC" w:rsidRPr="00A07A6C" w:rsidRDefault="008E7DFC" w:rsidP="00A07A6C">
      <w:pPr>
        <w:shd w:val="clear" w:color="auto" w:fill="FFFFFF"/>
        <w:autoSpaceDE w:val="0"/>
        <w:autoSpaceDN w:val="0"/>
        <w:adjustRightInd w:val="0"/>
        <w:ind w:right="17"/>
        <w:jc w:val="both"/>
        <w:rPr>
          <w:sz w:val="28"/>
          <w:szCs w:val="28"/>
        </w:rPr>
      </w:pPr>
      <w:r w:rsidRPr="00A07A6C">
        <w:rPr>
          <w:sz w:val="28"/>
          <w:szCs w:val="28"/>
        </w:rPr>
        <w:t>- 5 класс Щапова Елена</w:t>
      </w:r>
      <w:r>
        <w:rPr>
          <w:sz w:val="28"/>
          <w:szCs w:val="28"/>
        </w:rPr>
        <w:t>( индивидуальный учебный план прилагается)</w:t>
      </w:r>
    </w:p>
    <w:p w:rsidR="008E7DFC" w:rsidRPr="00A07A6C" w:rsidRDefault="008E7DFC" w:rsidP="001B4EA8">
      <w:pPr>
        <w:ind w:firstLine="709"/>
        <w:jc w:val="both"/>
        <w:rPr>
          <w:sz w:val="28"/>
          <w:szCs w:val="28"/>
        </w:rPr>
      </w:pPr>
    </w:p>
    <w:p w:rsidR="008E7DFC" w:rsidRPr="001B4EA8" w:rsidRDefault="008E7DFC" w:rsidP="001B4EA8">
      <w:pPr>
        <w:ind w:firstLine="709"/>
        <w:jc w:val="both"/>
        <w:rPr>
          <w:b/>
          <w:i/>
          <w:sz w:val="28"/>
          <w:szCs w:val="28"/>
        </w:rPr>
      </w:pPr>
      <w:r w:rsidRPr="001B4EA8">
        <w:rPr>
          <w:b/>
          <w:i/>
          <w:sz w:val="28"/>
          <w:szCs w:val="28"/>
        </w:rPr>
        <w:t>Освоение образовательных программ сопровождается промежуточной аттестацией обучающихся.</w:t>
      </w:r>
    </w:p>
    <w:p w:rsidR="008E7DFC" w:rsidRPr="001B4EA8" w:rsidRDefault="008E7DFC" w:rsidP="001B4EA8">
      <w:pPr>
        <w:numPr>
          <w:ilvl w:val="1"/>
          <w:numId w:val="10"/>
        </w:num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1B4EA8">
        <w:rPr>
          <w:sz w:val="28"/>
          <w:szCs w:val="28"/>
        </w:rPr>
        <w:t xml:space="preserve">Формами  промежуточной аттестации является оценивание обучающихсяпо итогам  учебного года. </w:t>
      </w:r>
    </w:p>
    <w:p w:rsidR="008E7DFC" w:rsidRPr="00B07782" w:rsidRDefault="008E7DFC" w:rsidP="001B4EA8">
      <w:pPr>
        <w:numPr>
          <w:ilvl w:val="1"/>
          <w:numId w:val="10"/>
        </w:num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B07782">
        <w:rPr>
          <w:sz w:val="28"/>
          <w:szCs w:val="28"/>
        </w:rPr>
        <w:t>Текущий контроль  - оценка качества усвоения обучающимися содержания  учебного предмета  по итогам четверти</w:t>
      </w:r>
      <w:r>
        <w:rPr>
          <w:sz w:val="28"/>
          <w:szCs w:val="28"/>
        </w:rPr>
        <w:t>.</w:t>
      </w:r>
    </w:p>
    <w:p w:rsidR="008E7DFC" w:rsidRPr="00B07782" w:rsidRDefault="008E7DFC" w:rsidP="001B4EA8">
      <w:pPr>
        <w:numPr>
          <w:ilvl w:val="1"/>
          <w:numId w:val="10"/>
        </w:num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B07782">
        <w:rPr>
          <w:sz w:val="28"/>
          <w:szCs w:val="28"/>
        </w:rPr>
        <w:t>ромежуточная  аттестация - оценка качества усвоения обучающихся всего объёма содержания учебного предм</w:t>
      </w:r>
      <w:r>
        <w:rPr>
          <w:sz w:val="28"/>
          <w:szCs w:val="28"/>
        </w:rPr>
        <w:t>ета за учебный год на основании текущего контроля</w:t>
      </w:r>
      <w:r w:rsidRPr="00B07782">
        <w:rPr>
          <w:sz w:val="28"/>
          <w:szCs w:val="28"/>
        </w:rPr>
        <w:t>.</w:t>
      </w:r>
    </w:p>
    <w:p w:rsidR="008E7DFC" w:rsidRDefault="008E7DFC" w:rsidP="001B4EA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8">
        <w:rPr>
          <w:rFonts w:ascii="Times New Roman" w:hAnsi="Times New Roman" w:cs="Times New Roman"/>
          <w:sz w:val="28"/>
          <w:szCs w:val="28"/>
        </w:rPr>
        <w:t xml:space="preserve">Четвертная отметка выставляется при наличии 3-х и более текущих отметок за соответствующий период. </w:t>
      </w:r>
    </w:p>
    <w:p w:rsidR="008E7DFC" w:rsidRPr="001B4EA8" w:rsidRDefault="008E7DFC" w:rsidP="001B4EA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8">
        <w:rPr>
          <w:rFonts w:ascii="Times New Roman" w:hAnsi="Times New Roman" w:cs="Times New Roman"/>
          <w:sz w:val="28"/>
          <w:szCs w:val="28"/>
        </w:rPr>
        <w:t>Четвертная аттестация  представляют собой среднее арифметическое результатов текущего оценивания за соответствующий период. Округление результата проводится в пользу обучающегося.</w:t>
      </w:r>
    </w:p>
    <w:p w:rsidR="008E7DFC" w:rsidRPr="001B4EA8" w:rsidRDefault="008E7DFC" w:rsidP="001B4EA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8">
        <w:rPr>
          <w:rFonts w:ascii="Times New Roman" w:hAnsi="Times New Roman" w:cs="Times New Roman"/>
          <w:sz w:val="28"/>
          <w:szCs w:val="28"/>
        </w:rPr>
        <w:t>Промежуточная аттестация обяза</w:t>
      </w:r>
      <w:r>
        <w:rPr>
          <w:rFonts w:ascii="Times New Roman" w:hAnsi="Times New Roman" w:cs="Times New Roman"/>
          <w:sz w:val="28"/>
          <w:szCs w:val="28"/>
        </w:rPr>
        <w:t xml:space="preserve">тельна для всех обучающихся 2- 9 </w:t>
      </w:r>
      <w:r w:rsidRPr="001B4EA8">
        <w:rPr>
          <w:rFonts w:ascii="Times New Roman" w:hAnsi="Times New Roman" w:cs="Times New Roman"/>
          <w:sz w:val="28"/>
          <w:szCs w:val="28"/>
        </w:rPr>
        <w:t>классов и  проводится н</w:t>
      </w:r>
      <w:r>
        <w:rPr>
          <w:rFonts w:ascii="Times New Roman" w:hAnsi="Times New Roman" w:cs="Times New Roman"/>
          <w:sz w:val="28"/>
          <w:szCs w:val="28"/>
        </w:rPr>
        <w:t>а основе результатов текущего контроля</w:t>
      </w:r>
      <w:r w:rsidRPr="001B4EA8">
        <w:rPr>
          <w:rFonts w:ascii="Times New Roman" w:hAnsi="Times New Roman" w:cs="Times New Roman"/>
          <w:sz w:val="28"/>
          <w:szCs w:val="28"/>
        </w:rPr>
        <w:t>, и представляет собой среднее арифметическое результатов четвертных</w:t>
      </w:r>
      <w:r>
        <w:rPr>
          <w:rFonts w:ascii="Times New Roman" w:hAnsi="Times New Roman" w:cs="Times New Roman"/>
          <w:sz w:val="28"/>
          <w:szCs w:val="28"/>
        </w:rPr>
        <w:t xml:space="preserve"> оценок</w:t>
      </w:r>
      <w:r w:rsidRPr="001B4EA8">
        <w:rPr>
          <w:rFonts w:ascii="Times New Roman" w:hAnsi="Times New Roman" w:cs="Times New Roman"/>
          <w:sz w:val="28"/>
          <w:szCs w:val="28"/>
        </w:rPr>
        <w:t>. Округление результата проводится в пользу обучающегося.</w:t>
      </w:r>
    </w:p>
    <w:p w:rsidR="008E7DFC" w:rsidRPr="00B07782" w:rsidRDefault="008E7DFC" w:rsidP="001B4EA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EA8">
        <w:rPr>
          <w:rFonts w:ascii="Times New Roman" w:hAnsi="Times New Roman" w:cs="Times New Roman"/>
          <w:sz w:val="28"/>
          <w:szCs w:val="28"/>
        </w:rPr>
        <w:t>Обучение по специальной (коррекционной) общеобразовательной программе для детей с умственной отсталостью завершается итоговой аттестацией (экзаменом) по трудовому обучению в соответствии с Рекомендациями о порядке проведения экзамена по трудовому обучению выпускников специальных (коррекционных) классов для обучающихся и воспитанников с ограниченными возможностями здоровья. Выпускники специальных (коррекционных) классов 8 вида, успешно прошедшие аттестацию, получают свидетельство</w:t>
      </w:r>
      <w:r w:rsidRPr="00B07782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8E7DFC" w:rsidRPr="001B4EA8" w:rsidRDefault="008E7DFC" w:rsidP="001B4EA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8E7DFC" w:rsidRPr="001B4EA8" w:rsidSect="001B4E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DFC" w:rsidRPr="00F41A9C" w:rsidRDefault="008E7DFC" w:rsidP="007E1979">
      <w:pPr>
        <w:ind w:left="142" w:firstLine="566"/>
        <w:jc w:val="both"/>
        <w:rPr>
          <w:sz w:val="28"/>
          <w:szCs w:val="28"/>
        </w:rPr>
      </w:pPr>
      <w:r w:rsidRPr="00F41A9C">
        <w:rPr>
          <w:sz w:val="28"/>
          <w:szCs w:val="28"/>
        </w:rPr>
        <w:t>.</w:t>
      </w:r>
    </w:p>
    <w:p w:rsidR="008E7DFC" w:rsidRPr="00732EF3" w:rsidRDefault="008E7DFC" w:rsidP="00B45DA3">
      <w:pPr>
        <w:jc w:val="both"/>
        <w:rPr>
          <w:sz w:val="28"/>
          <w:szCs w:val="28"/>
        </w:rPr>
      </w:pPr>
      <w:r>
        <w:tab/>
      </w:r>
    </w:p>
    <w:p w:rsidR="008E7DFC" w:rsidRPr="00F41A9C" w:rsidRDefault="008E7DFC" w:rsidP="007E1979">
      <w:pPr>
        <w:pStyle w:val="ListParagraph"/>
        <w:spacing w:after="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A9C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программы.</w:t>
      </w:r>
    </w:p>
    <w:p w:rsidR="008E7DFC" w:rsidRPr="00F41A9C" w:rsidRDefault="008E7DFC" w:rsidP="007E1979">
      <w:pPr>
        <w:pStyle w:val="ListParagraph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 xml:space="preserve">           Для реализации учебного плана общего образования учащихся с легкой и умеренной степенью умственной отсталости используются следующие программы:</w:t>
      </w:r>
    </w:p>
    <w:p w:rsidR="008E7DFC" w:rsidRPr="00F41A9C" w:rsidRDefault="008E7DFC" w:rsidP="007E1979">
      <w:pPr>
        <w:pStyle w:val="ListParagraph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 xml:space="preserve">           - «Программы специальных (коррекционных) образовательных учреждений VIII вида». 0- 4 классы, под редакцией В.В.Воронковой. Москва, «Просвещение», 2011год;</w:t>
      </w:r>
    </w:p>
    <w:p w:rsidR="008E7DFC" w:rsidRPr="00F41A9C" w:rsidRDefault="008E7DFC" w:rsidP="007E1979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41A9C">
        <w:rPr>
          <w:rFonts w:ascii="Times New Roman" w:hAnsi="Times New Roman" w:cs="Times New Roman"/>
          <w:sz w:val="28"/>
          <w:szCs w:val="28"/>
        </w:rPr>
        <w:tab/>
        <w:t xml:space="preserve">  - «Программы специальной (коррекционной) образовательной школы VIII вида». 5-9 классы, под редакцией В.В.Воронковой, Москва, «Гуманитарный издательский центр ВЛАДОС», 2010 год (сборник №1 и №2).</w:t>
      </w:r>
    </w:p>
    <w:p w:rsidR="008E7DFC" w:rsidRDefault="008E7DFC" w:rsidP="00C74BA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DFC" w:rsidRDefault="008E7DFC" w:rsidP="00C74BA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DFC" w:rsidRDefault="008E7DFC" w:rsidP="00C74BA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DFC" w:rsidRDefault="008E7DFC" w:rsidP="00C74BA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DFC" w:rsidRDefault="008E7DFC" w:rsidP="00C74BA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DFC" w:rsidRPr="0096047A" w:rsidRDefault="008E7DFC" w:rsidP="0096047A">
      <w:pPr>
        <w:rPr>
          <w:b/>
          <w:bCs/>
          <w:sz w:val="28"/>
          <w:szCs w:val="28"/>
        </w:rPr>
      </w:pPr>
    </w:p>
    <w:p w:rsidR="008E7DFC" w:rsidRDefault="008E7DFC" w:rsidP="00C74BA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DFC" w:rsidRDefault="008E7DFC" w:rsidP="00C147FD">
      <w:pPr>
        <w:pStyle w:val="ListParagraph"/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8E7DFC" w:rsidSect="007E1979">
          <w:footerReference w:type="default" r:id="rId7"/>
          <w:pgSz w:w="11906" w:h="16838"/>
          <w:pgMar w:top="567" w:right="849" w:bottom="1134" w:left="993" w:header="709" w:footer="709" w:gutter="0"/>
          <w:cols w:space="708"/>
          <w:docGrid w:linePitch="360"/>
        </w:sectPr>
      </w:pPr>
    </w:p>
    <w:p w:rsidR="008E7DFC" w:rsidRPr="00A22531" w:rsidRDefault="008E7DFC" w:rsidP="00C147FD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531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8E7DFC" w:rsidRPr="00D90C9B" w:rsidRDefault="008E7DFC" w:rsidP="007E1979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0C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общего образования детей </w:t>
      </w:r>
      <w:r w:rsidRPr="00D90C9B">
        <w:rPr>
          <w:rFonts w:ascii="Times New Roman" w:hAnsi="Times New Roman" w:cs="Times New Roman"/>
          <w:b/>
          <w:snapToGrid w:val="0"/>
          <w:sz w:val="28"/>
        </w:rPr>
        <w:t>с умственной отсталостью 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МКОУ Фоминской О</w:t>
      </w:r>
      <w:r w:rsidRPr="00D90C9B">
        <w:rPr>
          <w:rFonts w:ascii="Times New Roman" w:hAnsi="Times New Roman" w:cs="Times New Roman"/>
          <w:b/>
          <w:bCs/>
          <w:iCs/>
          <w:sz w:val="28"/>
          <w:szCs w:val="28"/>
        </w:rPr>
        <w:t>ОШ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7"/>
        <w:gridCol w:w="3827"/>
        <w:gridCol w:w="708"/>
        <w:gridCol w:w="709"/>
        <w:gridCol w:w="567"/>
        <w:gridCol w:w="709"/>
        <w:gridCol w:w="709"/>
        <w:gridCol w:w="708"/>
        <w:gridCol w:w="709"/>
        <w:gridCol w:w="709"/>
        <w:gridCol w:w="1490"/>
        <w:gridCol w:w="1559"/>
      </w:tblGrid>
      <w:tr w:rsidR="008E7DFC" w:rsidRPr="00A653FC" w:rsidTr="00CA6C38">
        <w:trPr>
          <w:cantSplit/>
          <w:tblHeader/>
        </w:trPr>
        <w:tc>
          <w:tcPr>
            <w:tcW w:w="3047" w:type="dxa"/>
            <w:vMerge w:val="restart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827" w:type="dxa"/>
            <w:vMerge w:val="restart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</w:rPr>
            </w:pPr>
          </w:p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8577" w:type="dxa"/>
            <w:gridSpan w:val="10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Всего часов</w:t>
            </w:r>
          </w:p>
        </w:tc>
      </w:tr>
      <w:tr w:rsidR="008E7DFC" w:rsidRPr="00A653FC" w:rsidTr="00CA6C38">
        <w:trPr>
          <w:cantSplit/>
          <w:tblHeader/>
        </w:trPr>
        <w:tc>
          <w:tcPr>
            <w:tcW w:w="3047" w:type="dxa"/>
            <w:vMerge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Федер. комп.</w:t>
            </w: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Нац.-рег. комп.</w:t>
            </w:r>
          </w:p>
        </w:tc>
      </w:tr>
      <w:tr w:rsidR="008E7DFC" w:rsidRPr="00A653FC" w:rsidTr="00CA6C38">
        <w:tc>
          <w:tcPr>
            <w:tcW w:w="3047" w:type="dxa"/>
            <w:vMerge w:val="restart"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Общеобразова-тельные курсы</w:t>
            </w: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DFC" w:rsidRPr="004F2245" w:rsidRDefault="008E7DFC" w:rsidP="00AE3289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29</w:t>
            </w:r>
          </w:p>
        </w:tc>
      </w:tr>
      <w:tr w:rsidR="008E7DFC" w:rsidRPr="00A653FC" w:rsidTr="00CA6C38">
        <w:tc>
          <w:tcPr>
            <w:tcW w:w="3047" w:type="dxa"/>
            <w:vMerge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Письмо и развитие речи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DFC" w:rsidRPr="004F2245" w:rsidRDefault="008E7DFC" w:rsidP="00AE3289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34</w:t>
            </w:r>
          </w:p>
        </w:tc>
      </w:tr>
      <w:tr w:rsidR="008E7DFC" w:rsidRPr="00A653FC" w:rsidTr="00CA6C38">
        <w:tc>
          <w:tcPr>
            <w:tcW w:w="3047" w:type="dxa"/>
            <w:vMerge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8E7DFC" w:rsidRPr="00A653FC" w:rsidTr="00CA6C38">
        <w:tc>
          <w:tcPr>
            <w:tcW w:w="3047" w:type="dxa"/>
            <w:vMerge w:val="restart"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Природа</w:t>
            </w: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Природоведение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</w:t>
            </w:r>
          </w:p>
        </w:tc>
      </w:tr>
      <w:tr w:rsidR="008E7DFC" w:rsidRPr="00A653FC" w:rsidTr="00CA6C38">
        <w:tc>
          <w:tcPr>
            <w:tcW w:w="3047" w:type="dxa"/>
            <w:vMerge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</w:t>
            </w:r>
          </w:p>
        </w:tc>
      </w:tr>
      <w:tr w:rsidR="008E7DFC" w:rsidRPr="00A653FC" w:rsidTr="00CA6C38">
        <w:tc>
          <w:tcPr>
            <w:tcW w:w="3047" w:type="dxa"/>
            <w:vMerge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</w:t>
            </w:r>
          </w:p>
        </w:tc>
      </w:tr>
      <w:tr w:rsidR="008E7DFC" w:rsidRPr="00A653FC" w:rsidTr="00CA6C38">
        <w:tc>
          <w:tcPr>
            <w:tcW w:w="3047" w:type="dxa"/>
            <w:vMerge w:val="restart"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История Отечества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</w:t>
            </w:r>
          </w:p>
        </w:tc>
      </w:tr>
      <w:tr w:rsidR="008E7DFC" w:rsidRPr="00A653FC" w:rsidTr="00CA6C38">
        <w:tc>
          <w:tcPr>
            <w:tcW w:w="3047" w:type="dxa"/>
            <w:vMerge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Обществоведение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</w:t>
            </w:r>
          </w:p>
        </w:tc>
      </w:tr>
      <w:tr w:rsidR="008E7DFC" w:rsidRPr="00A653FC" w:rsidTr="00CA6C38">
        <w:tc>
          <w:tcPr>
            <w:tcW w:w="3047" w:type="dxa"/>
            <w:vMerge w:val="restart"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</w:t>
            </w:r>
          </w:p>
        </w:tc>
      </w:tr>
      <w:tr w:rsidR="008E7DFC" w:rsidRPr="00A653FC" w:rsidTr="00CA6C38">
        <w:tc>
          <w:tcPr>
            <w:tcW w:w="3047" w:type="dxa"/>
            <w:vMerge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Музыка и пение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</w:t>
            </w:r>
          </w:p>
        </w:tc>
      </w:tr>
      <w:tr w:rsidR="008E7DFC" w:rsidRPr="00A653FC" w:rsidTr="00CA6C38">
        <w:tc>
          <w:tcPr>
            <w:tcW w:w="3047" w:type="dxa"/>
            <w:vMerge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10</w:t>
            </w:r>
          </w:p>
        </w:tc>
      </w:tr>
      <w:tr w:rsidR="008E7DFC" w:rsidRPr="00A653FC" w:rsidTr="00CA6C38">
        <w:tc>
          <w:tcPr>
            <w:tcW w:w="3047" w:type="dxa"/>
            <w:vMerge w:val="restart"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Трудов</w:t>
            </w:r>
            <w:r w:rsidRPr="004F2245">
              <w:rPr>
                <w:b w:val="0"/>
                <w:sz w:val="24"/>
                <w:szCs w:val="24"/>
                <w:lang w:val="en-US"/>
              </w:rPr>
              <w:t>аяподготовка</w:t>
            </w: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Трудовое обучение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7DFC" w:rsidRPr="00A653FC" w:rsidTr="00CA6C38">
        <w:tc>
          <w:tcPr>
            <w:tcW w:w="3047" w:type="dxa"/>
            <w:vMerge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42</w:t>
            </w:r>
          </w:p>
        </w:tc>
      </w:tr>
      <w:tr w:rsidR="008E7DFC" w:rsidRPr="00A653FC" w:rsidTr="00CA6C38">
        <w:tc>
          <w:tcPr>
            <w:tcW w:w="3047" w:type="dxa"/>
            <w:vMerge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7DFC" w:rsidRPr="00A653FC" w:rsidTr="00CA6C38">
        <w:tc>
          <w:tcPr>
            <w:tcW w:w="3047" w:type="dxa"/>
            <w:vMerge w:val="restart"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Коррекционная подготовка. Коррекционные курсы</w:t>
            </w: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8E7DFC" w:rsidRPr="00A653FC" w:rsidTr="00CA6C38">
        <w:tc>
          <w:tcPr>
            <w:tcW w:w="3047" w:type="dxa"/>
            <w:vMerge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Ритмика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8E7DFC" w:rsidRPr="00A653FC" w:rsidTr="00CA6C38">
        <w:tc>
          <w:tcPr>
            <w:tcW w:w="3047" w:type="dxa"/>
            <w:vMerge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left="33" w:hanging="33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224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7DFC" w:rsidRPr="00A653FC" w:rsidTr="00CA6C38">
        <w:tc>
          <w:tcPr>
            <w:tcW w:w="6874" w:type="dxa"/>
            <w:gridSpan w:val="2"/>
          </w:tcPr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Предельно допустимая аудиторная учебная нагрузка обучающегося при 5-дневной учебной неделе</w:t>
            </w:r>
          </w:p>
        </w:tc>
        <w:tc>
          <w:tcPr>
            <w:tcW w:w="708" w:type="dxa"/>
          </w:tcPr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4F2245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4F2245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4F2245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4F224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4F2245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4F2245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7DFC" w:rsidRPr="00A653FC" w:rsidTr="00CA6C38">
        <w:tc>
          <w:tcPr>
            <w:tcW w:w="3047" w:type="dxa"/>
          </w:tcPr>
          <w:p w:rsidR="008E7DFC" w:rsidRPr="004F2245" w:rsidRDefault="008E7DFC" w:rsidP="00C147FD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Коррекционная подготовка. Обязательные индивидуальные и групповые коррекционные занятия</w:t>
            </w:r>
          </w:p>
        </w:tc>
        <w:tc>
          <w:tcPr>
            <w:tcW w:w="382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Индивидуальные и групповые коррекционные занятия *:</w:t>
            </w:r>
          </w:p>
          <w:p w:rsidR="008E7DFC" w:rsidRPr="004F2245" w:rsidRDefault="008E7DFC" w:rsidP="0096047A">
            <w:pPr>
              <w:pStyle w:val="BodyTextIndent"/>
              <w:numPr>
                <w:ilvl w:val="0"/>
                <w:numId w:val="1"/>
              </w:numPr>
              <w:tabs>
                <w:tab w:val="num" w:pos="972"/>
              </w:tabs>
              <w:spacing w:line="240" w:lineRule="auto"/>
              <w:ind w:left="567" w:hanging="141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логопедические</w:t>
            </w:r>
          </w:p>
          <w:p w:rsidR="008E7DFC" w:rsidRPr="004F2245" w:rsidRDefault="008E7DFC" w:rsidP="0096047A">
            <w:pPr>
              <w:pStyle w:val="BodyTextIndent"/>
              <w:numPr>
                <w:ilvl w:val="0"/>
                <w:numId w:val="1"/>
              </w:numPr>
              <w:tabs>
                <w:tab w:val="num" w:pos="972"/>
              </w:tabs>
              <w:spacing w:line="240" w:lineRule="auto"/>
              <w:ind w:left="567" w:hanging="141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ЛФК</w:t>
            </w:r>
          </w:p>
          <w:p w:rsidR="008E7DFC" w:rsidRPr="004F2245" w:rsidRDefault="008E7DFC" w:rsidP="0096047A">
            <w:pPr>
              <w:pStyle w:val="BodyTextIndent"/>
              <w:spacing w:line="240" w:lineRule="auto"/>
              <w:ind w:left="709" w:hanging="283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- развитие психомоторики  и сенсорных процессов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7DFC" w:rsidRPr="004F2245" w:rsidRDefault="008E7DFC" w:rsidP="0096047A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E7DFC" w:rsidRPr="00534951" w:rsidRDefault="008E7DFC" w:rsidP="007E1979">
      <w:pPr>
        <w:jc w:val="both"/>
        <w:rPr>
          <w:sz w:val="24"/>
          <w:szCs w:val="24"/>
        </w:rPr>
      </w:pPr>
      <w:r w:rsidRPr="00820E0F">
        <w:rPr>
          <w:snapToGrid w:val="0"/>
          <w:sz w:val="24"/>
          <w:szCs w:val="24"/>
        </w:rPr>
        <w:t>* Индивидуальные  и  групповые  коррекционные  занятия  проводятся как в первой, так и во второй половине дня. Их продолжительность 15-25 минут.</w:t>
      </w:r>
    </w:p>
    <w:p w:rsidR="008E7DFC" w:rsidRDefault="008E7DFC" w:rsidP="00A3305A">
      <w:pPr>
        <w:rPr>
          <w:sz w:val="28"/>
          <w:szCs w:val="28"/>
        </w:rPr>
        <w:sectPr w:rsidR="008E7DFC" w:rsidSect="007E1979">
          <w:pgSz w:w="16838" w:h="11906" w:orient="landscape"/>
          <w:pgMar w:top="426" w:right="567" w:bottom="0" w:left="1134" w:header="709" w:footer="709" w:gutter="0"/>
          <w:cols w:space="708"/>
          <w:docGrid w:linePitch="360"/>
        </w:sectPr>
      </w:pPr>
    </w:p>
    <w:p w:rsidR="008E7DFC" w:rsidRDefault="008E7DFC" w:rsidP="007E1979">
      <w:pPr>
        <w:rPr>
          <w:sz w:val="28"/>
          <w:szCs w:val="28"/>
        </w:rPr>
      </w:pPr>
    </w:p>
    <w:p w:rsidR="008E7DFC" w:rsidRDefault="008E7DFC" w:rsidP="008A605B">
      <w:pPr>
        <w:jc w:val="right"/>
        <w:rPr>
          <w:sz w:val="28"/>
          <w:szCs w:val="28"/>
        </w:rPr>
      </w:pPr>
    </w:p>
    <w:p w:rsidR="008E7DFC" w:rsidRPr="00B3601B" w:rsidRDefault="008E7DFC" w:rsidP="00376B64">
      <w:pPr>
        <w:jc w:val="center"/>
        <w:rPr>
          <w:bCs/>
          <w:snapToGrid w:val="0"/>
          <w:sz w:val="28"/>
          <w:szCs w:val="28"/>
        </w:rPr>
      </w:pPr>
      <w:r w:rsidRPr="00B3601B">
        <w:rPr>
          <w:bCs/>
          <w:snapToGrid w:val="0"/>
          <w:sz w:val="28"/>
          <w:szCs w:val="28"/>
        </w:rPr>
        <w:t>Учебный</w:t>
      </w:r>
      <w:r>
        <w:rPr>
          <w:bCs/>
          <w:snapToGrid w:val="0"/>
          <w:sz w:val="28"/>
          <w:szCs w:val="28"/>
        </w:rPr>
        <w:t xml:space="preserve"> </w:t>
      </w:r>
      <w:r w:rsidRPr="00B3601B">
        <w:rPr>
          <w:bCs/>
          <w:snapToGrid w:val="0"/>
          <w:sz w:val="28"/>
          <w:szCs w:val="28"/>
        </w:rPr>
        <w:t xml:space="preserve"> план </w:t>
      </w:r>
    </w:p>
    <w:p w:rsidR="008E7DFC" w:rsidRPr="00B3601B" w:rsidRDefault="008E7DFC" w:rsidP="00376B64">
      <w:pPr>
        <w:jc w:val="center"/>
        <w:rPr>
          <w:bCs/>
          <w:snapToGrid w:val="0"/>
          <w:sz w:val="28"/>
          <w:szCs w:val="28"/>
        </w:rPr>
      </w:pPr>
      <w:r w:rsidRPr="00B3601B">
        <w:rPr>
          <w:bCs/>
          <w:snapToGrid w:val="0"/>
          <w:sz w:val="28"/>
          <w:szCs w:val="28"/>
        </w:rPr>
        <w:t>общего образования детей с умственной отсталостью</w:t>
      </w:r>
    </w:p>
    <w:p w:rsidR="008E7DFC" w:rsidRPr="00B3601B" w:rsidRDefault="008E7DFC" w:rsidP="00376B64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Ляшенко Снежана, Шориков Евгений</w:t>
      </w:r>
    </w:p>
    <w:p w:rsidR="008E7DFC" w:rsidRDefault="008E7DFC" w:rsidP="00376B64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3 класс</w:t>
      </w:r>
    </w:p>
    <w:p w:rsidR="008E7DFC" w:rsidRDefault="008E7DFC" w:rsidP="00376B64">
      <w:pPr>
        <w:jc w:val="center"/>
        <w:rPr>
          <w:b/>
          <w:bCs/>
          <w:snapToGrid w:val="0"/>
          <w:sz w:val="28"/>
          <w:szCs w:val="28"/>
        </w:rPr>
      </w:pPr>
    </w:p>
    <w:tbl>
      <w:tblPr>
        <w:tblW w:w="110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5670"/>
        <w:gridCol w:w="2477"/>
      </w:tblGrid>
      <w:tr w:rsidR="008E7DFC" w:rsidRPr="00B428DA" w:rsidTr="005231EE">
        <w:trPr>
          <w:cantSplit/>
          <w:trHeight w:val="848"/>
          <w:tblHeader/>
        </w:trPr>
        <w:tc>
          <w:tcPr>
            <w:tcW w:w="2908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</w:rPr>
            </w:pPr>
          </w:p>
          <w:p w:rsidR="008E7DFC" w:rsidRPr="004F2245" w:rsidRDefault="008E7DFC" w:rsidP="005231EE">
            <w:pPr>
              <w:pStyle w:val="BodyTextIndent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8E7DFC" w:rsidRPr="00A653FC" w:rsidTr="005231EE">
        <w:trPr>
          <w:trHeight w:val="269"/>
        </w:trPr>
        <w:tc>
          <w:tcPr>
            <w:tcW w:w="2908" w:type="dxa"/>
            <w:vMerge w:val="restart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4</w:t>
            </w:r>
          </w:p>
        </w:tc>
      </w:tr>
      <w:tr w:rsidR="008E7DFC" w:rsidRPr="00A653FC" w:rsidTr="005231EE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Письмо и развитие речи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5</w:t>
            </w:r>
          </w:p>
        </w:tc>
      </w:tr>
      <w:tr w:rsidR="008E7DFC" w:rsidRPr="00A653FC" w:rsidTr="005231EE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6</w:t>
            </w:r>
          </w:p>
        </w:tc>
      </w:tr>
      <w:tr w:rsidR="008E7DFC" w:rsidRPr="00A653FC" w:rsidTr="005231EE">
        <w:trPr>
          <w:trHeight w:val="269"/>
        </w:trPr>
        <w:tc>
          <w:tcPr>
            <w:tcW w:w="2908" w:type="dxa"/>
            <w:vMerge w:val="restart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Природа</w:t>
            </w: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Природоведение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5231EE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5231EE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5231EE">
        <w:trPr>
          <w:trHeight w:val="269"/>
        </w:trPr>
        <w:tc>
          <w:tcPr>
            <w:tcW w:w="2908" w:type="dxa"/>
            <w:vMerge w:val="restart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История Отечества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5231EE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Обществоведение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5231EE">
        <w:trPr>
          <w:trHeight w:val="269"/>
        </w:trPr>
        <w:tc>
          <w:tcPr>
            <w:tcW w:w="2908" w:type="dxa"/>
            <w:vMerge w:val="restart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653FC" w:rsidTr="005231EE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Музыка и пение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653FC" w:rsidTr="005231EE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</w:tr>
      <w:tr w:rsidR="008E7DFC" w:rsidRPr="00A653FC" w:rsidTr="005231EE">
        <w:trPr>
          <w:trHeight w:val="269"/>
        </w:trPr>
        <w:tc>
          <w:tcPr>
            <w:tcW w:w="2908" w:type="dxa"/>
            <w:vMerge w:val="restart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Трудов</w:t>
            </w:r>
            <w:r w:rsidRPr="004F2245">
              <w:rPr>
                <w:b w:val="0"/>
                <w:sz w:val="24"/>
                <w:szCs w:val="24"/>
                <w:lang w:val="en-US"/>
              </w:rPr>
              <w:t>аяподготовка</w:t>
            </w: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Трудовое обучение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</w:tr>
      <w:tr w:rsidR="008E7DFC" w:rsidRPr="00A653FC" w:rsidTr="005231EE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5231EE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5231EE">
        <w:trPr>
          <w:trHeight w:val="822"/>
        </w:trPr>
        <w:tc>
          <w:tcPr>
            <w:tcW w:w="2908" w:type="dxa"/>
            <w:vMerge w:val="restart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Коррекционная подготовка. Коррекционные курсы</w:t>
            </w: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0,5</w:t>
            </w:r>
          </w:p>
        </w:tc>
      </w:tr>
      <w:tr w:rsidR="008E7DFC" w:rsidRPr="00A653FC" w:rsidTr="005231EE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Ритмика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0,5</w:t>
            </w:r>
          </w:p>
        </w:tc>
      </w:tr>
      <w:tr w:rsidR="008E7DFC" w:rsidRPr="00A653FC" w:rsidTr="005231EE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left="33" w:hanging="33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8E7DFC" w:rsidRPr="00A653FC" w:rsidTr="005231EE">
        <w:trPr>
          <w:trHeight w:val="144"/>
        </w:trPr>
        <w:tc>
          <w:tcPr>
            <w:tcW w:w="8578" w:type="dxa"/>
            <w:gridSpan w:val="2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Предельно допустимая аудиторная учебная нагрузка обучающегося при 5-дневной учебной неделе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4F2245">
              <w:rPr>
                <w:bCs/>
                <w:sz w:val="24"/>
                <w:szCs w:val="24"/>
              </w:rPr>
              <w:t>23</w:t>
            </w:r>
          </w:p>
        </w:tc>
      </w:tr>
      <w:tr w:rsidR="008E7DFC" w:rsidRPr="00A653FC" w:rsidTr="005231EE">
        <w:trPr>
          <w:trHeight w:val="1661"/>
        </w:trPr>
        <w:tc>
          <w:tcPr>
            <w:tcW w:w="2908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Коррекционная подготовка. Обязательные индивидуальные и групповые коррекционные занятия</w:t>
            </w:r>
          </w:p>
        </w:tc>
        <w:tc>
          <w:tcPr>
            <w:tcW w:w="5670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Индивидуальные и групповые коррекционные занятия *:</w:t>
            </w:r>
          </w:p>
          <w:p w:rsidR="008E7DFC" w:rsidRPr="004F2245" w:rsidRDefault="008E7DFC" w:rsidP="005231EE">
            <w:pPr>
              <w:pStyle w:val="BodyTextIndent"/>
              <w:numPr>
                <w:ilvl w:val="0"/>
                <w:numId w:val="1"/>
              </w:numPr>
              <w:tabs>
                <w:tab w:val="num" w:pos="972"/>
              </w:tabs>
              <w:spacing w:line="240" w:lineRule="auto"/>
              <w:ind w:left="567" w:hanging="141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логопедические</w:t>
            </w:r>
          </w:p>
          <w:p w:rsidR="008E7DFC" w:rsidRPr="004F2245" w:rsidRDefault="008E7DFC" w:rsidP="005231EE">
            <w:pPr>
              <w:pStyle w:val="BodyTextIndent"/>
              <w:numPr>
                <w:ilvl w:val="0"/>
                <w:numId w:val="1"/>
              </w:numPr>
              <w:tabs>
                <w:tab w:val="num" w:pos="972"/>
              </w:tabs>
              <w:spacing w:line="240" w:lineRule="auto"/>
              <w:ind w:left="567" w:hanging="141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ЛФК</w:t>
            </w:r>
          </w:p>
          <w:p w:rsidR="008E7DFC" w:rsidRPr="004F2245" w:rsidRDefault="008E7DFC" w:rsidP="005231EE">
            <w:pPr>
              <w:pStyle w:val="BodyTextIndent"/>
              <w:spacing w:line="240" w:lineRule="auto"/>
              <w:ind w:left="709" w:hanging="283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- развитие психомоторики  и сенсорных процессов</w:t>
            </w:r>
          </w:p>
        </w:tc>
        <w:tc>
          <w:tcPr>
            <w:tcW w:w="2477" w:type="dxa"/>
          </w:tcPr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 xml:space="preserve">                 </w:t>
            </w:r>
          </w:p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 xml:space="preserve">                  2 </w:t>
            </w:r>
          </w:p>
          <w:p w:rsidR="008E7DFC" w:rsidRPr="004F2245" w:rsidRDefault="008E7DFC" w:rsidP="005231E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E7DFC" w:rsidRDefault="008E7DFC" w:rsidP="00376B64">
      <w:pPr>
        <w:jc w:val="center"/>
        <w:rPr>
          <w:b/>
          <w:bCs/>
          <w:snapToGrid w:val="0"/>
          <w:sz w:val="28"/>
          <w:szCs w:val="28"/>
        </w:rPr>
      </w:pPr>
    </w:p>
    <w:p w:rsidR="008E7DFC" w:rsidRDefault="008E7DFC" w:rsidP="00376B64">
      <w:pPr>
        <w:jc w:val="center"/>
        <w:rPr>
          <w:b/>
          <w:bCs/>
          <w:snapToGrid w:val="0"/>
          <w:sz w:val="28"/>
          <w:szCs w:val="28"/>
        </w:rPr>
      </w:pPr>
    </w:p>
    <w:p w:rsidR="008E7DFC" w:rsidRDefault="008E7DFC" w:rsidP="00376B64">
      <w:pPr>
        <w:jc w:val="center"/>
        <w:rPr>
          <w:b/>
          <w:bCs/>
          <w:snapToGrid w:val="0"/>
          <w:sz w:val="28"/>
          <w:szCs w:val="28"/>
        </w:rPr>
      </w:pPr>
    </w:p>
    <w:p w:rsidR="008E7DFC" w:rsidRDefault="008E7DFC" w:rsidP="00376B64">
      <w:pPr>
        <w:jc w:val="center"/>
        <w:rPr>
          <w:b/>
          <w:bCs/>
          <w:snapToGrid w:val="0"/>
          <w:sz w:val="28"/>
          <w:szCs w:val="28"/>
        </w:rPr>
      </w:pPr>
    </w:p>
    <w:p w:rsidR="008E7DFC" w:rsidRDefault="008E7DFC" w:rsidP="00376B64">
      <w:pPr>
        <w:jc w:val="center"/>
        <w:rPr>
          <w:b/>
          <w:bCs/>
          <w:snapToGrid w:val="0"/>
          <w:sz w:val="28"/>
          <w:szCs w:val="28"/>
        </w:rPr>
      </w:pPr>
    </w:p>
    <w:p w:rsidR="008E7DFC" w:rsidRDefault="008E7DFC" w:rsidP="008A605B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8A605B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8A605B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8A605B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8A605B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8A605B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8A605B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8A605B">
      <w:pPr>
        <w:jc w:val="center"/>
        <w:rPr>
          <w:bCs/>
          <w:snapToGrid w:val="0"/>
          <w:sz w:val="28"/>
          <w:szCs w:val="28"/>
        </w:rPr>
      </w:pPr>
    </w:p>
    <w:p w:rsidR="008E7DFC" w:rsidRPr="00B3601B" w:rsidRDefault="008E7DFC" w:rsidP="008A605B">
      <w:pPr>
        <w:jc w:val="center"/>
        <w:rPr>
          <w:bCs/>
          <w:snapToGrid w:val="0"/>
          <w:sz w:val="28"/>
          <w:szCs w:val="28"/>
        </w:rPr>
      </w:pPr>
      <w:r w:rsidRPr="00B3601B">
        <w:rPr>
          <w:bCs/>
          <w:snapToGrid w:val="0"/>
          <w:sz w:val="28"/>
          <w:szCs w:val="28"/>
        </w:rPr>
        <w:t>Учебный</w:t>
      </w:r>
      <w:r>
        <w:rPr>
          <w:bCs/>
          <w:snapToGrid w:val="0"/>
          <w:sz w:val="28"/>
          <w:szCs w:val="28"/>
        </w:rPr>
        <w:t xml:space="preserve"> </w:t>
      </w:r>
      <w:r w:rsidRPr="00B3601B">
        <w:rPr>
          <w:bCs/>
          <w:snapToGrid w:val="0"/>
          <w:sz w:val="28"/>
          <w:szCs w:val="28"/>
        </w:rPr>
        <w:t xml:space="preserve"> план </w:t>
      </w:r>
    </w:p>
    <w:p w:rsidR="008E7DFC" w:rsidRPr="00B3601B" w:rsidRDefault="008E7DFC" w:rsidP="008A605B">
      <w:pPr>
        <w:jc w:val="center"/>
        <w:rPr>
          <w:bCs/>
          <w:snapToGrid w:val="0"/>
          <w:sz w:val="28"/>
          <w:szCs w:val="28"/>
        </w:rPr>
      </w:pPr>
      <w:r w:rsidRPr="00B3601B">
        <w:rPr>
          <w:bCs/>
          <w:snapToGrid w:val="0"/>
          <w:sz w:val="28"/>
          <w:szCs w:val="28"/>
        </w:rPr>
        <w:t>общего образования детей с умственной отсталостью</w:t>
      </w:r>
    </w:p>
    <w:p w:rsidR="008E7DFC" w:rsidRPr="00B3601B" w:rsidRDefault="008E7DFC" w:rsidP="008A605B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Ляшенко Данил, Александров Николай</w:t>
      </w:r>
    </w:p>
    <w:p w:rsidR="008E7DFC" w:rsidRDefault="008E7DFC" w:rsidP="008A605B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4 класс</w:t>
      </w:r>
    </w:p>
    <w:p w:rsidR="008E7DFC" w:rsidRDefault="008E7DFC" w:rsidP="008A605B">
      <w:pPr>
        <w:jc w:val="center"/>
        <w:rPr>
          <w:b/>
          <w:bCs/>
          <w:snapToGrid w:val="0"/>
          <w:sz w:val="28"/>
          <w:szCs w:val="28"/>
        </w:rPr>
      </w:pPr>
    </w:p>
    <w:tbl>
      <w:tblPr>
        <w:tblW w:w="110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5670"/>
        <w:gridCol w:w="2477"/>
      </w:tblGrid>
      <w:tr w:rsidR="008E7DFC" w:rsidRPr="00B428DA" w:rsidTr="00CB5EDB">
        <w:trPr>
          <w:cantSplit/>
          <w:trHeight w:val="848"/>
          <w:tblHeader/>
        </w:trPr>
        <w:tc>
          <w:tcPr>
            <w:tcW w:w="2908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</w:rPr>
            </w:pPr>
          </w:p>
          <w:p w:rsidR="008E7DFC" w:rsidRPr="004F2245" w:rsidRDefault="008E7DFC" w:rsidP="00BA2154">
            <w:pPr>
              <w:pStyle w:val="BodyTextIndent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477" w:type="dxa"/>
          </w:tcPr>
          <w:p w:rsidR="008E7DFC" w:rsidRPr="004F2245" w:rsidRDefault="008E7DFC" w:rsidP="00B3601B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B3601B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8E7DFC" w:rsidRPr="00A653FC" w:rsidTr="00A3305A">
        <w:trPr>
          <w:trHeight w:val="269"/>
        </w:trPr>
        <w:tc>
          <w:tcPr>
            <w:tcW w:w="2908" w:type="dxa"/>
            <w:vMerge w:val="restart"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2477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4</w:t>
            </w:r>
          </w:p>
        </w:tc>
      </w:tr>
      <w:tr w:rsidR="008E7DFC" w:rsidRPr="00A653FC" w:rsidTr="00A3305A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Письмо и развитие речи</w:t>
            </w:r>
          </w:p>
        </w:tc>
        <w:tc>
          <w:tcPr>
            <w:tcW w:w="2477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</w:tr>
      <w:tr w:rsidR="008E7DFC" w:rsidRPr="00A653FC" w:rsidTr="00A3305A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477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6</w:t>
            </w:r>
          </w:p>
        </w:tc>
      </w:tr>
      <w:tr w:rsidR="008E7DFC" w:rsidRPr="00A653FC" w:rsidTr="00A3305A">
        <w:trPr>
          <w:trHeight w:val="269"/>
        </w:trPr>
        <w:tc>
          <w:tcPr>
            <w:tcW w:w="2908" w:type="dxa"/>
            <w:vMerge w:val="restart"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Природа</w:t>
            </w: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Природоведение</w:t>
            </w:r>
          </w:p>
        </w:tc>
        <w:tc>
          <w:tcPr>
            <w:tcW w:w="2477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A3305A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2477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A3305A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2477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A3305A">
        <w:trPr>
          <w:trHeight w:val="269"/>
        </w:trPr>
        <w:tc>
          <w:tcPr>
            <w:tcW w:w="2908" w:type="dxa"/>
            <w:vMerge w:val="restart"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История Отечества</w:t>
            </w:r>
          </w:p>
        </w:tc>
        <w:tc>
          <w:tcPr>
            <w:tcW w:w="2477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A3305A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Обществоведение</w:t>
            </w:r>
          </w:p>
        </w:tc>
        <w:tc>
          <w:tcPr>
            <w:tcW w:w="2477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A3305A">
        <w:trPr>
          <w:trHeight w:val="269"/>
        </w:trPr>
        <w:tc>
          <w:tcPr>
            <w:tcW w:w="2908" w:type="dxa"/>
            <w:vMerge w:val="restart"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77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653FC" w:rsidTr="00A3305A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Музыка и пение</w:t>
            </w:r>
          </w:p>
        </w:tc>
        <w:tc>
          <w:tcPr>
            <w:tcW w:w="2477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653FC" w:rsidTr="00A3305A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2477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</w:tr>
      <w:tr w:rsidR="008E7DFC" w:rsidRPr="00A653FC" w:rsidTr="00A3305A">
        <w:trPr>
          <w:trHeight w:val="269"/>
        </w:trPr>
        <w:tc>
          <w:tcPr>
            <w:tcW w:w="2908" w:type="dxa"/>
            <w:vMerge w:val="restart"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Трудов</w:t>
            </w:r>
            <w:r w:rsidRPr="004F2245">
              <w:rPr>
                <w:b w:val="0"/>
                <w:sz w:val="24"/>
                <w:szCs w:val="24"/>
                <w:lang w:val="en-US"/>
              </w:rPr>
              <w:t>аяподготовка</w:t>
            </w: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Трудовое обучение</w:t>
            </w:r>
          </w:p>
        </w:tc>
        <w:tc>
          <w:tcPr>
            <w:tcW w:w="2477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4</w:t>
            </w:r>
          </w:p>
        </w:tc>
      </w:tr>
      <w:tr w:rsidR="008E7DFC" w:rsidRPr="00A653FC" w:rsidTr="00A3305A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477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A3305A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2477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A3305A">
        <w:trPr>
          <w:trHeight w:val="822"/>
        </w:trPr>
        <w:tc>
          <w:tcPr>
            <w:tcW w:w="2908" w:type="dxa"/>
            <w:vMerge w:val="restart"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Коррекционная подготовка. Коррекционные курсы</w:t>
            </w: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2477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A3305A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Ритмика</w:t>
            </w:r>
          </w:p>
        </w:tc>
        <w:tc>
          <w:tcPr>
            <w:tcW w:w="2477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653FC" w:rsidTr="00A3305A">
        <w:trPr>
          <w:trHeight w:val="144"/>
        </w:trPr>
        <w:tc>
          <w:tcPr>
            <w:tcW w:w="2908" w:type="dxa"/>
            <w:vMerge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left="33" w:hanging="33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477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8E7DFC" w:rsidRPr="00A653FC" w:rsidTr="00994779">
        <w:trPr>
          <w:trHeight w:val="144"/>
        </w:trPr>
        <w:tc>
          <w:tcPr>
            <w:tcW w:w="8578" w:type="dxa"/>
            <w:gridSpan w:val="2"/>
          </w:tcPr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Предельно допустимая аудиторная учебная нагрузка обучающегося при 5-дневной учебной неделе</w:t>
            </w:r>
          </w:p>
        </w:tc>
        <w:tc>
          <w:tcPr>
            <w:tcW w:w="2477" w:type="dxa"/>
          </w:tcPr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4F2245">
              <w:rPr>
                <w:bCs/>
                <w:sz w:val="24"/>
                <w:szCs w:val="24"/>
              </w:rPr>
              <w:t>23</w:t>
            </w:r>
          </w:p>
        </w:tc>
      </w:tr>
      <w:tr w:rsidR="008E7DFC" w:rsidRPr="00A653FC" w:rsidTr="00A3305A">
        <w:trPr>
          <w:trHeight w:val="1661"/>
        </w:trPr>
        <w:tc>
          <w:tcPr>
            <w:tcW w:w="2908" w:type="dxa"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Коррекционная подготовка. Обязательные индивидуальные и групповые коррекционные занятия</w:t>
            </w:r>
          </w:p>
        </w:tc>
        <w:tc>
          <w:tcPr>
            <w:tcW w:w="5670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Индивидуальные и групповые коррекционные занятия *:</w:t>
            </w:r>
          </w:p>
          <w:p w:rsidR="008E7DFC" w:rsidRPr="004F2245" w:rsidRDefault="008E7DFC" w:rsidP="00BA2154">
            <w:pPr>
              <w:pStyle w:val="BodyTextIndent"/>
              <w:numPr>
                <w:ilvl w:val="0"/>
                <w:numId w:val="1"/>
              </w:numPr>
              <w:tabs>
                <w:tab w:val="num" w:pos="972"/>
              </w:tabs>
              <w:spacing w:line="240" w:lineRule="auto"/>
              <w:ind w:left="567" w:hanging="141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логопедические</w:t>
            </w:r>
          </w:p>
          <w:p w:rsidR="008E7DFC" w:rsidRPr="004F2245" w:rsidRDefault="008E7DFC" w:rsidP="00BA2154">
            <w:pPr>
              <w:pStyle w:val="BodyTextIndent"/>
              <w:numPr>
                <w:ilvl w:val="0"/>
                <w:numId w:val="1"/>
              </w:numPr>
              <w:tabs>
                <w:tab w:val="num" w:pos="972"/>
              </w:tabs>
              <w:spacing w:line="240" w:lineRule="auto"/>
              <w:ind w:left="567" w:hanging="141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ЛФК</w:t>
            </w:r>
          </w:p>
          <w:p w:rsidR="008E7DFC" w:rsidRPr="004F2245" w:rsidRDefault="008E7DFC" w:rsidP="00BA2154">
            <w:pPr>
              <w:pStyle w:val="BodyTextIndent"/>
              <w:spacing w:line="240" w:lineRule="auto"/>
              <w:ind w:left="709" w:hanging="283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- развитие психомоторики  и сенсорных процессов</w:t>
            </w:r>
          </w:p>
        </w:tc>
        <w:tc>
          <w:tcPr>
            <w:tcW w:w="2477" w:type="dxa"/>
          </w:tcPr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 xml:space="preserve">                 </w:t>
            </w:r>
          </w:p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042BCA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 xml:space="preserve">                  2 </w:t>
            </w:r>
          </w:p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E7DFC" w:rsidRDefault="008E7DFC" w:rsidP="008A605B">
      <w:pPr>
        <w:jc w:val="center"/>
        <w:rPr>
          <w:b/>
          <w:bCs/>
          <w:snapToGrid w:val="0"/>
          <w:sz w:val="28"/>
          <w:szCs w:val="28"/>
        </w:rPr>
      </w:pPr>
    </w:p>
    <w:p w:rsidR="008E7DFC" w:rsidRDefault="008E7DFC" w:rsidP="00F446AC">
      <w:pPr>
        <w:jc w:val="center"/>
        <w:rPr>
          <w:b/>
          <w:bCs/>
          <w:snapToGrid w:val="0"/>
          <w:sz w:val="28"/>
          <w:szCs w:val="28"/>
        </w:rPr>
      </w:pPr>
    </w:p>
    <w:p w:rsidR="008E7DFC" w:rsidRDefault="008E7DFC" w:rsidP="00F446AC">
      <w:pPr>
        <w:jc w:val="center"/>
        <w:rPr>
          <w:b/>
          <w:bCs/>
          <w:snapToGrid w:val="0"/>
          <w:sz w:val="28"/>
          <w:szCs w:val="28"/>
        </w:rPr>
      </w:pPr>
    </w:p>
    <w:p w:rsidR="008E7DFC" w:rsidRDefault="008E7DFC" w:rsidP="00F446AC">
      <w:pPr>
        <w:jc w:val="center"/>
        <w:rPr>
          <w:b/>
          <w:bCs/>
          <w:snapToGrid w:val="0"/>
          <w:sz w:val="28"/>
          <w:szCs w:val="28"/>
        </w:rPr>
      </w:pPr>
    </w:p>
    <w:p w:rsidR="008E7DFC" w:rsidRDefault="008E7DFC" w:rsidP="00F446AC">
      <w:pPr>
        <w:jc w:val="center"/>
        <w:rPr>
          <w:b/>
          <w:bCs/>
          <w:snapToGrid w:val="0"/>
          <w:sz w:val="28"/>
          <w:szCs w:val="28"/>
        </w:rPr>
      </w:pPr>
    </w:p>
    <w:p w:rsidR="008E7DFC" w:rsidRDefault="008E7DFC" w:rsidP="00F446AC">
      <w:pPr>
        <w:jc w:val="center"/>
        <w:rPr>
          <w:b/>
          <w:bCs/>
          <w:snapToGrid w:val="0"/>
          <w:sz w:val="28"/>
          <w:szCs w:val="28"/>
        </w:rPr>
      </w:pPr>
    </w:p>
    <w:p w:rsidR="008E7DFC" w:rsidRDefault="008E7DFC" w:rsidP="00F446AC">
      <w:pPr>
        <w:jc w:val="center"/>
        <w:rPr>
          <w:b/>
          <w:bCs/>
          <w:snapToGrid w:val="0"/>
          <w:sz w:val="28"/>
          <w:szCs w:val="28"/>
        </w:rPr>
      </w:pPr>
    </w:p>
    <w:p w:rsidR="008E7DFC" w:rsidRDefault="008E7DFC" w:rsidP="00F446AC">
      <w:pPr>
        <w:jc w:val="center"/>
        <w:rPr>
          <w:b/>
          <w:bCs/>
          <w:snapToGrid w:val="0"/>
          <w:sz w:val="28"/>
          <w:szCs w:val="28"/>
        </w:rPr>
      </w:pPr>
    </w:p>
    <w:p w:rsidR="008E7DFC" w:rsidRDefault="008E7DFC" w:rsidP="00F446AC">
      <w:pPr>
        <w:jc w:val="center"/>
        <w:rPr>
          <w:b/>
          <w:bCs/>
          <w:snapToGrid w:val="0"/>
          <w:sz w:val="28"/>
          <w:szCs w:val="28"/>
        </w:rPr>
      </w:pPr>
    </w:p>
    <w:p w:rsidR="008E7DFC" w:rsidRDefault="008E7DFC" w:rsidP="00F446AC">
      <w:pPr>
        <w:jc w:val="center"/>
        <w:rPr>
          <w:b/>
          <w:bCs/>
          <w:snapToGrid w:val="0"/>
          <w:sz w:val="28"/>
          <w:szCs w:val="28"/>
        </w:rPr>
      </w:pPr>
    </w:p>
    <w:p w:rsidR="008E7DFC" w:rsidRDefault="008E7DFC" w:rsidP="00F446AC">
      <w:pPr>
        <w:jc w:val="center"/>
        <w:rPr>
          <w:b/>
          <w:bCs/>
          <w:snapToGrid w:val="0"/>
          <w:sz w:val="28"/>
          <w:szCs w:val="28"/>
        </w:rPr>
      </w:pPr>
    </w:p>
    <w:p w:rsidR="008E7DFC" w:rsidRPr="00A3305A" w:rsidRDefault="008E7DFC" w:rsidP="00A3305A">
      <w:pPr>
        <w:jc w:val="right"/>
        <w:rPr>
          <w:bCs/>
          <w:snapToGrid w:val="0"/>
          <w:sz w:val="28"/>
          <w:szCs w:val="28"/>
        </w:rPr>
      </w:pPr>
    </w:p>
    <w:p w:rsidR="008E7DFC" w:rsidRDefault="008E7DFC" w:rsidP="00752F0C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752F0C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752F0C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752F0C">
      <w:pPr>
        <w:jc w:val="center"/>
        <w:rPr>
          <w:bCs/>
          <w:snapToGrid w:val="0"/>
          <w:sz w:val="28"/>
          <w:szCs w:val="28"/>
        </w:rPr>
      </w:pPr>
    </w:p>
    <w:p w:rsidR="008E7DFC" w:rsidRPr="00B52519" w:rsidRDefault="008E7DFC" w:rsidP="00752F0C">
      <w:pPr>
        <w:jc w:val="center"/>
        <w:rPr>
          <w:bCs/>
          <w:snapToGrid w:val="0"/>
          <w:sz w:val="28"/>
          <w:szCs w:val="28"/>
        </w:rPr>
      </w:pPr>
      <w:r w:rsidRPr="00B52519">
        <w:rPr>
          <w:bCs/>
          <w:snapToGrid w:val="0"/>
          <w:sz w:val="28"/>
          <w:szCs w:val="28"/>
        </w:rPr>
        <w:t>Учебный</w:t>
      </w:r>
      <w:r>
        <w:rPr>
          <w:bCs/>
          <w:snapToGrid w:val="0"/>
          <w:sz w:val="28"/>
          <w:szCs w:val="28"/>
        </w:rPr>
        <w:t xml:space="preserve"> </w:t>
      </w:r>
      <w:r w:rsidRPr="00B52519">
        <w:rPr>
          <w:bCs/>
          <w:snapToGrid w:val="0"/>
          <w:sz w:val="28"/>
          <w:szCs w:val="28"/>
        </w:rPr>
        <w:t xml:space="preserve"> план </w:t>
      </w:r>
    </w:p>
    <w:p w:rsidR="008E7DFC" w:rsidRPr="00B52519" w:rsidRDefault="008E7DFC" w:rsidP="00752F0C">
      <w:pPr>
        <w:jc w:val="center"/>
        <w:rPr>
          <w:bCs/>
          <w:snapToGrid w:val="0"/>
          <w:sz w:val="28"/>
          <w:szCs w:val="28"/>
        </w:rPr>
      </w:pPr>
      <w:r w:rsidRPr="00B52519">
        <w:rPr>
          <w:bCs/>
          <w:snapToGrid w:val="0"/>
          <w:sz w:val="28"/>
          <w:szCs w:val="28"/>
        </w:rPr>
        <w:t>общего образования детей с умственной отсталостью</w:t>
      </w:r>
    </w:p>
    <w:p w:rsidR="008E7DFC" w:rsidRPr="00B52519" w:rsidRDefault="008E7DFC" w:rsidP="00042BCA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Шадчинева Ксения</w:t>
      </w:r>
    </w:p>
    <w:p w:rsidR="008E7DFC" w:rsidRDefault="008E7DFC" w:rsidP="00752F0C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5 класс</w:t>
      </w: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5670"/>
        <w:gridCol w:w="2551"/>
      </w:tblGrid>
      <w:tr w:rsidR="008E7DFC" w:rsidRPr="00A653FC" w:rsidTr="00A3305A">
        <w:trPr>
          <w:cantSplit/>
          <w:trHeight w:val="845"/>
          <w:tblHeader/>
        </w:trPr>
        <w:tc>
          <w:tcPr>
            <w:tcW w:w="2908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670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</w:rPr>
            </w:pPr>
          </w:p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551" w:type="dxa"/>
          </w:tcPr>
          <w:p w:rsidR="008E7DFC" w:rsidRPr="004F2245" w:rsidRDefault="008E7DFC" w:rsidP="00752F0C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Количество часов</w:t>
            </w:r>
          </w:p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A22531">
            <w:pPr>
              <w:pStyle w:val="BodyTextIndent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A3305A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0615EC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5670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2551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4</w:t>
            </w:r>
          </w:p>
        </w:tc>
      </w:tr>
      <w:tr w:rsidR="008E7DFC" w:rsidRPr="00A653FC" w:rsidTr="00A3305A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0615EC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Письмо и развитие речи</w:t>
            </w:r>
          </w:p>
        </w:tc>
        <w:tc>
          <w:tcPr>
            <w:tcW w:w="2551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5</w:t>
            </w:r>
          </w:p>
        </w:tc>
      </w:tr>
      <w:tr w:rsidR="008E7DFC" w:rsidRPr="00A653FC" w:rsidTr="00A3305A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0615EC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6</w:t>
            </w:r>
          </w:p>
        </w:tc>
      </w:tr>
      <w:tr w:rsidR="008E7DFC" w:rsidRPr="00A653FC" w:rsidTr="00A3305A">
        <w:trPr>
          <w:trHeight w:val="287"/>
        </w:trPr>
        <w:tc>
          <w:tcPr>
            <w:tcW w:w="2908" w:type="dxa"/>
            <w:vMerge w:val="restart"/>
          </w:tcPr>
          <w:p w:rsidR="008E7DFC" w:rsidRPr="004F2245" w:rsidRDefault="008E7DFC" w:rsidP="000615EC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Природа</w:t>
            </w:r>
          </w:p>
        </w:tc>
        <w:tc>
          <w:tcPr>
            <w:tcW w:w="5670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Природоведение</w:t>
            </w:r>
          </w:p>
        </w:tc>
        <w:tc>
          <w:tcPr>
            <w:tcW w:w="2551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</w:tr>
      <w:tr w:rsidR="008E7DFC" w:rsidRPr="00A653FC" w:rsidTr="00A3305A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0615EC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A3305A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0615EC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A3305A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0615EC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670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История Отечества</w:t>
            </w:r>
          </w:p>
        </w:tc>
        <w:tc>
          <w:tcPr>
            <w:tcW w:w="2551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A3305A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0615EC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Обществоведение</w:t>
            </w:r>
          </w:p>
        </w:tc>
        <w:tc>
          <w:tcPr>
            <w:tcW w:w="2551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A3305A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0615EC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5670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653FC" w:rsidTr="00A3305A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0615EC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Музыка и пение</w:t>
            </w:r>
          </w:p>
        </w:tc>
        <w:tc>
          <w:tcPr>
            <w:tcW w:w="2551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653FC" w:rsidTr="00A3305A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0615EC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</w:tr>
      <w:tr w:rsidR="008E7DFC" w:rsidRPr="00A653FC" w:rsidTr="00A3305A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0615EC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Трудов</w:t>
            </w:r>
            <w:r w:rsidRPr="004F2245">
              <w:rPr>
                <w:b w:val="0"/>
                <w:sz w:val="24"/>
                <w:szCs w:val="24"/>
                <w:lang w:val="en-US"/>
              </w:rPr>
              <w:t>аяподготовка</w:t>
            </w:r>
          </w:p>
        </w:tc>
        <w:tc>
          <w:tcPr>
            <w:tcW w:w="5670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Трудовое обучение</w:t>
            </w:r>
          </w:p>
        </w:tc>
        <w:tc>
          <w:tcPr>
            <w:tcW w:w="2551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653FC" w:rsidTr="00A3305A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0615EC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Профессионально-трудовое обучение (столярное дело)</w:t>
            </w:r>
          </w:p>
        </w:tc>
        <w:tc>
          <w:tcPr>
            <w:tcW w:w="2551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6</w:t>
            </w:r>
          </w:p>
        </w:tc>
      </w:tr>
      <w:tr w:rsidR="008E7DFC" w:rsidRPr="00A653FC" w:rsidTr="00A3305A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0615EC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4F2245">
              <w:rPr>
                <w:b w:val="0"/>
                <w:i/>
                <w:iCs/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2551" w:type="dxa"/>
          </w:tcPr>
          <w:p w:rsidR="008E7DFC" w:rsidRPr="004F2245" w:rsidRDefault="008E7DFC" w:rsidP="00BA2154">
            <w:pPr>
              <w:pStyle w:val="BodyTextIndent"/>
              <w:spacing w:line="240" w:lineRule="auto"/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F2245">
              <w:rPr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8E7DFC" w:rsidRPr="00A653FC" w:rsidTr="00A3305A">
        <w:trPr>
          <w:trHeight w:val="855"/>
        </w:trPr>
        <w:tc>
          <w:tcPr>
            <w:tcW w:w="2908" w:type="dxa"/>
          </w:tcPr>
          <w:p w:rsidR="008E7DFC" w:rsidRPr="004F2245" w:rsidRDefault="008E7DFC" w:rsidP="000615EC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Коррекционная подготовка. Коррекционные курсы</w:t>
            </w:r>
          </w:p>
        </w:tc>
        <w:tc>
          <w:tcPr>
            <w:tcW w:w="5670" w:type="dxa"/>
          </w:tcPr>
          <w:p w:rsidR="008E7DFC" w:rsidRPr="004F2245" w:rsidRDefault="008E7DFC" w:rsidP="00A22531">
            <w:pPr>
              <w:pStyle w:val="BodyTextIndent"/>
              <w:ind w:left="33" w:hanging="33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551" w:type="dxa"/>
          </w:tcPr>
          <w:p w:rsidR="008E7DFC" w:rsidRPr="004F2245" w:rsidRDefault="008E7DFC" w:rsidP="002E1BC4">
            <w:pPr>
              <w:pStyle w:val="BodyTextIndent"/>
              <w:ind w:firstLine="33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653FC" w:rsidTr="00DB41C4">
        <w:trPr>
          <w:trHeight w:val="855"/>
        </w:trPr>
        <w:tc>
          <w:tcPr>
            <w:tcW w:w="8578" w:type="dxa"/>
            <w:gridSpan w:val="2"/>
          </w:tcPr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Предельно допустимая аудиторная учебная нагрузка обучающегося при 5-дневной учебной неделе</w:t>
            </w:r>
          </w:p>
        </w:tc>
        <w:tc>
          <w:tcPr>
            <w:tcW w:w="2551" w:type="dxa"/>
          </w:tcPr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904833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29</w:t>
            </w:r>
          </w:p>
        </w:tc>
      </w:tr>
      <w:tr w:rsidR="008E7DFC" w:rsidRPr="00A653FC" w:rsidTr="00A3305A">
        <w:trPr>
          <w:trHeight w:val="1671"/>
        </w:trPr>
        <w:tc>
          <w:tcPr>
            <w:tcW w:w="2908" w:type="dxa"/>
          </w:tcPr>
          <w:p w:rsidR="008E7DFC" w:rsidRPr="004F2245" w:rsidRDefault="008E7DFC" w:rsidP="000615EC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Коррекционная подготовка. Обязательные индивидуальные и групповые коррекционные занятия</w:t>
            </w:r>
          </w:p>
        </w:tc>
        <w:tc>
          <w:tcPr>
            <w:tcW w:w="5670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Индивидуальные и групповые коррекционные занятия *:</w:t>
            </w:r>
          </w:p>
          <w:p w:rsidR="008E7DFC" w:rsidRPr="004F2245" w:rsidRDefault="008E7DFC" w:rsidP="00752F0C">
            <w:pPr>
              <w:pStyle w:val="BodyTextIndent"/>
              <w:numPr>
                <w:ilvl w:val="0"/>
                <w:numId w:val="1"/>
              </w:numPr>
              <w:tabs>
                <w:tab w:val="num" w:pos="972"/>
              </w:tabs>
              <w:spacing w:line="240" w:lineRule="auto"/>
              <w:ind w:left="567" w:hanging="141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логопедические</w:t>
            </w:r>
          </w:p>
          <w:p w:rsidR="008E7DFC" w:rsidRPr="004F2245" w:rsidRDefault="008E7DFC" w:rsidP="00752F0C">
            <w:pPr>
              <w:pStyle w:val="BodyTextIndent"/>
              <w:numPr>
                <w:ilvl w:val="0"/>
                <w:numId w:val="1"/>
              </w:numPr>
              <w:tabs>
                <w:tab w:val="num" w:pos="972"/>
              </w:tabs>
              <w:spacing w:line="240" w:lineRule="auto"/>
              <w:ind w:left="567" w:hanging="141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ЛФК</w:t>
            </w:r>
          </w:p>
          <w:p w:rsidR="008E7DFC" w:rsidRPr="004F2245" w:rsidRDefault="008E7DFC" w:rsidP="00A22531">
            <w:pPr>
              <w:pStyle w:val="BodyTextIndent"/>
              <w:spacing w:line="240" w:lineRule="auto"/>
              <w:ind w:left="709" w:hanging="283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- развитие психомоторики  и сенсорных процессов</w:t>
            </w:r>
          </w:p>
        </w:tc>
        <w:tc>
          <w:tcPr>
            <w:tcW w:w="2551" w:type="dxa"/>
          </w:tcPr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 xml:space="preserve">                 </w:t>
            </w:r>
          </w:p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 xml:space="preserve">                    1</w:t>
            </w:r>
          </w:p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A22531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E7DFC" w:rsidRDefault="008E7DFC" w:rsidP="00042BCA">
      <w:pPr>
        <w:jc w:val="right"/>
        <w:rPr>
          <w:snapToGrid w:val="0"/>
          <w:sz w:val="28"/>
          <w:szCs w:val="28"/>
        </w:rPr>
      </w:pPr>
    </w:p>
    <w:p w:rsidR="008E7DFC" w:rsidRDefault="008E7DFC" w:rsidP="00042BCA">
      <w:pPr>
        <w:jc w:val="right"/>
        <w:rPr>
          <w:snapToGrid w:val="0"/>
          <w:sz w:val="28"/>
          <w:szCs w:val="28"/>
        </w:rPr>
      </w:pPr>
    </w:p>
    <w:p w:rsidR="008E7DFC" w:rsidRDefault="008E7DFC" w:rsidP="00042BCA">
      <w:pPr>
        <w:jc w:val="right"/>
        <w:rPr>
          <w:snapToGrid w:val="0"/>
          <w:sz w:val="28"/>
          <w:szCs w:val="28"/>
        </w:rPr>
      </w:pPr>
    </w:p>
    <w:p w:rsidR="008E7DFC" w:rsidRDefault="008E7DFC" w:rsidP="00042BCA">
      <w:pPr>
        <w:jc w:val="right"/>
        <w:rPr>
          <w:snapToGrid w:val="0"/>
          <w:sz w:val="28"/>
          <w:szCs w:val="28"/>
        </w:rPr>
      </w:pPr>
    </w:p>
    <w:p w:rsidR="008E7DFC" w:rsidRDefault="008E7DFC" w:rsidP="00042BCA">
      <w:pPr>
        <w:jc w:val="right"/>
        <w:rPr>
          <w:snapToGrid w:val="0"/>
          <w:sz w:val="28"/>
          <w:szCs w:val="28"/>
        </w:rPr>
      </w:pPr>
    </w:p>
    <w:p w:rsidR="008E7DFC" w:rsidRDefault="008E7DFC" w:rsidP="00042BCA">
      <w:pPr>
        <w:jc w:val="right"/>
        <w:rPr>
          <w:snapToGrid w:val="0"/>
          <w:sz w:val="28"/>
          <w:szCs w:val="28"/>
        </w:rPr>
      </w:pPr>
    </w:p>
    <w:p w:rsidR="008E7DFC" w:rsidRDefault="008E7DFC" w:rsidP="00042BCA">
      <w:pPr>
        <w:jc w:val="right"/>
        <w:rPr>
          <w:snapToGrid w:val="0"/>
          <w:sz w:val="28"/>
          <w:szCs w:val="28"/>
        </w:rPr>
      </w:pPr>
    </w:p>
    <w:p w:rsidR="008E7DFC" w:rsidRDefault="008E7DFC" w:rsidP="00042BCA">
      <w:pPr>
        <w:jc w:val="right"/>
        <w:rPr>
          <w:snapToGrid w:val="0"/>
          <w:sz w:val="28"/>
          <w:szCs w:val="28"/>
        </w:rPr>
      </w:pPr>
    </w:p>
    <w:p w:rsidR="008E7DFC" w:rsidRDefault="008E7DFC" w:rsidP="00042BCA">
      <w:pPr>
        <w:jc w:val="right"/>
        <w:rPr>
          <w:snapToGrid w:val="0"/>
          <w:sz w:val="28"/>
          <w:szCs w:val="28"/>
        </w:rPr>
      </w:pPr>
    </w:p>
    <w:p w:rsidR="008E7DFC" w:rsidRDefault="008E7DFC" w:rsidP="00042BCA">
      <w:pPr>
        <w:jc w:val="right"/>
        <w:rPr>
          <w:snapToGrid w:val="0"/>
          <w:sz w:val="28"/>
          <w:szCs w:val="28"/>
        </w:rPr>
      </w:pPr>
    </w:p>
    <w:p w:rsidR="008E7DFC" w:rsidRDefault="008E7DFC" w:rsidP="00042BCA">
      <w:pPr>
        <w:jc w:val="right"/>
        <w:rPr>
          <w:snapToGrid w:val="0"/>
          <w:sz w:val="28"/>
          <w:szCs w:val="28"/>
        </w:rPr>
      </w:pPr>
    </w:p>
    <w:p w:rsidR="008E7DFC" w:rsidRDefault="008E7DFC" w:rsidP="00042BCA">
      <w:pPr>
        <w:jc w:val="right"/>
        <w:rPr>
          <w:snapToGrid w:val="0"/>
          <w:sz w:val="28"/>
          <w:szCs w:val="28"/>
        </w:rPr>
      </w:pPr>
    </w:p>
    <w:p w:rsidR="008E7DFC" w:rsidRDefault="008E7DFC" w:rsidP="00042BCA">
      <w:pPr>
        <w:jc w:val="right"/>
        <w:rPr>
          <w:snapToGrid w:val="0"/>
          <w:sz w:val="28"/>
          <w:szCs w:val="28"/>
        </w:rPr>
      </w:pPr>
    </w:p>
    <w:p w:rsidR="008E7DFC" w:rsidRDefault="008E7DFC" w:rsidP="00042BCA">
      <w:pPr>
        <w:jc w:val="right"/>
        <w:rPr>
          <w:snapToGrid w:val="0"/>
          <w:sz w:val="28"/>
          <w:szCs w:val="28"/>
        </w:rPr>
      </w:pPr>
    </w:p>
    <w:p w:rsidR="008E7DFC" w:rsidRPr="00042BCA" w:rsidRDefault="008E7DFC" w:rsidP="00042BCA">
      <w:pPr>
        <w:jc w:val="right"/>
        <w:rPr>
          <w:snapToGrid w:val="0"/>
          <w:sz w:val="28"/>
          <w:szCs w:val="28"/>
        </w:rPr>
      </w:pPr>
    </w:p>
    <w:p w:rsidR="008E7DFC" w:rsidRPr="00B52519" w:rsidRDefault="008E7DFC" w:rsidP="008D755E">
      <w:pPr>
        <w:jc w:val="center"/>
        <w:rPr>
          <w:bCs/>
          <w:snapToGrid w:val="0"/>
          <w:sz w:val="28"/>
          <w:szCs w:val="28"/>
        </w:rPr>
      </w:pPr>
      <w:r w:rsidRPr="00B52519">
        <w:rPr>
          <w:bCs/>
          <w:snapToGrid w:val="0"/>
          <w:sz w:val="28"/>
          <w:szCs w:val="28"/>
        </w:rPr>
        <w:t xml:space="preserve">Индивидуальный </w:t>
      </w:r>
    </w:p>
    <w:p w:rsidR="008E7DFC" w:rsidRPr="00B52519" w:rsidRDefault="008E7DFC" w:rsidP="008D755E">
      <w:pPr>
        <w:jc w:val="center"/>
        <w:rPr>
          <w:bCs/>
          <w:snapToGrid w:val="0"/>
          <w:sz w:val="28"/>
          <w:szCs w:val="28"/>
        </w:rPr>
      </w:pPr>
      <w:r w:rsidRPr="00B52519">
        <w:rPr>
          <w:bCs/>
          <w:snapToGrid w:val="0"/>
          <w:sz w:val="28"/>
          <w:szCs w:val="28"/>
        </w:rPr>
        <w:t xml:space="preserve">учебный план </w:t>
      </w:r>
    </w:p>
    <w:p w:rsidR="008E7DFC" w:rsidRPr="00B52519" w:rsidRDefault="008E7DFC" w:rsidP="008D755E">
      <w:pPr>
        <w:jc w:val="center"/>
        <w:rPr>
          <w:bCs/>
          <w:snapToGrid w:val="0"/>
          <w:sz w:val="28"/>
          <w:szCs w:val="28"/>
        </w:rPr>
      </w:pPr>
      <w:r w:rsidRPr="00B52519">
        <w:rPr>
          <w:bCs/>
          <w:snapToGrid w:val="0"/>
          <w:sz w:val="28"/>
          <w:szCs w:val="28"/>
        </w:rPr>
        <w:t>общего образования детей с умственной отсталостью</w:t>
      </w:r>
    </w:p>
    <w:p w:rsidR="008E7DFC" w:rsidRPr="00B52519" w:rsidRDefault="008E7DFC" w:rsidP="008D755E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Коренев Степан, Бондаренко Данил</w:t>
      </w:r>
    </w:p>
    <w:p w:rsidR="008E7DFC" w:rsidRDefault="008E7DFC" w:rsidP="008D755E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6  класс</w:t>
      </w: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5670"/>
        <w:gridCol w:w="2551"/>
      </w:tblGrid>
      <w:tr w:rsidR="008E7DFC" w:rsidRPr="00A34B1C" w:rsidTr="008D755E">
        <w:trPr>
          <w:cantSplit/>
          <w:trHeight w:val="845"/>
          <w:tblHeader/>
        </w:trPr>
        <w:tc>
          <w:tcPr>
            <w:tcW w:w="2908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</w:rPr>
            </w:pP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Количество часов</w:t>
            </w: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8D755E">
            <w:pPr>
              <w:pStyle w:val="BodyTextIndent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34B1C" w:rsidTr="008D755E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Письмо и развитие речи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5</w:t>
            </w: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6</w:t>
            </w:r>
          </w:p>
        </w:tc>
      </w:tr>
      <w:tr w:rsidR="008E7DFC" w:rsidRPr="00A34B1C" w:rsidTr="008D755E">
        <w:trPr>
          <w:trHeight w:val="287"/>
        </w:trPr>
        <w:tc>
          <w:tcPr>
            <w:tcW w:w="2908" w:type="dxa"/>
            <w:vMerge w:val="restart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Природа</w:t>
            </w: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Природоведение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34B1C" w:rsidTr="008D755E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История Отечества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Обществоведение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34B1C" w:rsidTr="008D755E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Музыка и пение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</w:tr>
      <w:tr w:rsidR="008E7DFC" w:rsidRPr="00A34B1C" w:rsidTr="008D755E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Трудов</w:t>
            </w:r>
            <w:r w:rsidRPr="004F2245">
              <w:rPr>
                <w:b w:val="0"/>
                <w:sz w:val="24"/>
                <w:szCs w:val="24"/>
                <w:lang w:val="en-US"/>
              </w:rPr>
              <w:t>аяподготовка</w:t>
            </w: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Трудовое обучение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CA6C38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 xml:space="preserve">Профессионально-трудовое обучение 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8</w:t>
            </w: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4F2245">
              <w:rPr>
                <w:b w:val="0"/>
                <w:i/>
                <w:iCs/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F2245">
              <w:rPr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8E7DFC" w:rsidRPr="00A34B1C" w:rsidTr="008D755E">
        <w:trPr>
          <w:trHeight w:val="855"/>
        </w:trPr>
        <w:tc>
          <w:tcPr>
            <w:tcW w:w="2908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Коррекционная подготовка. Коррекционные курсы</w:t>
            </w: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ind w:left="33" w:hanging="33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ind w:firstLine="33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34B1C" w:rsidTr="008D755E">
        <w:trPr>
          <w:trHeight w:val="855"/>
        </w:trPr>
        <w:tc>
          <w:tcPr>
            <w:tcW w:w="8578" w:type="dxa"/>
            <w:gridSpan w:val="2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Предельно допустимая аудиторная учебная нагрузка обучающегося при 5-дневной учебной неделе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30</w:t>
            </w:r>
          </w:p>
        </w:tc>
      </w:tr>
      <w:tr w:rsidR="008E7DFC" w:rsidRPr="00A34B1C" w:rsidTr="008D755E">
        <w:trPr>
          <w:trHeight w:val="1671"/>
        </w:trPr>
        <w:tc>
          <w:tcPr>
            <w:tcW w:w="2908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Коррекционная подготовка. Обязательные индивидуальные и групповые коррекционные занятия</w:t>
            </w: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Индивидуальные и групповые коррекционные занятия *:</w:t>
            </w:r>
          </w:p>
          <w:p w:rsidR="008E7DFC" w:rsidRPr="004F2245" w:rsidRDefault="008E7DFC" w:rsidP="008D755E">
            <w:pPr>
              <w:pStyle w:val="BodyTextIndent"/>
              <w:numPr>
                <w:ilvl w:val="0"/>
                <w:numId w:val="1"/>
              </w:numPr>
              <w:tabs>
                <w:tab w:val="num" w:pos="972"/>
              </w:tabs>
              <w:spacing w:line="240" w:lineRule="auto"/>
              <w:ind w:left="567" w:hanging="141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логопедические</w:t>
            </w:r>
          </w:p>
          <w:p w:rsidR="008E7DFC" w:rsidRPr="004F2245" w:rsidRDefault="008E7DFC" w:rsidP="008D755E">
            <w:pPr>
              <w:pStyle w:val="BodyTextIndent"/>
              <w:numPr>
                <w:ilvl w:val="0"/>
                <w:numId w:val="1"/>
              </w:numPr>
              <w:tabs>
                <w:tab w:val="num" w:pos="972"/>
              </w:tabs>
              <w:spacing w:line="240" w:lineRule="auto"/>
              <w:ind w:left="567" w:hanging="141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ЛФК</w:t>
            </w:r>
          </w:p>
          <w:p w:rsidR="008E7DFC" w:rsidRPr="004F2245" w:rsidRDefault="008E7DFC" w:rsidP="008D755E">
            <w:pPr>
              <w:pStyle w:val="BodyTextIndent"/>
              <w:spacing w:line="240" w:lineRule="auto"/>
              <w:ind w:left="709" w:hanging="283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- развитие психомоторики  и сенсорных процессов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 xml:space="preserve">                 </w:t>
            </w: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 xml:space="preserve">                   1</w:t>
            </w: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Pr="00042BCA" w:rsidRDefault="008E7DFC" w:rsidP="008D755E">
      <w:pPr>
        <w:jc w:val="right"/>
        <w:rPr>
          <w:snapToGrid w:val="0"/>
          <w:sz w:val="28"/>
          <w:szCs w:val="28"/>
        </w:rPr>
      </w:pPr>
    </w:p>
    <w:p w:rsidR="008E7DFC" w:rsidRPr="00B52519" w:rsidRDefault="008E7DFC" w:rsidP="008D755E">
      <w:pPr>
        <w:jc w:val="center"/>
        <w:rPr>
          <w:bCs/>
          <w:snapToGrid w:val="0"/>
          <w:sz w:val="28"/>
          <w:szCs w:val="28"/>
        </w:rPr>
      </w:pPr>
      <w:r w:rsidRPr="00B52519">
        <w:rPr>
          <w:bCs/>
          <w:snapToGrid w:val="0"/>
          <w:sz w:val="28"/>
          <w:szCs w:val="28"/>
        </w:rPr>
        <w:t>Учебный</w:t>
      </w:r>
      <w:r>
        <w:rPr>
          <w:bCs/>
          <w:snapToGrid w:val="0"/>
          <w:sz w:val="28"/>
          <w:szCs w:val="28"/>
        </w:rPr>
        <w:t xml:space="preserve"> </w:t>
      </w:r>
      <w:r w:rsidRPr="00B52519">
        <w:rPr>
          <w:bCs/>
          <w:snapToGrid w:val="0"/>
          <w:sz w:val="28"/>
          <w:szCs w:val="28"/>
        </w:rPr>
        <w:t xml:space="preserve"> план </w:t>
      </w:r>
    </w:p>
    <w:p w:rsidR="008E7DFC" w:rsidRPr="00B52519" w:rsidRDefault="008E7DFC" w:rsidP="008D755E">
      <w:pPr>
        <w:jc w:val="center"/>
        <w:rPr>
          <w:bCs/>
          <w:snapToGrid w:val="0"/>
          <w:sz w:val="28"/>
          <w:szCs w:val="28"/>
        </w:rPr>
      </w:pPr>
      <w:r w:rsidRPr="00B52519">
        <w:rPr>
          <w:bCs/>
          <w:snapToGrid w:val="0"/>
          <w:sz w:val="28"/>
          <w:szCs w:val="28"/>
        </w:rPr>
        <w:t>общего образования детей с умственной отсталостью</w:t>
      </w:r>
    </w:p>
    <w:p w:rsidR="008E7DFC" w:rsidRPr="00B52519" w:rsidRDefault="008E7DFC" w:rsidP="008D755E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Харин Антон</w:t>
      </w:r>
    </w:p>
    <w:p w:rsidR="008E7DFC" w:rsidRDefault="008E7DFC" w:rsidP="008D755E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8  класс</w:t>
      </w: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5670"/>
        <w:gridCol w:w="2551"/>
      </w:tblGrid>
      <w:tr w:rsidR="008E7DFC" w:rsidRPr="00A34B1C" w:rsidTr="008D755E">
        <w:trPr>
          <w:cantSplit/>
          <w:trHeight w:val="845"/>
          <w:tblHeader/>
        </w:trPr>
        <w:tc>
          <w:tcPr>
            <w:tcW w:w="2908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</w:rPr>
            </w:pP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Количество часов</w:t>
            </w: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8D755E">
            <w:pPr>
              <w:pStyle w:val="BodyTextIndent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34B1C" w:rsidTr="008D755E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Письмо и развитие речи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4</w:t>
            </w: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5</w:t>
            </w:r>
          </w:p>
        </w:tc>
      </w:tr>
      <w:tr w:rsidR="008E7DFC" w:rsidRPr="00A34B1C" w:rsidTr="008D755E">
        <w:trPr>
          <w:trHeight w:val="287"/>
        </w:trPr>
        <w:tc>
          <w:tcPr>
            <w:tcW w:w="2908" w:type="dxa"/>
            <w:vMerge w:val="restart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Природа</w:t>
            </w: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Природоведение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</w:tr>
      <w:tr w:rsidR="008E7DFC" w:rsidRPr="00A34B1C" w:rsidTr="008D755E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История Отечества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Обществоведение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34B1C" w:rsidTr="008D755E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Музыка и пение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</w:tr>
      <w:tr w:rsidR="008E7DFC" w:rsidRPr="00A34B1C" w:rsidTr="008D755E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Трудов</w:t>
            </w:r>
            <w:r w:rsidRPr="004F2245">
              <w:rPr>
                <w:b w:val="0"/>
                <w:sz w:val="24"/>
                <w:szCs w:val="24"/>
                <w:lang w:val="en-US"/>
              </w:rPr>
              <w:t>аяподготовка</w:t>
            </w: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Трудовое обучение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CA6C38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Профессионально-трудовое обучение (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9</w:t>
            </w:r>
          </w:p>
        </w:tc>
      </w:tr>
      <w:tr w:rsidR="008E7DFC" w:rsidRPr="00A34B1C" w:rsidTr="008D755E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4F2245">
              <w:rPr>
                <w:b w:val="0"/>
                <w:i/>
                <w:iCs/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F2245">
              <w:rPr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8E7DFC" w:rsidRPr="00A34B1C" w:rsidTr="008D755E">
        <w:trPr>
          <w:trHeight w:val="855"/>
        </w:trPr>
        <w:tc>
          <w:tcPr>
            <w:tcW w:w="2908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Коррекционная подготовка. Коррекционные курсы</w:t>
            </w: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ind w:left="33" w:hanging="33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ind w:firstLine="33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34B1C" w:rsidTr="008D755E">
        <w:trPr>
          <w:trHeight w:val="855"/>
        </w:trPr>
        <w:tc>
          <w:tcPr>
            <w:tcW w:w="8578" w:type="dxa"/>
            <w:gridSpan w:val="2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Предельно допустимая аудиторная учебная нагрузка обучающегося при 5-дневной учебной неделе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33</w:t>
            </w:r>
          </w:p>
        </w:tc>
      </w:tr>
      <w:tr w:rsidR="008E7DFC" w:rsidRPr="00A34B1C" w:rsidTr="008D755E">
        <w:trPr>
          <w:trHeight w:val="1671"/>
        </w:trPr>
        <w:tc>
          <w:tcPr>
            <w:tcW w:w="2908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Коррекционная подготовка. Обязательные индивидуальные и групповые коррекционные занятия</w:t>
            </w:r>
          </w:p>
        </w:tc>
        <w:tc>
          <w:tcPr>
            <w:tcW w:w="5670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Индивидуальные и групповые коррекционные занятия *:</w:t>
            </w:r>
          </w:p>
          <w:p w:rsidR="008E7DFC" w:rsidRPr="004F2245" w:rsidRDefault="008E7DFC" w:rsidP="008D755E">
            <w:pPr>
              <w:pStyle w:val="BodyTextIndent"/>
              <w:numPr>
                <w:ilvl w:val="0"/>
                <w:numId w:val="1"/>
              </w:numPr>
              <w:tabs>
                <w:tab w:val="num" w:pos="972"/>
              </w:tabs>
              <w:spacing w:line="240" w:lineRule="auto"/>
              <w:ind w:left="567" w:hanging="141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логопедические</w:t>
            </w:r>
          </w:p>
          <w:p w:rsidR="008E7DFC" w:rsidRPr="004F2245" w:rsidRDefault="008E7DFC" w:rsidP="008D755E">
            <w:pPr>
              <w:pStyle w:val="BodyTextIndent"/>
              <w:numPr>
                <w:ilvl w:val="0"/>
                <w:numId w:val="1"/>
              </w:numPr>
              <w:tabs>
                <w:tab w:val="num" w:pos="972"/>
              </w:tabs>
              <w:spacing w:line="240" w:lineRule="auto"/>
              <w:ind w:left="567" w:hanging="141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ЛФК</w:t>
            </w:r>
          </w:p>
          <w:p w:rsidR="008E7DFC" w:rsidRPr="004F2245" w:rsidRDefault="008E7DFC" w:rsidP="008D755E">
            <w:pPr>
              <w:pStyle w:val="BodyTextIndent"/>
              <w:spacing w:line="240" w:lineRule="auto"/>
              <w:ind w:left="709" w:hanging="283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- развитие психомоторики  и сенсорных процессов</w:t>
            </w:r>
          </w:p>
        </w:tc>
        <w:tc>
          <w:tcPr>
            <w:tcW w:w="2551" w:type="dxa"/>
          </w:tcPr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8D755E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CA6C38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CA6C38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CA6C38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CA6C38">
      <w:pPr>
        <w:jc w:val="center"/>
        <w:rPr>
          <w:bCs/>
          <w:snapToGrid w:val="0"/>
          <w:sz w:val="28"/>
          <w:szCs w:val="28"/>
        </w:rPr>
      </w:pPr>
    </w:p>
    <w:p w:rsidR="008E7DFC" w:rsidRPr="00B52519" w:rsidRDefault="008E7DFC" w:rsidP="00CA6C38">
      <w:pPr>
        <w:jc w:val="center"/>
        <w:rPr>
          <w:bCs/>
          <w:snapToGrid w:val="0"/>
          <w:sz w:val="28"/>
          <w:szCs w:val="28"/>
        </w:rPr>
      </w:pPr>
      <w:r w:rsidRPr="00B52519">
        <w:rPr>
          <w:bCs/>
          <w:snapToGrid w:val="0"/>
          <w:sz w:val="28"/>
          <w:szCs w:val="28"/>
        </w:rPr>
        <w:t>Учебный</w:t>
      </w:r>
      <w:r>
        <w:rPr>
          <w:bCs/>
          <w:snapToGrid w:val="0"/>
          <w:sz w:val="28"/>
          <w:szCs w:val="28"/>
        </w:rPr>
        <w:t xml:space="preserve"> </w:t>
      </w:r>
      <w:r w:rsidRPr="00B52519">
        <w:rPr>
          <w:bCs/>
          <w:snapToGrid w:val="0"/>
          <w:sz w:val="28"/>
          <w:szCs w:val="28"/>
        </w:rPr>
        <w:t xml:space="preserve"> план </w:t>
      </w:r>
    </w:p>
    <w:p w:rsidR="008E7DFC" w:rsidRPr="00B52519" w:rsidRDefault="008E7DFC" w:rsidP="00CA6C38">
      <w:pPr>
        <w:jc w:val="center"/>
        <w:rPr>
          <w:bCs/>
          <w:snapToGrid w:val="0"/>
          <w:sz w:val="28"/>
          <w:szCs w:val="28"/>
        </w:rPr>
      </w:pPr>
      <w:r w:rsidRPr="00B52519">
        <w:rPr>
          <w:bCs/>
          <w:snapToGrid w:val="0"/>
          <w:sz w:val="28"/>
          <w:szCs w:val="28"/>
        </w:rPr>
        <w:t>общего образования детей с умственной отсталостью</w:t>
      </w:r>
    </w:p>
    <w:p w:rsidR="008E7DFC" w:rsidRPr="00B52519" w:rsidRDefault="008E7DFC" w:rsidP="00CA6C38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Попов Михаил, Васильев Михаил</w:t>
      </w:r>
    </w:p>
    <w:p w:rsidR="008E7DFC" w:rsidRDefault="008E7DFC" w:rsidP="00CA6C38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  класс</w:t>
      </w: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5670"/>
        <w:gridCol w:w="2551"/>
      </w:tblGrid>
      <w:tr w:rsidR="008E7DFC" w:rsidRPr="00A34B1C" w:rsidTr="00517F82">
        <w:trPr>
          <w:cantSplit/>
          <w:trHeight w:val="845"/>
          <w:tblHeader/>
        </w:trPr>
        <w:tc>
          <w:tcPr>
            <w:tcW w:w="2908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670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  <w:u w:val="single"/>
              </w:rPr>
            </w:pPr>
          </w:p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Количество часов</w:t>
            </w:r>
          </w:p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517F82">
            <w:pPr>
              <w:pStyle w:val="BodyTextIndent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34B1C" w:rsidTr="00517F82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5670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</w:tr>
      <w:tr w:rsidR="008E7DFC" w:rsidRPr="00A34B1C" w:rsidTr="00517F82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Письмо и развитие речи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4</w:t>
            </w:r>
          </w:p>
        </w:tc>
      </w:tr>
      <w:tr w:rsidR="008E7DFC" w:rsidRPr="00A34B1C" w:rsidTr="00517F82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4</w:t>
            </w:r>
          </w:p>
        </w:tc>
      </w:tr>
      <w:tr w:rsidR="008E7DFC" w:rsidRPr="00A34B1C" w:rsidTr="00517F82">
        <w:trPr>
          <w:trHeight w:val="287"/>
        </w:trPr>
        <w:tc>
          <w:tcPr>
            <w:tcW w:w="2908" w:type="dxa"/>
            <w:vMerge w:val="restart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Природа</w:t>
            </w:r>
          </w:p>
        </w:tc>
        <w:tc>
          <w:tcPr>
            <w:tcW w:w="5670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Природоведение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34B1C" w:rsidTr="00517F82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</w:tr>
      <w:tr w:rsidR="008E7DFC" w:rsidRPr="00A34B1C" w:rsidTr="00517F82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</w:tr>
      <w:tr w:rsidR="008E7DFC" w:rsidRPr="00A34B1C" w:rsidTr="00517F82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5670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История Отечества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</w:tr>
      <w:tr w:rsidR="008E7DFC" w:rsidRPr="00A34B1C" w:rsidTr="00517F82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Обществоведение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34B1C" w:rsidTr="00517F82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5670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34B1C" w:rsidTr="00517F82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Музыка и пение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34B1C" w:rsidTr="00517F82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</w:tr>
      <w:tr w:rsidR="008E7DFC" w:rsidRPr="00A34B1C" w:rsidTr="00517F82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Трудов</w:t>
            </w:r>
            <w:r w:rsidRPr="004F2245">
              <w:rPr>
                <w:b w:val="0"/>
                <w:sz w:val="24"/>
                <w:szCs w:val="24"/>
                <w:lang w:val="en-US"/>
              </w:rPr>
              <w:t>аяподготовка</w:t>
            </w:r>
          </w:p>
        </w:tc>
        <w:tc>
          <w:tcPr>
            <w:tcW w:w="5670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Трудовое обучение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A34B1C" w:rsidTr="00517F82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Профессионально-трудовое обучение (столярное дело)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11</w:t>
            </w:r>
          </w:p>
        </w:tc>
      </w:tr>
      <w:tr w:rsidR="008E7DFC" w:rsidRPr="00A34B1C" w:rsidTr="00517F82">
        <w:trPr>
          <w:trHeight w:val="145"/>
        </w:trPr>
        <w:tc>
          <w:tcPr>
            <w:tcW w:w="2908" w:type="dxa"/>
            <w:vMerge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4F2245">
              <w:rPr>
                <w:b w:val="0"/>
                <w:i/>
                <w:iCs/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F2245">
              <w:rPr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8E7DFC" w:rsidRPr="00A34B1C" w:rsidTr="00517F82">
        <w:trPr>
          <w:trHeight w:val="855"/>
        </w:trPr>
        <w:tc>
          <w:tcPr>
            <w:tcW w:w="2908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Коррекционная подготовка. Коррекционные курсы</w:t>
            </w:r>
          </w:p>
        </w:tc>
        <w:tc>
          <w:tcPr>
            <w:tcW w:w="5670" w:type="dxa"/>
          </w:tcPr>
          <w:p w:rsidR="008E7DFC" w:rsidRPr="004F2245" w:rsidRDefault="008E7DFC" w:rsidP="00517F82">
            <w:pPr>
              <w:pStyle w:val="BodyTextIndent"/>
              <w:ind w:left="33" w:hanging="33"/>
              <w:rPr>
                <w:b w:val="0"/>
                <w:sz w:val="24"/>
                <w:szCs w:val="24"/>
                <w:u w:val="single"/>
              </w:rPr>
            </w:pPr>
            <w:r w:rsidRPr="004F2245">
              <w:rPr>
                <w:b w:val="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ind w:firstLine="33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A34B1C" w:rsidTr="00517F82">
        <w:trPr>
          <w:trHeight w:val="855"/>
        </w:trPr>
        <w:tc>
          <w:tcPr>
            <w:tcW w:w="8578" w:type="dxa"/>
            <w:gridSpan w:val="2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Предельно допустимая аудиторная учебная нагрузка обучающегося при 5-дневной учебной неделе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33</w:t>
            </w:r>
          </w:p>
        </w:tc>
      </w:tr>
      <w:tr w:rsidR="008E7DFC" w:rsidRPr="00A34B1C" w:rsidTr="00517F82">
        <w:trPr>
          <w:trHeight w:val="1671"/>
        </w:trPr>
        <w:tc>
          <w:tcPr>
            <w:tcW w:w="2908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Коррекционная подготовка. Обязательные индивидуальные и групповые коррекционные занятия</w:t>
            </w:r>
          </w:p>
        </w:tc>
        <w:tc>
          <w:tcPr>
            <w:tcW w:w="5670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Индивидуальные и групповые коррекционные занятия *:</w:t>
            </w:r>
          </w:p>
          <w:p w:rsidR="008E7DFC" w:rsidRPr="004F2245" w:rsidRDefault="008E7DFC" w:rsidP="00517F82">
            <w:pPr>
              <w:pStyle w:val="BodyTextIndent"/>
              <w:numPr>
                <w:ilvl w:val="0"/>
                <w:numId w:val="1"/>
              </w:numPr>
              <w:tabs>
                <w:tab w:val="num" w:pos="972"/>
              </w:tabs>
              <w:spacing w:line="240" w:lineRule="auto"/>
              <w:ind w:left="567" w:hanging="141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логопедические</w:t>
            </w:r>
          </w:p>
          <w:p w:rsidR="008E7DFC" w:rsidRPr="004F2245" w:rsidRDefault="008E7DFC" w:rsidP="00517F82">
            <w:pPr>
              <w:pStyle w:val="BodyTextIndent"/>
              <w:numPr>
                <w:ilvl w:val="0"/>
                <w:numId w:val="1"/>
              </w:numPr>
              <w:tabs>
                <w:tab w:val="num" w:pos="972"/>
              </w:tabs>
              <w:spacing w:line="240" w:lineRule="auto"/>
              <w:ind w:left="567" w:hanging="141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ЛФК</w:t>
            </w:r>
          </w:p>
          <w:p w:rsidR="008E7DFC" w:rsidRPr="004F2245" w:rsidRDefault="008E7DFC" w:rsidP="00517F82">
            <w:pPr>
              <w:pStyle w:val="BodyTextIndent"/>
              <w:spacing w:line="240" w:lineRule="auto"/>
              <w:ind w:left="709" w:hanging="283"/>
              <w:jc w:val="both"/>
              <w:rPr>
                <w:b w:val="0"/>
                <w:sz w:val="24"/>
                <w:szCs w:val="24"/>
              </w:rPr>
            </w:pPr>
            <w:r w:rsidRPr="004F2245">
              <w:rPr>
                <w:b w:val="0"/>
                <w:sz w:val="24"/>
                <w:szCs w:val="24"/>
              </w:rPr>
              <w:t>- развитие психомоторики  и сенсорных процессов</w:t>
            </w:r>
          </w:p>
        </w:tc>
        <w:tc>
          <w:tcPr>
            <w:tcW w:w="2551" w:type="dxa"/>
          </w:tcPr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  <w:p w:rsidR="008E7DFC" w:rsidRPr="004F2245" w:rsidRDefault="008E7DFC" w:rsidP="00517F82">
            <w:pPr>
              <w:pStyle w:val="BodyTextIndent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A07A6C">
      <w:pPr>
        <w:jc w:val="center"/>
        <w:rPr>
          <w:bCs/>
          <w:snapToGrid w:val="0"/>
          <w:sz w:val="24"/>
          <w:szCs w:val="24"/>
        </w:rPr>
      </w:pPr>
    </w:p>
    <w:p w:rsidR="008E7DFC" w:rsidRDefault="008E7DFC" w:rsidP="00A07A6C">
      <w:pPr>
        <w:jc w:val="center"/>
        <w:rPr>
          <w:bCs/>
          <w:snapToGrid w:val="0"/>
          <w:sz w:val="24"/>
          <w:szCs w:val="24"/>
        </w:rPr>
      </w:pPr>
    </w:p>
    <w:p w:rsidR="008E7DFC" w:rsidRDefault="008E7DFC" w:rsidP="00A07A6C">
      <w:pPr>
        <w:jc w:val="center"/>
        <w:rPr>
          <w:bCs/>
          <w:snapToGrid w:val="0"/>
          <w:sz w:val="24"/>
          <w:szCs w:val="24"/>
        </w:rPr>
      </w:pPr>
    </w:p>
    <w:p w:rsidR="008E7DFC" w:rsidRPr="00C30D8C" w:rsidRDefault="008E7DFC" w:rsidP="00A07A6C">
      <w:pPr>
        <w:jc w:val="center"/>
        <w:rPr>
          <w:bCs/>
          <w:snapToGrid w:val="0"/>
          <w:sz w:val="24"/>
          <w:szCs w:val="24"/>
        </w:rPr>
      </w:pPr>
      <w:r w:rsidRPr="00C30D8C">
        <w:rPr>
          <w:bCs/>
          <w:snapToGrid w:val="0"/>
          <w:sz w:val="24"/>
          <w:szCs w:val="24"/>
        </w:rPr>
        <w:t xml:space="preserve">Индивидуальный </w:t>
      </w:r>
    </w:p>
    <w:p w:rsidR="008E7DFC" w:rsidRPr="00C30D8C" w:rsidRDefault="008E7DFC" w:rsidP="00A07A6C">
      <w:pPr>
        <w:jc w:val="center"/>
        <w:rPr>
          <w:bCs/>
          <w:snapToGrid w:val="0"/>
          <w:sz w:val="24"/>
          <w:szCs w:val="24"/>
        </w:rPr>
      </w:pPr>
      <w:r w:rsidRPr="00C30D8C">
        <w:rPr>
          <w:bCs/>
          <w:snapToGrid w:val="0"/>
          <w:sz w:val="24"/>
          <w:szCs w:val="24"/>
        </w:rPr>
        <w:t xml:space="preserve">учебный план </w:t>
      </w:r>
    </w:p>
    <w:p w:rsidR="008E7DFC" w:rsidRPr="00C30D8C" w:rsidRDefault="008E7DFC" w:rsidP="00A07A6C">
      <w:pPr>
        <w:jc w:val="center"/>
        <w:rPr>
          <w:bCs/>
          <w:snapToGrid w:val="0"/>
          <w:sz w:val="24"/>
          <w:szCs w:val="24"/>
        </w:rPr>
      </w:pPr>
      <w:r w:rsidRPr="00C30D8C">
        <w:rPr>
          <w:bCs/>
          <w:snapToGrid w:val="0"/>
          <w:sz w:val="24"/>
          <w:szCs w:val="24"/>
        </w:rPr>
        <w:t>общего образования детей с умственной отсталостью</w:t>
      </w:r>
    </w:p>
    <w:p w:rsidR="008E7DFC" w:rsidRPr="00C30D8C" w:rsidRDefault="008E7DFC" w:rsidP="00A07A6C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Щапова Елена</w:t>
      </w:r>
    </w:p>
    <w:p w:rsidR="008E7DFC" w:rsidRPr="00C30D8C" w:rsidRDefault="008E7DFC" w:rsidP="00A07A6C">
      <w:pPr>
        <w:jc w:val="center"/>
        <w:rPr>
          <w:b/>
          <w:bCs/>
          <w:snapToGrid w:val="0"/>
          <w:sz w:val="24"/>
          <w:szCs w:val="24"/>
        </w:rPr>
      </w:pPr>
      <w:r w:rsidRPr="00C30D8C">
        <w:rPr>
          <w:b/>
          <w:bCs/>
          <w:snapToGrid w:val="0"/>
          <w:sz w:val="24"/>
          <w:szCs w:val="24"/>
        </w:rPr>
        <w:t>5 класс</w:t>
      </w:r>
    </w:p>
    <w:tbl>
      <w:tblPr>
        <w:tblW w:w="9711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8"/>
        <w:gridCol w:w="4252"/>
        <w:gridCol w:w="2551"/>
      </w:tblGrid>
      <w:tr w:rsidR="008E7DFC" w:rsidRPr="00C30D8C" w:rsidTr="00A07A6C">
        <w:trPr>
          <w:cantSplit/>
          <w:trHeight w:val="845"/>
          <w:tblHeader/>
        </w:trPr>
        <w:tc>
          <w:tcPr>
            <w:tcW w:w="2908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</w:p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Количество часов</w:t>
            </w:r>
          </w:p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7E4CDB">
            <w:pPr>
              <w:pStyle w:val="BodyTextIndent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C30D8C" w:rsidTr="00A07A6C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7E4CDB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</w:tr>
      <w:tr w:rsidR="008E7DFC" w:rsidRPr="00C30D8C" w:rsidTr="00A07A6C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7E4CD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</w:tr>
      <w:tr w:rsidR="008E7DFC" w:rsidRPr="00C30D8C" w:rsidTr="00A07A6C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7E4CD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3</w:t>
            </w:r>
          </w:p>
        </w:tc>
      </w:tr>
      <w:tr w:rsidR="008E7DFC" w:rsidRPr="00C30D8C" w:rsidTr="00A07A6C">
        <w:trPr>
          <w:trHeight w:val="287"/>
        </w:trPr>
        <w:tc>
          <w:tcPr>
            <w:tcW w:w="2908" w:type="dxa"/>
            <w:vMerge w:val="restart"/>
          </w:tcPr>
          <w:p w:rsidR="008E7DFC" w:rsidRPr="004F2245" w:rsidRDefault="008E7DFC" w:rsidP="007E4CDB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Природа</w:t>
            </w: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Природоведение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C30D8C" w:rsidTr="00A07A6C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7E4CD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C30D8C" w:rsidTr="00A07A6C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7E4CD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C30D8C" w:rsidTr="00A07A6C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7E4CDB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  <w:u w:val="single"/>
              </w:rPr>
            </w:pPr>
            <w:r w:rsidRPr="004F2245">
              <w:rPr>
                <w:bCs/>
                <w:sz w:val="24"/>
                <w:szCs w:val="24"/>
              </w:rPr>
              <w:t>История Отечества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C30D8C" w:rsidTr="00A07A6C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7E4CD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Обществоведение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C30D8C" w:rsidTr="00A07A6C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7E4CDB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0,5</w:t>
            </w:r>
          </w:p>
        </w:tc>
      </w:tr>
      <w:tr w:rsidR="008E7DFC" w:rsidRPr="00C30D8C" w:rsidTr="00A07A6C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7E4CD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Музыка и пение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0,5</w:t>
            </w:r>
          </w:p>
        </w:tc>
      </w:tr>
      <w:tr w:rsidR="008E7DFC" w:rsidRPr="00C30D8C" w:rsidTr="00A07A6C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7E4CD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0,5</w:t>
            </w:r>
          </w:p>
        </w:tc>
      </w:tr>
      <w:tr w:rsidR="008E7DFC" w:rsidRPr="00C30D8C" w:rsidTr="00A07A6C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7E4CDB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Трудов</w:t>
            </w:r>
            <w:r w:rsidRPr="004F2245">
              <w:rPr>
                <w:bCs/>
                <w:sz w:val="24"/>
                <w:szCs w:val="24"/>
                <w:lang w:val="en-US"/>
              </w:rPr>
              <w:t>аяподготовка</w:t>
            </w: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  <w:u w:val="single"/>
              </w:rPr>
            </w:pPr>
            <w:r w:rsidRPr="004F2245">
              <w:rPr>
                <w:bCs/>
                <w:sz w:val="24"/>
                <w:szCs w:val="24"/>
              </w:rPr>
              <w:t>Трудовое обучение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C30D8C" w:rsidTr="00A07A6C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7E4CD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Профессионально-трудовое обучение (с/х труд)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0,5</w:t>
            </w:r>
          </w:p>
        </w:tc>
      </w:tr>
      <w:tr w:rsidR="008E7DFC" w:rsidRPr="00C30D8C" w:rsidTr="00A07A6C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7E4CD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4F2245">
              <w:rPr>
                <w:bCs/>
                <w:i/>
                <w:iCs/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8E7DFC" w:rsidRPr="00C30D8C" w:rsidTr="00A07A6C">
        <w:trPr>
          <w:trHeight w:val="855"/>
        </w:trPr>
        <w:tc>
          <w:tcPr>
            <w:tcW w:w="2908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Коррекционная подготовка. Коррекционные курсы</w:t>
            </w: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ind w:left="33" w:hanging="33"/>
              <w:rPr>
                <w:bCs/>
                <w:sz w:val="24"/>
                <w:szCs w:val="24"/>
                <w:u w:val="single"/>
              </w:rPr>
            </w:pPr>
            <w:r w:rsidRPr="004F2245">
              <w:rPr>
                <w:bCs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ind w:firstLine="33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C30D8C" w:rsidTr="00A07A6C">
        <w:trPr>
          <w:trHeight w:val="855"/>
        </w:trPr>
        <w:tc>
          <w:tcPr>
            <w:tcW w:w="7160" w:type="dxa"/>
            <w:gridSpan w:val="2"/>
          </w:tcPr>
          <w:p w:rsidR="008E7DFC" w:rsidRPr="004F2245" w:rsidRDefault="008E7DFC" w:rsidP="007E4CDB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Предельно допустимая аудиторная учебная нагрузка обучающегося при 5-дневной учебной неделе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11</w:t>
            </w:r>
          </w:p>
        </w:tc>
      </w:tr>
      <w:tr w:rsidR="008E7DFC" w:rsidRPr="00C30D8C" w:rsidTr="00A07A6C">
        <w:trPr>
          <w:trHeight w:val="843"/>
        </w:trPr>
        <w:tc>
          <w:tcPr>
            <w:tcW w:w="2908" w:type="dxa"/>
            <w:vMerge w:val="restart"/>
          </w:tcPr>
          <w:p w:rsidR="008E7DFC" w:rsidRPr="004F2245" w:rsidRDefault="008E7DFC" w:rsidP="007E4CDB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Коррекционная подготовка. Обязательные индивидуальные и групповые коррекционные занятия</w:t>
            </w: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Индивидуальные коррекционные занятия *:</w:t>
            </w:r>
          </w:p>
          <w:p w:rsidR="008E7DFC" w:rsidRPr="004F2245" w:rsidRDefault="008E7DFC" w:rsidP="00A07A6C">
            <w:pPr>
              <w:pStyle w:val="BodyTextIndent"/>
              <w:numPr>
                <w:ilvl w:val="0"/>
                <w:numId w:val="1"/>
              </w:numPr>
              <w:tabs>
                <w:tab w:val="num" w:pos="972"/>
              </w:tabs>
              <w:ind w:left="567" w:hanging="141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ЛФК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7E4CDB">
            <w:pPr>
              <w:pStyle w:val="BodyTextIndent"/>
              <w:spacing w:line="240" w:lineRule="auto"/>
              <w:rPr>
                <w:sz w:val="24"/>
                <w:szCs w:val="24"/>
              </w:rPr>
            </w:pPr>
          </w:p>
          <w:p w:rsidR="008E7DFC" w:rsidRPr="004F2245" w:rsidRDefault="008E7DFC" w:rsidP="007E4CDB">
            <w:pPr>
              <w:pStyle w:val="BodyTextIndent"/>
              <w:rPr>
                <w:bCs/>
                <w:sz w:val="24"/>
                <w:szCs w:val="24"/>
              </w:rPr>
            </w:pPr>
          </w:p>
        </w:tc>
      </w:tr>
      <w:tr w:rsidR="008E7DFC" w:rsidRPr="00C30D8C" w:rsidTr="00A07A6C">
        <w:trPr>
          <w:trHeight w:val="1072"/>
        </w:trPr>
        <w:tc>
          <w:tcPr>
            <w:tcW w:w="2908" w:type="dxa"/>
            <w:vMerge/>
          </w:tcPr>
          <w:p w:rsidR="008E7DFC" w:rsidRPr="004F2245" w:rsidRDefault="008E7DFC" w:rsidP="007E4CDB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7E4CDB">
            <w:pPr>
              <w:pStyle w:val="BodyTextIndent"/>
              <w:ind w:left="709" w:hanging="283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- развитие психомоторики  и сенсорных процессов</w:t>
            </w:r>
          </w:p>
        </w:tc>
        <w:tc>
          <w:tcPr>
            <w:tcW w:w="2551" w:type="dxa"/>
          </w:tcPr>
          <w:p w:rsidR="008E7DFC" w:rsidRPr="004F2245" w:rsidRDefault="008E7DFC" w:rsidP="007E4CDB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</w:p>
          <w:p w:rsidR="008E7DFC" w:rsidRPr="004F2245" w:rsidRDefault="008E7DFC" w:rsidP="007E4CDB">
            <w:pPr>
              <w:pStyle w:val="BodyTextIndent"/>
              <w:spacing w:line="240" w:lineRule="auto"/>
              <w:rPr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 xml:space="preserve">              1</w:t>
            </w:r>
          </w:p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DFC" w:rsidRPr="004F2245" w:rsidRDefault="008E7DFC" w:rsidP="007E4CDB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7E4CDB">
            <w:pPr>
              <w:pStyle w:val="BodyTextInden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E7DFC" w:rsidRPr="00C30D8C" w:rsidRDefault="008E7DFC" w:rsidP="00A07A6C">
      <w:pPr>
        <w:ind w:left="85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Коррекционная подготовка  проводится через </w:t>
      </w:r>
      <w:r>
        <w:rPr>
          <w:bCs/>
          <w:sz w:val="24"/>
          <w:szCs w:val="24"/>
        </w:rPr>
        <w:t>и</w:t>
      </w:r>
      <w:r w:rsidRPr="00C30D8C">
        <w:rPr>
          <w:bCs/>
          <w:sz w:val="24"/>
          <w:szCs w:val="24"/>
        </w:rPr>
        <w:t>ндивидуальные коррекционные занятия</w:t>
      </w:r>
      <w:r>
        <w:rPr>
          <w:bCs/>
          <w:sz w:val="24"/>
          <w:szCs w:val="24"/>
        </w:rPr>
        <w:t xml:space="preserve"> специалистами центра помощи семье и детям г. Ирбита.</w:t>
      </w:r>
    </w:p>
    <w:p w:rsidR="008E7DFC" w:rsidRPr="00C30D8C" w:rsidRDefault="008E7DFC" w:rsidP="00A07A6C">
      <w:pPr>
        <w:jc w:val="right"/>
        <w:rPr>
          <w:snapToGrid w:val="0"/>
          <w:sz w:val="24"/>
          <w:szCs w:val="24"/>
        </w:rPr>
      </w:pPr>
    </w:p>
    <w:p w:rsidR="008E7DFC" w:rsidRPr="00C30D8C" w:rsidRDefault="008E7DFC" w:rsidP="00A07A6C">
      <w:pPr>
        <w:pStyle w:val="BodyTextIndent"/>
        <w:spacing w:line="240" w:lineRule="auto"/>
        <w:jc w:val="both"/>
        <w:rPr>
          <w:sz w:val="24"/>
          <w:szCs w:val="24"/>
        </w:rPr>
      </w:pPr>
    </w:p>
    <w:p w:rsidR="008E7DFC" w:rsidRPr="00C30D8C" w:rsidRDefault="008E7DFC" w:rsidP="00A07A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Default="008E7DFC" w:rsidP="006E18C6">
      <w:pPr>
        <w:jc w:val="center"/>
        <w:rPr>
          <w:bCs/>
          <w:snapToGrid w:val="0"/>
          <w:sz w:val="28"/>
          <w:szCs w:val="28"/>
        </w:rPr>
      </w:pPr>
    </w:p>
    <w:p w:rsidR="008E7DFC" w:rsidRPr="00C30D8C" w:rsidRDefault="008E7DFC" w:rsidP="00A0328E">
      <w:pPr>
        <w:jc w:val="center"/>
        <w:rPr>
          <w:bCs/>
          <w:snapToGrid w:val="0"/>
          <w:sz w:val="24"/>
          <w:szCs w:val="24"/>
        </w:rPr>
      </w:pPr>
      <w:r w:rsidRPr="00C30D8C">
        <w:rPr>
          <w:bCs/>
          <w:snapToGrid w:val="0"/>
          <w:sz w:val="24"/>
          <w:szCs w:val="24"/>
        </w:rPr>
        <w:t xml:space="preserve">Индивидуальный </w:t>
      </w:r>
    </w:p>
    <w:p w:rsidR="008E7DFC" w:rsidRPr="00C30D8C" w:rsidRDefault="008E7DFC" w:rsidP="00A0328E">
      <w:pPr>
        <w:jc w:val="center"/>
        <w:rPr>
          <w:bCs/>
          <w:snapToGrid w:val="0"/>
          <w:sz w:val="24"/>
          <w:szCs w:val="24"/>
        </w:rPr>
      </w:pPr>
      <w:r w:rsidRPr="00C30D8C">
        <w:rPr>
          <w:bCs/>
          <w:snapToGrid w:val="0"/>
          <w:sz w:val="24"/>
          <w:szCs w:val="24"/>
        </w:rPr>
        <w:t xml:space="preserve">учебный план </w:t>
      </w:r>
    </w:p>
    <w:p w:rsidR="008E7DFC" w:rsidRPr="00C30D8C" w:rsidRDefault="008E7DFC" w:rsidP="00A0328E">
      <w:pPr>
        <w:jc w:val="center"/>
        <w:rPr>
          <w:bCs/>
          <w:snapToGrid w:val="0"/>
          <w:sz w:val="24"/>
          <w:szCs w:val="24"/>
        </w:rPr>
      </w:pPr>
      <w:r w:rsidRPr="00C30D8C">
        <w:rPr>
          <w:bCs/>
          <w:snapToGrid w:val="0"/>
          <w:sz w:val="24"/>
          <w:szCs w:val="24"/>
        </w:rPr>
        <w:t>общего образования детей с умственной отсталостью</w:t>
      </w:r>
    </w:p>
    <w:p w:rsidR="008E7DFC" w:rsidRPr="00C30D8C" w:rsidRDefault="008E7DFC" w:rsidP="00A0328E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Синодов Алексей</w:t>
      </w:r>
    </w:p>
    <w:p w:rsidR="008E7DFC" w:rsidRPr="00C30D8C" w:rsidRDefault="008E7DFC" w:rsidP="00A0328E">
      <w:pPr>
        <w:jc w:val="center"/>
        <w:rPr>
          <w:b/>
          <w:bCs/>
          <w:snapToGrid w:val="0"/>
          <w:sz w:val="24"/>
          <w:szCs w:val="24"/>
        </w:rPr>
      </w:pPr>
      <w:r w:rsidRPr="00C30D8C">
        <w:rPr>
          <w:b/>
          <w:bCs/>
          <w:snapToGrid w:val="0"/>
          <w:sz w:val="24"/>
          <w:szCs w:val="24"/>
        </w:rPr>
        <w:t>5 класс</w:t>
      </w:r>
    </w:p>
    <w:tbl>
      <w:tblPr>
        <w:tblW w:w="9711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8"/>
        <w:gridCol w:w="4252"/>
        <w:gridCol w:w="2551"/>
      </w:tblGrid>
      <w:tr w:rsidR="008E7DFC" w:rsidRPr="00C30D8C" w:rsidTr="00E73BCD">
        <w:trPr>
          <w:cantSplit/>
          <w:trHeight w:val="845"/>
          <w:tblHeader/>
        </w:trPr>
        <w:tc>
          <w:tcPr>
            <w:tcW w:w="2908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</w:p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Количество часов</w:t>
            </w:r>
          </w:p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E73BCD">
            <w:pPr>
              <w:pStyle w:val="BodyTextIndent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C30D8C" w:rsidTr="00E73BCD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E73BCD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E7DFC" w:rsidRPr="00C30D8C" w:rsidTr="00E73BCD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E73BC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2</w:t>
            </w:r>
          </w:p>
        </w:tc>
      </w:tr>
      <w:tr w:rsidR="008E7DFC" w:rsidRPr="00C30D8C" w:rsidTr="00E73BCD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E73BC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E7DFC" w:rsidRPr="00C30D8C" w:rsidTr="00E73BCD">
        <w:trPr>
          <w:trHeight w:val="287"/>
        </w:trPr>
        <w:tc>
          <w:tcPr>
            <w:tcW w:w="2908" w:type="dxa"/>
            <w:vMerge w:val="restart"/>
          </w:tcPr>
          <w:p w:rsidR="008E7DFC" w:rsidRPr="004F2245" w:rsidRDefault="008E7DFC" w:rsidP="00E73BCD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Природа</w:t>
            </w: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Природоведение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E7DFC" w:rsidRPr="00C30D8C" w:rsidTr="00E73BCD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E73BC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C30D8C" w:rsidTr="00E73BCD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E73BC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C30D8C" w:rsidTr="00E73BCD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E73BCD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  <w:u w:val="single"/>
              </w:rPr>
            </w:pPr>
            <w:r w:rsidRPr="004F2245">
              <w:rPr>
                <w:bCs/>
                <w:sz w:val="24"/>
                <w:szCs w:val="24"/>
              </w:rPr>
              <w:t>История Отечества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C30D8C" w:rsidTr="00E73BCD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E73BC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Обществоведение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C30D8C" w:rsidTr="00E73BCD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E73BCD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0,5</w:t>
            </w:r>
          </w:p>
        </w:tc>
      </w:tr>
      <w:tr w:rsidR="008E7DFC" w:rsidRPr="00C30D8C" w:rsidTr="00E73BCD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E73BC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Музыка и пение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0,5</w:t>
            </w:r>
          </w:p>
        </w:tc>
      </w:tr>
      <w:tr w:rsidR="008E7DFC" w:rsidRPr="00C30D8C" w:rsidTr="00E73BCD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E73BC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0,5</w:t>
            </w:r>
          </w:p>
        </w:tc>
      </w:tr>
      <w:tr w:rsidR="008E7DFC" w:rsidRPr="00C30D8C" w:rsidTr="00E73BCD">
        <w:trPr>
          <w:trHeight w:val="270"/>
        </w:trPr>
        <w:tc>
          <w:tcPr>
            <w:tcW w:w="2908" w:type="dxa"/>
            <w:vMerge w:val="restart"/>
          </w:tcPr>
          <w:p w:rsidR="008E7DFC" w:rsidRPr="004F2245" w:rsidRDefault="008E7DFC" w:rsidP="00E73BCD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Трудов</w:t>
            </w:r>
            <w:r w:rsidRPr="004F2245">
              <w:rPr>
                <w:bCs/>
                <w:sz w:val="24"/>
                <w:szCs w:val="24"/>
                <w:lang w:val="en-US"/>
              </w:rPr>
              <w:t>ая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F2245">
              <w:rPr>
                <w:bCs/>
                <w:sz w:val="24"/>
                <w:szCs w:val="24"/>
                <w:lang w:val="en-US"/>
              </w:rPr>
              <w:t>подготовка</w:t>
            </w: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  <w:u w:val="single"/>
              </w:rPr>
            </w:pPr>
            <w:r w:rsidRPr="004F2245">
              <w:rPr>
                <w:bCs/>
                <w:sz w:val="24"/>
                <w:szCs w:val="24"/>
              </w:rPr>
              <w:t>Трудовое обучение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E7DFC" w:rsidRPr="00C30D8C" w:rsidTr="00E73BCD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E73BC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Профессионально-трудовое обучение (с/х труд)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E7DFC" w:rsidRPr="00C30D8C" w:rsidTr="00E73BCD">
        <w:trPr>
          <w:trHeight w:val="145"/>
        </w:trPr>
        <w:tc>
          <w:tcPr>
            <w:tcW w:w="2908" w:type="dxa"/>
            <w:vMerge/>
            <w:vAlign w:val="center"/>
          </w:tcPr>
          <w:p w:rsidR="008E7DFC" w:rsidRPr="00C30D8C" w:rsidRDefault="008E7DFC" w:rsidP="00E73BC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4F2245">
              <w:rPr>
                <w:bCs/>
                <w:i/>
                <w:iCs/>
                <w:sz w:val="24"/>
                <w:szCs w:val="24"/>
              </w:rPr>
              <w:t>Трудовая практика (в днях)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8E7DFC" w:rsidRPr="00C30D8C" w:rsidTr="00E73BCD">
        <w:trPr>
          <w:trHeight w:val="855"/>
        </w:trPr>
        <w:tc>
          <w:tcPr>
            <w:tcW w:w="2908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Коррекционная подготовка. Коррекционные курсы</w:t>
            </w: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ind w:left="33" w:hanging="33"/>
              <w:rPr>
                <w:bCs/>
                <w:sz w:val="24"/>
                <w:szCs w:val="24"/>
                <w:u w:val="single"/>
              </w:rPr>
            </w:pPr>
            <w:r w:rsidRPr="004F2245">
              <w:rPr>
                <w:bCs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ind w:firstLine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E7DFC" w:rsidRPr="00C30D8C" w:rsidTr="00E73BCD">
        <w:trPr>
          <w:trHeight w:val="855"/>
        </w:trPr>
        <w:tc>
          <w:tcPr>
            <w:tcW w:w="7160" w:type="dxa"/>
            <w:gridSpan w:val="2"/>
          </w:tcPr>
          <w:p w:rsidR="008E7DFC" w:rsidRPr="004F2245" w:rsidRDefault="008E7DFC" w:rsidP="00E73BCD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Предельно допустимая аудиторная учебная нагрузка обучающегося при 5-дневной учебной неделе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E7DFC" w:rsidRPr="00C30D8C" w:rsidTr="00E73BCD">
        <w:trPr>
          <w:trHeight w:val="843"/>
        </w:trPr>
        <w:tc>
          <w:tcPr>
            <w:tcW w:w="2908" w:type="dxa"/>
            <w:vMerge w:val="restart"/>
          </w:tcPr>
          <w:p w:rsidR="008E7DFC" w:rsidRPr="004F2245" w:rsidRDefault="008E7DFC" w:rsidP="00E73BCD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Коррекционная подготовка. Обязательные индивидуальные и групповые коррекционные занятия</w:t>
            </w: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Индивидуальные коррекционные занятия *:</w:t>
            </w:r>
          </w:p>
          <w:p w:rsidR="008E7DFC" w:rsidRPr="004F2245" w:rsidRDefault="008E7DFC" w:rsidP="00E73BCD">
            <w:pPr>
              <w:pStyle w:val="BodyTextIndent"/>
              <w:numPr>
                <w:ilvl w:val="0"/>
                <w:numId w:val="1"/>
              </w:numPr>
              <w:tabs>
                <w:tab w:val="num" w:pos="972"/>
              </w:tabs>
              <w:ind w:left="567" w:hanging="141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ЛФК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E73BCD">
            <w:pPr>
              <w:pStyle w:val="BodyTextIndent"/>
              <w:spacing w:line="240" w:lineRule="auto"/>
              <w:rPr>
                <w:sz w:val="24"/>
                <w:szCs w:val="24"/>
              </w:rPr>
            </w:pPr>
          </w:p>
          <w:p w:rsidR="008E7DFC" w:rsidRPr="004F2245" w:rsidRDefault="008E7DFC" w:rsidP="00E73BCD">
            <w:pPr>
              <w:pStyle w:val="BodyTextIndent"/>
              <w:rPr>
                <w:bCs/>
                <w:sz w:val="24"/>
                <w:szCs w:val="24"/>
              </w:rPr>
            </w:pPr>
          </w:p>
        </w:tc>
      </w:tr>
      <w:tr w:rsidR="008E7DFC" w:rsidRPr="00C30D8C" w:rsidTr="00E73BCD">
        <w:trPr>
          <w:trHeight w:val="1072"/>
        </w:trPr>
        <w:tc>
          <w:tcPr>
            <w:tcW w:w="2908" w:type="dxa"/>
            <w:vMerge/>
          </w:tcPr>
          <w:p w:rsidR="008E7DFC" w:rsidRPr="004F2245" w:rsidRDefault="008E7DFC" w:rsidP="00E73BCD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E7DFC" w:rsidRPr="004F2245" w:rsidRDefault="008E7DFC" w:rsidP="00E73BCD">
            <w:pPr>
              <w:pStyle w:val="BodyTextIndent"/>
              <w:ind w:left="709" w:hanging="283"/>
              <w:jc w:val="both"/>
              <w:rPr>
                <w:bCs/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>- развитие психомоторики  и сенсорных процессов</w:t>
            </w:r>
          </w:p>
        </w:tc>
        <w:tc>
          <w:tcPr>
            <w:tcW w:w="2551" w:type="dxa"/>
          </w:tcPr>
          <w:p w:rsidR="008E7DFC" w:rsidRPr="004F2245" w:rsidRDefault="008E7DFC" w:rsidP="00E73BCD">
            <w:pPr>
              <w:pStyle w:val="BodyTextIndent"/>
              <w:spacing w:line="240" w:lineRule="auto"/>
              <w:rPr>
                <w:bCs/>
                <w:sz w:val="24"/>
                <w:szCs w:val="24"/>
              </w:rPr>
            </w:pPr>
          </w:p>
          <w:p w:rsidR="008E7DFC" w:rsidRPr="004F2245" w:rsidRDefault="008E7DFC" w:rsidP="00E73BCD">
            <w:pPr>
              <w:pStyle w:val="BodyTextIndent"/>
              <w:spacing w:line="240" w:lineRule="auto"/>
              <w:rPr>
                <w:sz w:val="24"/>
                <w:szCs w:val="24"/>
              </w:rPr>
            </w:pPr>
            <w:r w:rsidRPr="004F2245">
              <w:rPr>
                <w:bCs/>
                <w:sz w:val="24"/>
                <w:szCs w:val="24"/>
              </w:rPr>
              <w:t xml:space="preserve">              1</w:t>
            </w:r>
          </w:p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8E7DFC" w:rsidRPr="004F2245" w:rsidRDefault="008E7DFC" w:rsidP="00E73BCD">
            <w:pPr>
              <w:pStyle w:val="BodyTextIndent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8E7DFC" w:rsidRPr="004F2245" w:rsidRDefault="008E7DFC" w:rsidP="00E73BCD">
            <w:pPr>
              <w:pStyle w:val="BodyTextInden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E7DFC" w:rsidRPr="00C30D8C" w:rsidRDefault="008E7DFC" w:rsidP="00A0328E">
      <w:pPr>
        <w:ind w:left="85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Коррекционная подготовка  проводится через </w:t>
      </w:r>
      <w:r>
        <w:rPr>
          <w:bCs/>
          <w:sz w:val="24"/>
          <w:szCs w:val="24"/>
        </w:rPr>
        <w:t>и</w:t>
      </w:r>
      <w:r w:rsidRPr="00C30D8C">
        <w:rPr>
          <w:bCs/>
          <w:sz w:val="24"/>
          <w:szCs w:val="24"/>
        </w:rPr>
        <w:t>ндивидуальные коррекционные занятия</w:t>
      </w:r>
      <w:r>
        <w:rPr>
          <w:bCs/>
          <w:sz w:val="24"/>
          <w:szCs w:val="24"/>
        </w:rPr>
        <w:t xml:space="preserve"> специалистами центра помощи семье и детям г. Ирбита.</w:t>
      </w:r>
    </w:p>
    <w:p w:rsidR="008E7DFC" w:rsidRPr="00C30D8C" w:rsidRDefault="008E7DFC" w:rsidP="00A0328E">
      <w:pPr>
        <w:jc w:val="right"/>
        <w:rPr>
          <w:snapToGrid w:val="0"/>
          <w:sz w:val="24"/>
          <w:szCs w:val="24"/>
        </w:rPr>
      </w:pPr>
    </w:p>
    <w:p w:rsidR="008E7DFC" w:rsidRPr="00C30D8C" w:rsidRDefault="008E7DFC" w:rsidP="00A0328E">
      <w:pPr>
        <w:pStyle w:val="BodyTextIndent"/>
        <w:spacing w:line="240" w:lineRule="auto"/>
        <w:jc w:val="both"/>
        <w:rPr>
          <w:sz w:val="24"/>
          <w:szCs w:val="24"/>
        </w:rPr>
      </w:pPr>
    </w:p>
    <w:p w:rsidR="008E7DFC" w:rsidRPr="00C30D8C" w:rsidRDefault="008E7DFC" w:rsidP="00A032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7DFC" w:rsidRPr="00B52519" w:rsidRDefault="008E7DFC" w:rsidP="00A0328E">
      <w:pPr>
        <w:jc w:val="center"/>
        <w:rPr>
          <w:bCs/>
          <w:snapToGrid w:val="0"/>
          <w:sz w:val="28"/>
          <w:szCs w:val="28"/>
        </w:rPr>
      </w:pPr>
    </w:p>
    <w:p w:rsidR="008E7DFC" w:rsidRPr="00B52519" w:rsidRDefault="008E7DFC" w:rsidP="006E18C6">
      <w:pPr>
        <w:jc w:val="center"/>
        <w:rPr>
          <w:bCs/>
          <w:snapToGrid w:val="0"/>
          <w:sz w:val="28"/>
          <w:szCs w:val="28"/>
        </w:rPr>
      </w:pPr>
    </w:p>
    <w:sectPr w:rsidR="008E7DFC" w:rsidRPr="00B52519" w:rsidSect="0074712B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FC" w:rsidRDefault="008E7DFC" w:rsidP="007E1979">
      <w:r>
        <w:separator/>
      </w:r>
    </w:p>
  </w:endnote>
  <w:endnote w:type="continuationSeparator" w:id="0">
    <w:p w:rsidR="008E7DFC" w:rsidRDefault="008E7DFC" w:rsidP="007E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FC" w:rsidRDefault="008E7DFC">
    <w:pPr>
      <w:pStyle w:val="Footer"/>
      <w:jc w:val="right"/>
    </w:pPr>
    <w:fldSimple w:instr="PAGE   \* MERGEFORMAT">
      <w:r>
        <w:rPr>
          <w:noProof/>
        </w:rPr>
        <w:t>17</w:t>
      </w:r>
    </w:fldSimple>
  </w:p>
  <w:p w:rsidR="008E7DFC" w:rsidRDefault="008E7D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FC" w:rsidRDefault="008E7DFC" w:rsidP="007E1979">
      <w:r>
        <w:separator/>
      </w:r>
    </w:p>
  </w:footnote>
  <w:footnote w:type="continuationSeparator" w:id="0">
    <w:p w:rsidR="008E7DFC" w:rsidRDefault="008E7DFC" w:rsidP="007E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DDF"/>
    <w:multiLevelType w:val="hybridMultilevel"/>
    <w:tmpl w:val="385A598E"/>
    <w:lvl w:ilvl="0" w:tplc="7B7CDD90">
      <w:start w:val="5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102E7849"/>
    <w:multiLevelType w:val="hybridMultilevel"/>
    <w:tmpl w:val="B1708E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676DB1"/>
    <w:multiLevelType w:val="singleLevel"/>
    <w:tmpl w:val="D34813D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">
    <w:nsid w:val="3EDA6270"/>
    <w:multiLevelType w:val="multilevel"/>
    <w:tmpl w:val="48BA9E3A"/>
    <w:lvl w:ilvl="0">
      <w:start w:val="1"/>
      <w:numFmt w:val="decimal"/>
      <w:lvlText w:val="%1."/>
      <w:lvlJc w:val="left"/>
      <w:pPr>
        <w:ind w:left="10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cs="Times New Roman" w:hint="default"/>
      </w:rPr>
    </w:lvl>
  </w:abstractNum>
  <w:abstractNum w:abstractNumId="4">
    <w:nsid w:val="445B13CD"/>
    <w:multiLevelType w:val="hybridMultilevel"/>
    <w:tmpl w:val="37704D60"/>
    <w:lvl w:ilvl="0" w:tplc="AE64A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365D9E"/>
    <w:multiLevelType w:val="hybridMultilevel"/>
    <w:tmpl w:val="66203328"/>
    <w:lvl w:ilvl="0" w:tplc="7B7CDD90">
      <w:start w:val="5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6">
    <w:nsid w:val="5EBB0244"/>
    <w:multiLevelType w:val="hybridMultilevel"/>
    <w:tmpl w:val="3D4ABF6E"/>
    <w:lvl w:ilvl="0" w:tplc="5A30754A">
      <w:start w:val="2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>
    <w:nsid w:val="686421FD"/>
    <w:multiLevelType w:val="hybridMultilevel"/>
    <w:tmpl w:val="37704D60"/>
    <w:lvl w:ilvl="0" w:tplc="AE64A5C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7D7E75"/>
    <w:multiLevelType w:val="hybridMultilevel"/>
    <w:tmpl w:val="3B5C8186"/>
    <w:lvl w:ilvl="0" w:tplc="83C0D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9D983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02A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728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C2B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569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06E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3889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CC00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F0C"/>
    <w:rsid w:val="00004F32"/>
    <w:rsid w:val="00006C0B"/>
    <w:rsid w:val="0001422E"/>
    <w:rsid w:val="0003630D"/>
    <w:rsid w:val="00042BCA"/>
    <w:rsid w:val="0005207D"/>
    <w:rsid w:val="000615EC"/>
    <w:rsid w:val="0006577F"/>
    <w:rsid w:val="000A38B1"/>
    <w:rsid w:val="00130CF7"/>
    <w:rsid w:val="00191BAA"/>
    <w:rsid w:val="001B4EA8"/>
    <w:rsid w:val="001B7C57"/>
    <w:rsid w:val="001C24F5"/>
    <w:rsid w:val="001F2282"/>
    <w:rsid w:val="001F2B53"/>
    <w:rsid w:val="00202A21"/>
    <w:rsid w:val="0021087F"/>
    <w:rsid w:val="002221EF"/>
    <w:rsid w:val="00223F2F"/>
    <w:rsid w:val="00240CAB"/>
    <w:rsid w:val="00264F16"/>
    <w:rsid w:val="00280C6F"/>
    <w:rsid w:val="002A177D"/>
    <w:rsid w:val="002D79D9"/>
    <w:rsid w:val="002E1BC4"/>
    <w:rsid w:val="002E51CF"/>
    <w:rsid w:val="002E6433"/>
    <w:rsid w:val="00327863"/>
    <w:rsid w:val="00376B64"/>
    <w:rsid w:val="003975BE"/>
    <w:rsid w:val="003E2222"/>
    <w:rsid w:val="003E3E74"/>
    <w:rsid w:val="00433D5E"/>
    <w:rsid w:val="00461830"/>
    <w:rsid w:val="004648C6"/>
    <w:rsid w:val="0049280D"/>
    <w:rsid w:val="00495CF7"/>
    <w:rsid w:val="004A2C61"/>
    <w:rsid w:val="004F2245"/>
    <w:rsid w:val="00500DBD"/>
    <w:rsid w:val="00512433"/>
    <w:rsid w:val="00517F82"/>
    <w:rsid w:val="005231EE"/>
    <w:rsid w:val="00526124"/>
    <w:rsid w:val="00534951"/>
    <w:rsid w:val="00547E80"/>
    <w:rsid w:val="00586DCA"/>
    <w:rsid w:val="00595B79"/>
    <w:rsid w:val="0060299F"/>
    <w:rsid w:val="00607948"/>
    <w:rsid w:val="00652DC7"/>
    <w:rsid w:val="00662336"/>
    <w:rsid w:val="0066303A"/>
    <w:rsid w:val="006B5BCA"/>
    <w:rsid w:val="006B63EA"/>
    <w:rsid w:val="006C2E2C"/>
    <w:rsid w:val="006E18C6"/>
    <w:rsid w:val="006F0861"/>
    <w:rsid w:val="00712FB0"/>
    <w:rsid w:val="007148A5"/>
    <w:rsid w:val="007179CC"/>
    <w:rsid w:val="0073284E"/>
    <w:rsid w:val="00732EF3"/>
    <w:rsid w:val="007426FF"/>
    <w:rsid w:val="0074712B"/>
    <w:rsid w:val="00752F0C"/>
    <w:rsid w:val="00771676"/>
    <w:rsid w:val="00782E31"/>
    <w:rsid w:val="007832D9"/>
    <w:rsid w:val="00790DF8"/>
    <w:rsid w:val="007C3556"/>
    <w:rsid w:val="007E1979"/>
    <w:rsid w:val="007E4CDB"/>
    <w:rsid w:val="00820E0F"/>
    <w:rsid w:val="00854BB2"/>
    <w:rsid w:val="00860C42"/>
    <w:rsid w:val="008A605B"/>
    <w:rsid w:val="008D606C"/>
    <w:rsid w:val="008D755E"/>
    <w:rsid w:val="008E7DFC"/>
    <w:rsid w:val="00904833"/>
    <w:rsid w:val="0093289E"/>
    <w:rsid w:val="00933145"/>
    <w:rsid w:val="009529C1"/>
    <w:rsid w:val="0096047A"/>
    <w:rsid w:val="00967E67"/>
    <w:rsid w:val="00992C04"/>
    <w:rsid w:val="00994779"/>
    <w:rsid w:val="009B17CE"/>
    <w:rsid w:val="009B6153"/>
    <w:rsid w:val="00A0328E"/>
    <w:rsid w:val="00A07A6C"/>
    <w:rsid w:val="00A22531"/>
    <w:rsid w:val="00A3305A"/>
    <w:rsid w:val="00A34B1C"/>
    <w:rsid w:val="00A653FC"/>
    <w:rsid w:val="00A70E1B"/>
    <w:rsid w:val="00A72B4E"/>
    <w:rsid w:val="00A74440"/>
    <w:rsid w:val="00A84BF0"/>
    <w:rsid w:val="00A95674"/>
    <w:rsid w:val="00AE3289"/>
    <w:rsid w:val="00AF0EDD"/>
    <w:rsid w:val="00B07782"/>
    <w:rsid w:val="00B1770C"/>
    <w:rsid w:val="00B3601B"/>
    <w:rsid w:val="00B428DA"/>
    <w:rsid w:val="00B45DA3"/>
    <w:rsid w:val="00B52519"/>
    <w:rsid w:val="00B651EF"/>
    <w:rsid w:val="00B87A33"/>
    <w:rsid w:val="00BA2154"/>
    <w:rsid w:val="00BA55A5"/>
    <w:rsid w:val="00BB373F"/>
    <w:rsid w:val="00BB659C"/>
    <w:rsid w:val="00C147FD"/>
    <w:rsid w:val="00C14C48"/>
    <w:rsid w:val="00C30D8C"/>
    <w:rsid w:val="00C74BA4"/>
    <w:rsid w:val="00C76513"/>
    <w:rsid w:val="00C76A69"/>
    <w:rsid w:val="00CA6C38"/>
    <w:rsid w:val="00CB5EDB"/>
    <w:rsid w:val="00CE41D6"/>
    <w:rsid w:val="00D8125A"/>
    <w:rsid w:val="00D90C9B"/>
    <w:rsid w:val="00DB41C4"/>
    <w:rsid w:val="00DC68CC"/>
    <w:rsid w:val="00DD189D"/>
    <w:rsid w:val="00E213E4"/>
    <w:rsid w:val="00E21ACF"/>
    <w:rsid w:val="00E36B8A"/>
    <w:rsid w:val="00E54848"/>
    <w:rsid w:val="00E73BCD"/>
    <w:rsid w:val="00E77FAD"/>
    <w:rsid w:val="00EC6C9A"/>
    <w:rsid w:val="00EE72E5"/>
    <w:rsid w:val="00F1070D"/>
    <w:rsid w:val="00F126DC"/>
    <w:rsid w:val="00F16459"/>
    <w:rsid w:val="00F20054"/>
    <w:rsid w:val="00F24D61"/>
    <w:rsid w:val="00F41A9C"/>
    <w:rsid w:val="00F446AC"/>
    <w:rsid w:val="00F54ABE"/>
    <w:rsid w:val="00F67EC5"/>
    <w:rsid w:val="00F801DB"/>
    <w:rsid w:val="00F9113E"/>
    <w:rsid w:val="00FA575B"/>
    <w:rsid w:val="00FA6141"/>
    <w:rsid w:val="00FB5D2E"/>
    <w:rsid w:val="00FB5F9A"/>
    <w:rsid w:val="00FE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0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52F0C"/>
    <w:pPr>
      <w:spacing w:line="360" w:lineRule="auto"/>
      <w:ind w:firstLine="480"/>
    </w:pPr>
    <w:rPr>
      <w:rFonts w:eastAsia="Calibri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2F0C"/>
    <w:rPr>
      <w:rFonts w:ascii="Times New Roman" w:hAnsi="Times New Roman"/>
      <w:b/>
      <w:snapToGrid w:val="0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B651EF"/>
    <w:pPr>
      <w:spacing w:after="120"/>
      <w:ind w:left="283"/>
    </w:pPr>
    <w:rPr>
      <w:rFonts w:eastAsia="Calibri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651EF"/>
    <w:rPr>
      <w:rFonts w:ascii="Times New Roman" w:hAnsi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B651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225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F1070D"/>
  </w:style>
  <w:style w:type="paragraph" w:styleId="Header">
    <w:name w:val="header"/>
    <w:basedOn w:val="Normal"/>
    <w:link w:val="HeaderChar"/>
    <w:uiPriority w:val="99"/>
    <w:rsid w:val="007E19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1979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7E197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1979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60299F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99F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860C42"/>
  </w:style>
  <w:style w:type="paragraph" w:styleId="NormalWeb">
    <w:name w:val="Normal (Web)"/>
    <w:basedOn w:val="Normal"/>
    <w:uiPriority w:val="99"/>
    <w:rsid w:val="00A07A6C"/>
    <w:pPr>
      <w:spacing w:before="20" w:after="20"/>
    </w:pPr>
  </w:style>
  <w:style w:type="character" w:styleId="CommentReference">
    <w:name w:val="annotation reference"/>
    <w:basedOn w:val="DefaultParagraphFont"/>
    <w:uiPriority w:val="99"/>
    <w:semiHidden/>
    <w:rsid w:val="00C76A6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76A6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76A69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6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6A69"/>
    <w:rPr>
      <w:b/>
    </w:rPr>
  </w:style>
  <w:style w:type="character" w:styleId="Hyperlink">
    <w:name w:val="Hyperlink"/>
    <w:basedOn w:val="DefaultParagraphFont"/>
    <w:uiPriority w:val="99"/>
    <w:semiHidden/>
    <w:rsid w:val="001B7C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801</TotalTime>
  <Pages>17</Pages>
  <Words>3420</Words>
  <Characters>19499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45</cp:revision>
  <cp:lastPrinted>2017-01-09T07:59:00Z</cp:lastPrinted>
  <dcterms:created xsi:type="dcterms:W3CDTF">2015-02-19T10:21:00Z</dcterms:created>
  <dcterms:modified xsi:type="dcterms:W3CDTF">2017-01-09T07:59:00Z</dcterms:modified>
</cp:coreProperties>
</file>