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AA" w:rsidRPr="002E6EF8" w:rsidRDefault="00D03CAA" w:rsidP="002E6EF8">
      <w:pPr>
        <w:pStyle w:val="Heading1"/>
        <w:jc w:val="center"/>
        <w:rPr>
          <w:color w:val="auto"/>
          <w:sz w:val="24"/>
          <w:szCs w:val="24"/>
        </w:rPr>
      </w:pPr>
      <w:r w:rsidRPr="002E6EF8">
        <w:rPr>
          <w:color w:val="auto"/>
          <w:sz w:val="24"/>
          <w:szCs w:val="24"/>
        </w:rPr>
        <w:t>УПРАВЛЕНИЕ ОБРАЗОВАНИЯ ИРБИТСКОГО МУНИЦИПАЛЬНОГО ОБРАЗОВАНИЯ</w:t>
      </w:r>
    </w:p>
    <w:p w:rsidR="00D03CAA" w:rsidRPr="002E6EF8" w:rsidRDefault="00D03CAA" w:rsidP="002E6EF8">
      <w:pPr>
        <w:jc w:val="center"/>
        <w:rPr>
          <w:b/>
        </w:rPr>
      </w:pPr>
    </w:p>
    <w:p w:rsidR="00D03CAA" w:rsidRDefault="00D03CAA" w:rsidP="002E6EF8">
      <w:pPr>
        <w:jc w:val="center"/>
        <w:rPr>
          <w:b/>
        </w:rPr>
      </w:pPr>
      <w:r w:rsidRPr="002E6EF8">
        <w:rPr>
          <w:b/>
        </w:rPr>
        <w:t>МУНИЦИПАЛЬНОЕ КАЗЕННОЕ ОБЩЕОБРАЗОВ</w:t>
      </w:r>
      <w:r>
        <w:rPr>
          <w:b/>
        </w:rPr>
        <w:t>АТЕЛЬНОЕ УЧРЕЖДЕНИЕ ФОМИНСКАЯ ОСНОВНАЯ</w:t>
      </w:r>
      <w:r w:rsidRPr="002E6EF8">
        <w:rPr>
          <w:b/>
        </w:rPr>
        <w:t xml:space="preserve"> ОБЩЕОБОРАЗОВАТЕЛЬНАЯ ШКОЛА</w:t>
      </w:r>
    </w:p>
    <w:p w:rsidR="00D03CAA" w:rsidRDefault="00D03CAA" w:rsidP="002E6EF8">
      <w:pPr>
        <w:jc w:val="center"/>
        <w:rPr>
          <w:b/>
        </w:rPr>
      </w:pPr>
      <w:r>
        <w:rPr>
          <w:b/>
        </w:rPr>
        <w:t>(МКОУ  Фоминская ООШ)</w:t>
      </w:r>
    </w:p>
    <w:p w:rsidR="00D03CAA" w:rsidRDefault="00D03CAA" w:rsidP="002E6EF8">
      <w:pPr>
        <w:jc w:val="center"/>
        <w:rPr>
          <w:b/>
        </w:rPr>
      </w:pPr>
    </w:p>
    <w:p w:rsidR="00D03CAA" w:rsidRDefault="00D03CAA" w:rsidP="002E6EF8">
      <w:pPr>
        <w:jc w:val="center"/>
        <w:rPr>
          <w:b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D03CAA" w:rsidTr="007927F8">
        <w:tc>
          <w:tcPr>
            <w:tcW w:w="4785" w:type="dxa"/>
          </w:tcPr>
          <w:p w:rsidR="00D03CAA" w:rsidRPr="007927F8" w:rsidRDefault="00D03CAA" w:rsidP="007927F8">
            <w:pPr>
              <w:spacing w:line="276" w:lineRule="auto"/>
            </w:pPr>
            <w:r w:rsidRPr="007927F8">
              <w:rPr>
                <w:sz w:val="22"/>
                <w:szCs w:val="22"/>
              </w:rPr>
              <w:t>Принято на заседании</w:t>
            </w:r>
            <w:r>
              <w:rPr>
                <w:sz w:val="22"/>
                <w:szCs w:val="22"/>
              </w:rPr>
              <w:t xml:space="preserve"> педагогического совета школы 29января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2"/>
                  <w:szCs w:val="22"/>
                </w:rPr>
                <w:t>2013</w:t>
              </w:r>
              <w:r w:rsidRPr="007927F8">
                <w:rPr>
                  <w:sz w:val="22"/>
                  <w:szCs w:val="22"/>
                </w:rPr>
                <w:t xml:space="preserve"> г</w:t>
              </w:r>
            </w:smartTag>
            <w:r w:rsidRPr="007927F8">
              <w:rPr>
                <w:sz w:val="22"/>
                <w:szCs w:val="22"/>
              </w:rPr>
              <w:t xml:space="preserve"> . , протокол №8</w:t>
            </w:r>
          </w:p>
        </w:tc>
        <w:tc>
          <w:tcPr>
            <w:tcW w:w="4786" w:type="dxa"/>
          </w:tcPr>
          <w:p w:rsidR="00D03CAA" w:rsidRPr="007927F8" w:rsidRDefault="00D03CAA" w:rsidP="007927F8">
            <w:pPr>
              <w:spacing w:line="276" w:lineRule="auto"/>
              <w:jc w:val="center"/>
            </w:pPr>
            <w:r w:rsidRPr="007927F8">
              <w:rPr>
                <w:sz w:val="22"/>
                <w:szCs w:val="22"/>
              </w:rPr>
              <w:t>Утверждаю</w:t>
            </w:r>
          </w:p>
          <w:p w:rsidR="00D03CAA" w:rsidRPr="007927F8" w:rsidRDefault="00D03CAA" w:rsidP="007927F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Директор МКОУ Фоминской  О</w:t>
            </w:r>
            <w:r w:rsidRPr="007927F8">
              <w:rPr>
                <w:sz w:val="22"/>
                <w:szCs w:val="22"/>
              </w:rPr>
              <w:t xml:space="preserve">ОШ </w:t>
            </w:r>
          </w:p>
          <w:p w:rsidR="00D03CAA" w:rsidRPr="007927F8" w:rsidRDefault="00D03CAA" w:rsidP="007927F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_____________ Л.П.Заболотских</w:t>
            </w:r>
          </w:p>
          <w:p w:rsidR="00D03CAA" w:rsidRPr="007927F8" w:rsidRDefault="00D03CAA" w:rsidP="007927F8">
            <w:pPr>
              <w:spacing w:line="276" w:lineRule="auto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Приказ от 29.01.2013 г. № 22-2</w:t>
            </w:r>
            <w:r w:rsidRPr="007927F8">
              <w:rPr>
                <w:sz w:val="22"/>
                <w:szCs w:val="22"/>
              </w:rPr>
              <w:t>-од</w:t>
            </w:r>
          </w:p>
        </w:tc>
      </w:tr>
    </w:tbl>
    <w:p w:rsidR="00D03CAA" w:rsidRPr="002E6EF8" w:rsidRDefault="00D03CAA" w:rsidP="002E6EF8">
      <w:pPr>
        <w:jc w:val="center"/>
        <w:rPr>
          <w:b/>
        </w:rPr>
      </w:pPr>
    </w:p>
    <w:p w:rsidR="00D03CAA" w:rsidRDefault="00D03CAA" w:rsidP="00E97AB1">
      <w:pPr>
        <w:pStyle w:val="Heading1"/>
        <w:jc w:val="center"/>
        <w:rPr>
          <w:color w:val="auto"/>
        </w:rPr>
      </w:pPr>
    </w:p>
    <w:p w:rsidR="00D03CAA" w:rsidRDefault="00D03CAA" w:rsidP="002E6EF8">
      <w:pPr>
        <w:pStyle w:val="Heading1"/>
        <w:spacing w:after="240"/>
        <w:jc w:val="center"/>
        <w:rPr>
          <w:color w:val="auto"/>
        </w:rPr>
      </w:pPr>
    </w:p>
    <w:p w:rsidR="00D03CAA" w:rsidRPr="007856D3" w:rsidRDefault="00D03CAA" w:rsidP="007856D3">
      <w:pPr>
        <w:pStyle w:val="Heading1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7856D3">
        <w:rPr>
          <w:rFonts w:ascii="Times New Roman" w:hAnsi="Times New Roman" w:cs="Times New Roman"/>
          <w:color w:val="auto"/>
        </w:rPr>
        <w:t>ПОЛОЖЕНИЕ О ПЕДАГОГИЧЕСКОМ СОВЕТЕ</w:t>
      </w:r>
    </w:p>
    <w:p w:rsidR="00D03CAA" w:rsidRPr="007856D3" w:rsidRDefault="00D03CAA" w:rsidP="007856D3">
      <w:pPr>
        <w:spacing w:line="360" w:lineRule="auto"/>
        <w:jc w:val="center"/>
        <w:rPr>
          <w:b/>
        </w:rPr>
      </w:pPr>
      <w:r w:rsidRPr="007856D3">
        <w:rPr>
          <w:b/>
        </w:rPr>
        <w:t>МУНИЦИПАЛЬНОГО КАЗЕННОГО ОБЩЕОБРАЗОВАТЕЛЬНОГО УЧРЕЖДЕНИЯ</w:t>
      </w:r>
    </w:p>
    <w:p w:rsidR="00D03CAA" w:rsidRPr="007856D3" w:rsidRDefault="00D03CAA" w:rsidP="007856D3">
      <w:pPr>
        <w:spacing w:line="360" w:lineRule="auto"/>
        <w:jc w:val="center"/>
        <w:rPr>
          <w:b/>
        </w:rPr>
      </w:pPr>
      <w:r w:rsidRPr="007856D3">
        <w:rPr>
          <w:b/>
        </w:rPr>
        <w:t>ФОМИНСКОЙ ОСНОВНОЙ ОБЩЕОБРАЗОВАТЕЛЬНОЙ ШКОЛЫ</w:t>
      </w:r>
    </w:p>
    <w:p w:rsidR="00D03CAA" w:rsidRPr="007856D3" w:rsidRDefault="00D03CAA" w:rsidP="007856D3">
      <w:pPr>
        <w:jc w:val="center"/>
        <w:rPr>
          <w:b/>
        </w:rPr>
      </w:pPr>
      <w:r w:rsidRPr="007856D3">
        <w:rPr>
          <w:b/>
        </w:rPr>
        <w:t>ИРБИТСКОГО РАЙОНА СВЕРДЛОВСКОЙ ОБЛАСТИ</w:t>
      </w:r>
    </w:p>
    <w:p w:rsidR="00D03CAA" w:rsidRPr="007856D3" w:rsidRDefault="00D03CAA" w:rsidP="00E97AB1">
      <w:pPr>
        <w:pStyle w:val="Web"/>
        <w:rPr>
          <w:rFonts w:ascii="Times New Roman" w:hAnsi="Times New Roman" w:cs="Times New Roman"/>
          <w:b/>
          <w:bCs/>
          <w:sz w:val="28"/>
          <w:szCs w:val="28"/>
        </w:rPr>
      </w:pPr>
    </w:p>
    <w:p w:rsidR="00D03CAA" w:rsidRDefault="00D03CAA" w:rsidP="00E97AB1">
      <w:pPr>
        <w:pStyle w:val="Web"/>
        <w:rPr>
          <w:rFonts w:ascii="Times New Roman" w:hAnsi="Times New Roman" w:cs="Times New Roman"/>
          <w:b/>
          <w:bCs/>
          <w:sz w:val="28"/>
          <w:szCs w:val="28"/>
        </w:rPr>
      </w:pPr>
    </w:p>
    <w:p w:rsidR="00D03CAA" w:rsidRDefault="00D03CAA" w:rsidP="00E97AB1">
      <w:pPr>
        <w:pStyle w:val="Web"/>
        <w:rPr>
          <w:rFonts w:ascii="Times New Roman" w:hAnsi="Times New Roman" w:cs="Times New Roman"/>
          <w:b/>
          <w:bCs/>
          <w:sz w:val="28"/>
          <w:szCs w:val="28"/>
        </w:rPr>
      </w:pPr>
    </w:p>
    <w:p w:rsidR="00D03CAA" w:rsidRDefault="00D03CAA" w:rsidP="00E97AB1">
      <w:pPr>
        <w:pStyle w:val="Web"/>
        <w:rPr>
          <w:rFonts w:ascii="Times New Roman" w:hAnsi="Times New Roman" w:cs="Times New Roman"/>
          <w:b/>
          <w:bCs/>
          <w:sz w:val="28"/>
          <w:szCs w:val="28"/>
        </w:rPr>
      </w:pPr>
    </w:p>
    <w:p w:rsidR="00D03CAA" w:rsidRDefault="00D03CAA" w:rsidP="00E97AB1">
      <w:pPr>
        <w:pStyle w:val="Web"/>
        <w:rPr>
          <w:rFonts w:ascii="Times New Roman" w:hAnsi="Times New Roman" w:cs="Times New Roman"/>
          <w:b/>
          <w:bCs/>
          <w:sz w:val="28"/>
          <w:szCs w:val="28"/>
        </w:rPr>
      </w:pPr>
    </w:p>
    <w:p w:rsidR="00D03CAA" w:rsidRDefault="00D03CAA" w:rsidP="00E97AB1">
      <w:pPr>
        <w:pStyle w:val="Web"/>
        <w:rPr>
          <w:rFonts w:ascii="Times New Roman" w:hAnsi="Times New Roman" w:cs="Times New Roman"/>
          <w:b/>
          <w:bCs/>
          <w:sz w:val="28"/>
          <w:szCs w:val="28"/>
        </w:rPr>
      </w:pPr>
    </w:p>
    <w:p w:rsidR="00D03CAA" w:rsidRDefault="00D03CAA" w:rsidP="00E97AB1">
      <w:pPr>
        <w:pStyle w:val="Web"/>
        <w:rPr>
          <w:rFonts w:ascii="Times New Roman" w:hAnsi="Times New Roman" w:cs="Times New Roman"/>
          <w:b/>
          <w:bCs/>
          <w:sz w:val="28"/>
          <w:szCs w:val="28"/>
        </w:rPr>
      </w:pPr>
    </w:p>
    <w:p w:rsidR="00D03CAA" w:rsidRDefault="00D03CAA" w:rsidP="00E97AB1">
      <w:pPr>
        <w:pStyle w:val="Web"/>
        <w:rPr>
          <w:rFonts w:ascii="Times New Roman" w:hAnsi="Times New Roman" w:cs="Times New Roman"/>
          <w:b/>
          <w:bCs/>
          <w:sz w:val="28"/>
          <w:szCs w:val="28"/>
        </w:rPr>
      </w:pPr>
    </w:p>
    <w:p w:rsidR="00D03CAA" w:rsidRDefault="00D03CAA" w:rsidP="00E97AB1">
      <w:pPr>
        <w:pStyle w:val="Web"/>
        <w:rPr>
          <w:rFonts w:ascii="Times New Roman" w:hAnsi="Times New Roman" w:cs="Times New Roman"/>
          <w:b/>
          <w:bCs/>
          <w:sz w:val="28"/>
          <w:szCs w:val="28"/>
        </w:rPr>
      </w:pPr>
    </w:p>
    <w:p w:rsidR="00D03CAA" w:rsidRDefault="00D03CAA" w:rsidP="008E3DD9">
      <w:pPr>
        <w:pStyle w:val="We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2013г.</w:t>
      </w:r>
    </w:p>
    <w:p w:rsidR="00D03CAA" w:rsidRPr="00457C09" w:rsidRDefault="00D03CAA" w:rsidP="00E97AB1">
      <w:pPr>
        <w:pStyle w:val="Web"/>
        <w:rPr>
          <w:rFonts w:ascii="Times New Roman" w:hAnsi="Times New Roman" w:cs="Times New Roman"/>
          <w:sz w:val="28"/>
          <w:szCs w:val="28"/>
        </w:rPr>
      </w:pPr>
      <w:r w:rsidRPr="00457C09">
        <w:rPr>
          <w:rFonts w:ascii="Times New Roman" w:hAnsi="Times New Roman" w:cs="Times New Roman"/>
          <w:b/>
          <w:bCs/>
          <w:sz w:val="28"/>
          <w:szCs w:val="28"/>
        </w:rPr>
        <w:t>I. Общие положения</w:t>
      </w:r>
    </w:p>
    <w:p w:rsidR="00D03CAA" w:rsidRPr="00457C09" w:rsidRDefault="00D03CAA" w:rsidP="00E97AB1">
      <w:pPr>
        <w:pStyle w:val="Web"/>
        <w:jc w:val="both"/>
        <w:rPr>
          <w:rFonts w:ascii="Times New Roman" w:hAnsi="Times New Roman" w:cs="Times New Roman"/>
          <w:sz w:val="28"/>
          <w:szCs w:val="28"/>
        </w:rPr>
      </w:pPr>
      <w:r w:rsidRPr="00457C09">
        <w:rPr>
          <w:rFonts w:ascii="Times New Roman" w:hAnsi="Times New Roman" w:cs="Times New Roman"/>
          <w:sz w:val="28"/>
          <w:szCs w:val="28"/>
        </w:rPr>
        <w:t xml:space="preserve">1.1. Педагогический совет  Школы является постоянно действующим органом управления образовательного учреждения для рассмотрения основных вопросов образовательного процесса. </w:t>
      </w:r>
    </w:p>
    <w:p w:rsidR="00D03CAA" w:rsidRDefault="00D03CAA" w:rsidP="00E97AB1">
      <w:pPr>
        <w:pStyle w:val="Web"/>
        <w:jc w:val="both"/>
        <w:rPr>
          <w:rFonts w:ascii="Times New Roman" w:hAnsi="Times New Roman" w:cs="Times New Roman"/>
          <w:sz w:val="28"/>
          <w:szCs w:val="28"/>
        </w:rPr>
      </w:pPr>
      <w:r w:rsidRPr="00457C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7C09">
        <w:rPr>
          <w:rFonts w:ascii="Times New Roman" w:hAnsi="Times New Roman" w:cs="Times New Roman"/>
          <w:sz w:val="28"/>
          <w:szCs w:val="28"/>
        </w:rPr>
        <w:t>. Педагогический совет действует на основании Закона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29.12.2012г. №273 – ФЗ </w:t>
      </w:r>
      <w:r w:rsidRPr="00457C09">
        <w:rPr>
          <w:rFonts w:ascii="Times New Roman" w:hAnsi="Times New Roman" w:cs="Times New Roman"/>
          <w:sz w:val="28"/>
          <w:szCs w:val="28"/>
        </w:rPr>
        <w:t xml:space="preserve"> «Об 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457C09">
        <w:rPr>
          <w:rFonts w:ascii="Times New Roman" w:hAnsi="Times New Roman" w:cs="Times New Roman"/>
          <w:sz w:val="28"/>
          <w:szCs w:val="28"/>
        </w:rPr>
        <w:t xml:space="preserve">»,  Типового положения об образовательном учреждении, нормативно - правовых документах об образовании, Устава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457C09">
        <w:rPr>
          <w:rFonts w:ascii="Times New Roman" w:hAnsi="Times New Roman" w:cs="Times New Roman"/>
          <w:sz w:val="28"/>
          <w:szCs w:val="28"/>
        </w:rPr>
        <w:t>, настоящего Положения.</w:t>
      </w:r>
    </w:p>
    <w:p w:rsidR="00D03CAA" w:rsidRDefault="00D03CAA" w:rsidP="00E97AB1">
      <w:pPr>
        <w:pStyle w:val="We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457C09">
        <w:rPr>
          <w:rFonts w:ascii="Times New Roman" w:hAnsi="Times New Roman" w:cs="Times New Roman"/>
          <w:sz w:val="28"/>
          <w:szCs w:val="28"/>
        </w:rPr>
        <w:t xml:space="preserve">. В состав Педагогического совета входят: директор образовательного учреждения (председатель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педагогического совета), заместитель директора, педагогические работники,   библиотекарь. </w:t>
      </w:r>
    </w:p>
    <w:p w:rsidR="00D03CAA" w:rsidRPr="00457C09" w:rsidRDefault="00D03CAA" w:rsidP="00E97AB1">
      <w:pPr>
        <w:pStyle w:val="Web"/>
        <w:jc w:val="both"/>
        <w:rPr>
          <w:rFonts w:ascii="Times New Roman" w:hAnsi="Times New Roman" w:cs="Times New Roman"/>
          <w:sz w:val="28"/>
          <w:szCs w:val="28"/>
        </w:rPr>
      </w:pPr>
      <w:r w:rsidRPr="00457C09">
        <w:rPr>
          <w:rFonts w:ascii="Times New Roman" w:hAnsi="Times New Roman" w:cs="Times New Roman"/>
          <w:b/>
          <w:bCs/>
          <w:sz w:val="28"/>
          <w:szCs w:val="28"/>
        </w:rPr>
        <w:t>II. Задачи и содержание работы Педагогического совета</w:t>
      </w:r>
    </w:p>
    <w:p w:rsidR="00D03CAA" w:rsidRDefault="00D03CAA" w:rsidP="005B785A">
      <w:pPr>
        <w:pStyle w:val="Web"/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57C09">
        <w:rPr>
          <w:rFonts w:ascii="Times New Roman" w:hAnsi="Times New Roman" w:cs="Times New Roman"/>
          <w:sz w:val="28"/>
          <w:szCs w:val="28"/>
        </w:rPr>
        <w:t>2.1. Главными задачами Педагогического совета являются:</w:t>
      </w:r>
    </w:p>
    <w:p w:rsidR="00D03CAA" w:rsidRDefault="00D03CAA" w:rsidP="008E3DD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03CAA" w:rsidRDefault="00D03CAA" w:rsidP="008E3DD9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вопросов развития содержания образования, совершенствование организации образовательного процесса, учебно-методической работы в учреждении;</w:t>
      </w:r>
    </w:p>
    <w:p w:rsidR="00D03CAA" w:rsidRDefault="00D03CAA" w:rsidP="008E3DD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-</w:t>
      </w:r>
      <w:r w:rsidRPr="00457C09">
        <w:rPr>
          <w:sz w:val="28"/>
          <w:szCs w:val="28"/>
        </w:rPr>
        <w:t>внедрение в практическую деятельность педагогических работников достижений педагогической науки и передового педагогического опыта</w:t>
      </w:r>
    </w:p>
    <w:p w:rsidR="00D03CAA" w:rsidRDefault="00D03CAA" w:rsidP="008E3DD9">
      <w:pPr>
        <w:pStyle w:val="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принятие решений об исключении обучающихся в случаях и порядке, предусмотренном  Уставом образовательного учреждения;</w:t>
      </w:r>
    </w:p>
    <w:p w:rsidR="00D03CAA" w:rsidRDefault="00D03CAA" w:rsidP="00F03A4D">
      <w:pPr>
        <w:pStyle w:val="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внесение предложений в Совет школы о представлении к награждению работников учреждения государственными и отраслевыми наградами; </w:t>
      </w:r>
    </w:p>
    <w:p w:rsidR="00D03CAA" w:rsidRPr="00457C09" w:rsidRDefault="00D03CAA" w:rsidP="00E97AB1">
      <w:pPr>
        <w:pStyle w:val="Web"/>
        <w:jc w:val="both"/>
        <w:rPr>
          <w:rFonts w:ascii="Times New Roman" w:hAnsi="Times New Roman" w:cs="Times New Roman"/>
          <w:sz w:val="28"/>
          <w:szCs w:val="28"/>
        </w:rPr>
      </w:pPr>
      <w:r w:rsidRPr="00457C09">
        <w:rPr>
          <w:rFonts w:ascii="Times New Roman" w:hAnsi="Times New Roman" w:cs="Times New Roman"/>
          <w:sz w:val="28"/>
          <w:szCs w:val="28"/>
        </w:rPr>
        <w:t>2.2. Педагогический совет осуществляет следующие функции:</w:t>
      </w:r>
    </w:p>
    <w:p w:rsidR="00D03CAA" w:rsidRDefault="00D03CAA" w:rsidP="005C17FB">
      <w:pPr>
        <w:ind w:firstLine="708"/>
        <w:jc w:val="both"/>
        <w:rPr>
          <w:sz w:val="28"/>
          <w:szCs w:val="28"/>
        </w:rPr>
      </w:pPr>
      <w:r w:rsidRPr="00457C09">
        <w:rPr>
          <w:sz w:val="28"/>
          <w:szCs w:val="28"/>
        </w:rPr>
        <w:t>- обсуждает и утверждает учебны</w:t>
      </w:r>
      <w:r>
        <w:rPr>
          <w:sz w:val="28"/>
          <w:szCs w:val="28"/>
        </w:rPr>
        <w:t>е</w:t>
      </w:r>
      <w:r w:rsidRPr="00457C09">
        <w:rPr>
          <w:sz w:val="28"/>
          <w:szCs w:val="28"/>
        </w:rPr>
        <w:t xml:space="preserve"> план</w:t>
      </w:r>
      <w:r>
        <w:rPr>
          <w:sz w:val="28"/>
          <w:szCs w:val="28"/>
        </w:rPr>
        <w:t>ы</w:t>
      </w:r>
      <w:r w:rsidRPr="00457C09">
        <w:rPr>
          <w:sz w:val="28"/>
          <w:szCs w:val="28"/>
        </w:rPr>
        <w:t xml:space="preserve">, </w:t>
      </w:r>
      <w:r>
        <w:rPr>
          <w:sz w:val="28"/>
          <w:szCs w:val="28"/>
        </w:rPr>
        <w:t>Образовательную</w:t>
      </w:r>
      <w:r w:rsidRPr="00457C0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 школы</w:t>
      </w:r>
      <w:r w:rsidRPr="00457C09">
        <w:rPr>
          <w:sz w:val="28"/>
          <w:szCs w:val="28"/>
        </w:rPr>
        <w:t>;</w:t>
      </w:r>
    </w:p>
    <w:p w:rsidR="00D03CAA" w:rsidRDefault="00D03CAA" w:rsidP="005C17FB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перечень учебников для использования в учебном году из утвержденных федеральных перечней учебников, рекомендованных (допущенных) к использованию в образовательном процессе;</w:t>
      </w:r>
    </w:p>
    <w:p w:rsidR="00D03CAA" w:rsidRDefault="00D03CAA" w:rsidP="008E3DD9">
      <w:pPr>
        <w:pStyle w:val="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3A4D">
        <w:rPr>
          <w:rFonts w:ascii="Times New Roman" w:hAnsi="Times New Roman" w:cs="Times New Roman"/>
          <w:sz w:val="28"/>
          <w:szCs w:val="28"/>
        </w:rPr>
        <w:t>разраб</w:t>
      </w:r>
      <w:r>
        <w:rPr>
          <w:rFonts w:ascii="Times New Roman" w:hAnsi="Times New Roman" w:cs="Times New Roman"/>
          <w:sz w:val="28"/>
          <w:szCs w:val="28"/>
        </w:rPr>
        <w:t>атывает</w:t>
      </w:r>
      <w:r w:rsidRPr="00F03A4D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3A4D">
        <w:rPr>
          <w:rFonts w:ascii="Times New Roman" w:hAnsi="Times New Roman" w:cs="Times New Roman"/>
          <w:sz w:val="28"/>
          <w:szCs w:val="28"/>
        </w:rPr>
        <w:t xml:space="preserve"> работы по общей методической теме образовательного учреждения; </w:t>
      </w:r>
    </w:p>
    <w:p w:rsidR="00D03CAA" w:rsidRPr="00457C09" w:rsidRDefault="00D03CAA" w:rsidP="005C17FB">
      <w:pPr>
        <w:pStyle w:val="1"/>
        <w:ind w:firstLine="708"/>
        <w:jc w:val="both"/>
        <w:rPr>
          <w:sz w:val="28"/>
          <w:szCs w:val="28"/>
        </w:rPr>
      </w:pPr>
      <w:r w:rsidRPr="00457C09">
        <w:rPr>
          <w:sz w:val="28"/>
          <w:szCs w:val="28"/>
        </w:rPr>
        <w:t xml:space="preserve">- рассматривает вопросы повышения квалификации и переподготовки кадров, внедрения в практическую деятельность педагогических работников инновационных технологий обучения и воспитания школьников; </w:t>
      </w:r>
    </w:p>
    <w:p w:rsidR="00D03CAA" w:rsidRPr="00457C09" w:rsidRDefault="00D03CAA" w:rsidP="005C17FB">
      <w:pPr>
        <w:pStyle w:val="NoSpacing"/>
        <w:ind w:firstLine="708"/>
        <w:jc w:val="both"/>
        <w:rPr>
          <w:sz w:val="28"/>
          <w:szCs w:val="28"/>
        </w:rPr>
      </w:pPr>
      <w:r w:rsidRPr="00457C09">
        <w:rPr>
          <w:sz w:val="28"/>
          <w:szCs w:val="28"/>
        </w:rPr>
        <w:t>- заслушивает информацию и отчеты педагогических работников, доклады представителей организаций и учреждений, взаимодействующих со школой по вопросам образования и воспитания подрастающего поколения, в том числе сообщения о проверке соблюдения санитарно-гигиенического режима образовательного учреждения, об охране труда, здоровья и жизни обучающихся и другие вопросы образовательной деятельности учреждения;</w:t>
      </w:r>
    </w:p>
    <w:p w:rsidR="00D03CAA" w:rsidRDefault="00D03CAA" w:rsidP="005C17FB">
      <w:pPr>
        <w:pStyle w:val="1"/>
        <w:ind w:firstLine="708"/>
        <w:jc w:val="both"/>
        <w:rPr>
          <w:sz w:val="28"/>
          <w:szCs w:val="28"/>
        </w:rPr>
      </w:pPr>
      <w:r w:rsidRPr="00457C09">
        <w:rPr>
          <w:sz w:val="28"/>
          <w:szCs w:val="28"/>
        </w:rPr>
        <w:t>- осуществляет  контроль  учебных достижений обучающихся в соответствии с требованиями государственного образовательного стандарта,</w:t>
      </w:r>
    </w:p>
    <w:p w:rsidR="00D03CAA" w:rsidRDefault="00D03CAA" w:rsidP="005C17FB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57C09">
        <w:rPr>
          <w:sz w:val="28"/>
          <w:szCs w:val="28"/>
        </w:rPr>
        <w:t>принимает решение о проведении промежуточной аттестации по результатам учебного года, о допуске учащихся к итоговой аттестации, предоставлении обучающимся</w:t>
      </w:r>
      <w:r>
        <w:rPr>
          <w:sz w:val="28"/>
          <w:szCs w:val="28"/>
        </w:rPr>
        <w:t xml:space="preserve"> с ограниченными возможностями здоровья</w:t>
      </w:r>
      <w:r w:rsidRPr="00457C09">
        <w:rPr>
          <w:sz w:val="28"/>
          <w:szCs w:val="28"/>
        </w:rPr>
        <w:t xml:space="preserve"> сдать экзамены в особых условиях, исключающих влияние негативных факторов на состояние их здоровья, переводе учащихся в следующий класс или об оставлении их на повторный курс; выдаче соответствующих документов об образовании;</w:t>
      </w:r>
    </w:p>
    <w:p w:rsidR="00D03CAA" w:rsidRPr="00AE4795" w:rsidRDefault="00D03CAA" w:rsidP="005C17FB">
      <w:pPr>
        <w:shd w:val="clear" w:color="auto" w:fill="FFFFFF"/>
        <w:ind w:firstLine="708"/>
        <w:jc w:val="both"/>
        <w:rPr>
          <w:sz w:val="28"/>
          <w:szCs w:val="28"/>
        </w:rPr>
      </w:pPr>
      <w:r w:rsidRPr="00C630BD">
        <w:rPr>
          <w:sz w:val="28"/>
          <w:szCs w:val="28"/>
        </w:rPr>
        <w:t xml:space="preserve">- принимает решение </w:t>
      </w:r>
      <w:r w:rsidRPr="00AE4795">
        <w:rPr>
          <w:sz w:val="28"/>
          <w:szCs w:val="28"/>
        </w:rPr>
        <w:t xml:space="preserve">о награждении обучающихся (воспитанников) за успехи в обучении грамотами, </w:t>
      </w:r>
      <w:r>
        <w:rPr>
          <w:sz w:val="28"/>
          <w:szCs w:val="28"/>
        </w:rPr>
        <w:t>похвальными листами</w:t>
      </w:r>
      <w:r w:rsidRPr="00AE4795">
        <w:rPr>
          <w:sz w:val="28"/>
          <w:szCs w:val="28"/>
        </w:rPr>
        <w:t>;</w:t>
      </w:r>
    </w:p>
    <w:p w:rsidR="00D03CAA" w:rsidRPr="00457C09" w:rsidRDefault="00D03CAA" w:rsidP="005C17FB">
      <w:pPr>
        <w:pStyle w:val="NoSpacing"/>
        <w:ind w:firstLine="708"/>
        <w:rPr>
          <w:sz w:val="28"/>
          <w:szCs w:val="28"/>
        </w:rPr>
      </w:pPr>
      <w:r w:rsidRPr="00457C09">
        <w:rPr>
          <w:sz w:val="28"/>
          <w:szCs w:val="28"/>
        </w:rPr>
        <w:t>-</w:t>
      </w:r>
      <w:r>
        <w:rPr>
          <w:sz w:val="28"/>
          <w:szCs w:val="28"/>
        </w:rPr>
        <w:t xml:space="preserve"> п</w:t>
      </w:r>
      <w:r w:rsidRPr="00457C09">
        <w:rPr>
          <w:sz w:val="28"/>
          <w:szCs w:val="28"/>
        </w:rPr>
        <w:t xml:space="preserve">ринимает решение об исключении обучающихся из образовательного учреждения, когда иные меры педагогического и дисциплинарного воздействия исчерпаны, в порядке, определенном Законом Российской Федерации «Об образовании», Уставом данного образовательного учреждения, </w:t>
      </w:r>
    </w:p>
    <w:p w:rsidR="00D03CAA" w:rsidRPr="004A6F62" w:rsidRDefault="00D03CAA" w:rsidP="005C17F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6F62">
        <w:rPr>
          <w:sz w:val="28"/>
          <w:szCs w:val="28"/>
        </w:rPr>
        <w:t>разрабатывает и представляет для</w:t>
      </w:r>
      <w:r>
        <w:rPr>
          <w:sz w:val="28"/>
          <w:szCs w:val="28"/>
        </w:rPr>
        <w:t xml:space="preserve"> согласования Учредителю </w:t>
      </w:r>
      <w:r w:rsidRPr="004A6F62">
        <w:rPr>
          <w:sz w:val="28"/>
          <w:szCs w:val="28"/>
        </w:rPr>
        <w:t xml:space="preserve"> календарные учебные графики;</w:t>
      </w:r>
    </w:p>
    <w:p w:rsidR="00D03CAA" w:rsidRPr="00AE4795" w:rsidRDefault="00D03CAA" w:rsidP="005C17F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4795">
        <w:rPr>
          <w:sz w:val="28"/>
          <w:szCs w:val="28"/>
        </w:rPr>
        <w:t>готовит предложения по поощрению педагогических работников и других работников школы;</w:t>
      </w:r>
    </w:p>
    <w:p w:rsidR="00D03CAA" w:rsidRDefault="00D03CAA" w:rsidP="008E3DD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списки обучающихся, поставленных на внутришкольный учет;</w:t>
      </w:r>
    </w:p>
    <w:p w:rsidR="00D03CAA" w:rsidRPr="00501EF1" w:rsidRDefault="00D03CAA" w:rsidP="005C17F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A6F62">
        <w:rPr>
          <w:sz w:val="28"/>
          <w:szCs w:val="28"/>
        </w:rPr>
        <w:t>вносит предложения по изменению Устава школы и других локальных актов;</w:t>
      </w:r>
    </w:p>
    <w:p w:rsidR="00D03CAA" w:rsidRPr="004A6F62" w:rsidRDefault="00D03CAA" w:rsidP="005C17F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разрабатывает и </w:t>
      </w:r>
      <w:r w:rsidRPr="00501EF1">
        <w:rPr>
          <w:sz w:val="28"/>
          <w:szCs w:val="28"/>
        </w:rPr>
        <w:t>утверждает локальные акты школы, связанные с организацией образовательного процесса</w:t>
      </w:r>
      <w:r>
        <w:rPr>
          <w:sz w:val="28"/>
          <w:szCs w:val="28"/>
        </w:rPr>
        <w:t>, дополнительного образования, внеурочной деятельности;</w:t>
      </w:r>
    </w:p>
    <w:p w:rsidR="00D03CAA" w:rsidRDefault="00D03CAA" w:rsidP="005C17F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4795">
        <w:rPr>
          <w:sz w:val="28"/>
          <w:szCs w:val="28"/>
        </w:rPr>
        <w:t>осуществляет иные полномочия согласно Уставу и другим локальным актам школы;</w:t>
      </w:r>
    </w:p>
    <w:p w:rsidR="00D03CAA" w:rsidRPr="00457C09" w:rsidRDefault="00D03CAA" w:rsidP="00E97AB1">
      <w:pPr>
        <w:pStyle w:val="Web"/>
        <w:jc w:val="both"/>
        <w:rPr>
          <w:rFonts w:ascii="Times New Roman" w:hAnsi="Times New Roman" w:cs="Times New Roman"/>
          <w:sz w:val="28"/>
          <w:szCs w:val="28"/>
        </w:rPr>
      </w:pPr>
      <w:r w:rsidRPr="00457C09">
        <w:rPr>
          <w:rFonts w:ascii="Times New Roman" w:hAnsi="Times New Roman" w:cs="Times New Roman"/>
          <w:b/>
          <w:bCs/>
          <w:sz w:val="28"/>
          <w:szCs w:val="28"/>
        </w:rPr>
        <w:t>III. Права и ответственность педагогического совета</w:t>
      </w:r>
    </w:p>
    <w:p w:rsidR="00D03CAA" w:rsidRPr="00457C09" w:rsidRDefault="00D03CAA" w:rsidP="00E97AB1">
      <w:pPr>
        <w:pStyle w:val="Web"/>
        <w:jc w:val="both"/>
        <w:rPr>
          <w:rFonts w:ascii="Times New Roman" w:hAnsi="Times New Roman" w:cs="Times New Roman"/>
          <w:sz w:val="28"/>
          <w:szCs w:val="28"/>
        </w:rPr>
      </w:pPr>
      <w:r w:rsidRPr="00457C09">
        <w:rPr>
          <w:rFonts w:ascii="Times New Roman" w:hAnsi="Times New Roman" w:cs="Times New Roman"/>
          <w:sz w:val="28"/>
          <w:szCs w:val="28"/>
        </w:rPr>
        <w:t>3.1. Педагогический совет имеет право:</w:t>
      </w:r>
    </w:p>
    <w:p w:rsidR="00D03CAA" w:rsidRPr="00457C09" w:rsidRDefault="00D03CAA" w:rsidP="008E3DD9">
      <w:pPr>
        <w:pStyle w:val="NoSpacing"/>
        <w:ind w:firstLine="708"/>
        <w:jc w:val="both"/>
        <w:rPr>
          <w:sz w:val="28"/>
          <w:szCs w:val="28"/>
        </w:rPr>
      </w:pPr>
      <w:r w:rsidRPr="00457C09">
        <w:rPr>
          <w:sz w:val="28"/>
          <w:szCs w:val="28"/>
        </w:rPr>
        <w:t>- создавать временные творческие объединения для выработки рекомендаций с последующим рассмотрением их на педагогическом совете;</w:t>
      </w:r>
    </w:p>
    <w:p w:rsidR="00D03CAA" w:rsidRPr="00457C09" w:rsidRDefault="00D03CAA" w:rsidP="008E3DD9">
      <w:pPr>
        <w:pStyle w:val="NoSpacing"/>
        <w:ind w:firstLine="708"/>
        <w:jc w:val="both"/>
        <w:rPr>
          <w:sz w:val="28"/>
          <w:szCs w:val="28"/>
        </w:rPr>
      </w:pPr>
      <w:r w:rsidRPr="00457C09">
        <w:rPr>
          <w:sz w:val="28"/>
          <w:szCs w:val="28"/>
        </w:rPr>
        <w:t>- принимать окончательное решение по спорным вопросам, входящим в его компетенцию;</w:t>
      </w:r>
    </w:p>
    <w:p w:rsidR="00D03CAA" w:rsidRPr="00457C09" w:rsidRDefault="00D03CAA" w:rsidP="008E3DD9">
      <w:pPr>
        <w:pStyle w:val="NoSpacing"/>
        <w:ind w:firstLine="708"/>
        <w:jc w:val="both"/>
        <w:rPr>
          <w:sz w:val="28"/>
          <w:szCs w:val="28"/>
        </w:rPr>
      </w:pPr>
      <w:r w:rsidRPr="00457C09">
        <w:rPr>
          <w:sz w:val="28"/>
          <w:szCs w:val="28"/>
        </w:rPr>
        <w:t>- принимать, утверждать положения (локальные акты) с компетенцией, относящейся к объединениям по профессии.</w:t>
      </w:r>
    </w:p>
    <w:p w:rsidR="00D03CAA" w:rsidRPr="00457C09" w:rsidRDefault="00D03CAA" w:rsidP="00E97AB1">
      <w:pPr>
        <w:pStyle w:val="NoSpacing"/>
        <w:jc w:val="both"/>
        <w:rPr>
          <w:sz w:val="28"/>
          <w:szCs w:val="28"/>
        </w:rPr>
      </w:pPr>
    </w:p>
    <w:p w:rsidR="00D03CAA" w:rsidRPr="00457C09" w:rsidRDefault="00D03CAA" w:rsidP="00E97AB1">
      <w:pPr>
        <w:pStyle w:val="NoSpacing"/>
        <w:jc w:val="both"/>
        <w:rPr>
          <w:sz w:val="28"/>
          <w:szCs w:val="28"/>
        </w:rPr>
      </w:pPr>
      <w:r w:rsidRPr="00457C09">
        <w:rPr>
          <w:sz w:val="28"/>
          <w:szCs w:val="28"/>
        </w:rPr>
        <w:t xml:space="preserve">3.2. В необходимых случаях на заседание Педагогического совета образовательного учреждения могут приглашаться представители общественных организаций, учреждений, взаимодействующих с данным образовательным учреждением по вопросам образования,родители обучающихся, </w:t>
      </w:r>
      <w:r>
        <w:rPr>
          <w:sz w:val="28"/>
          <w:szCs w:val="28"/>
        </w:rPr>
        <w:t xml:space="preserve">представители учредителя, </w:t>
      </w:r>
      <w:r w:rsidRPr="00457C09">
        <w:rPr>
          <w:sz w:val="28"/>
          <w:szCs w:val="28"/>
        </w:rPr>
        <w:t xml:space="preserve"> учреждений, участвующих в финансировании данного и др. Необходимость их приглашения определяется председателем педагогического совета, учредителем (если данное положение оговорено в договоре между учредителем и образовательным учреждением). Лица, приглашенные на заседание Педагогического совета, пользуются правом совещательного голоса.</w:t>
      </w:r>
    </w:p>
    <w:p w:rsidR="00D03CAA" w:rsidRPr="00457C09" w:rsidRDefault="00D03CAA" w:rsidP="00E97AB1">
      <w:pPr>
        <w:pStyle w:val="Web"/>
        <w:jc w:val="both"/>
        <w:rPr>
          <w:rFonts w:ascii="Times New Roman" w:hAnsi="Times New Roman" w:cs="Times New Roman"/>
          <w:sz w:val="28"/>
          <w:szCs w:val="28"/>
        </w:rPr>
      </w:pPr>
      <w:r w:rsidRPr="00457C09">
        <w:rPr>
          <w:rFonts w:ascii="Times New Roman" w:hAnsi="Times New Roman" w:cs="Times New Roman"/>
          <w:sz w:val="28"/>
          <w:szCs w:val="28"/>
        </w:rPr>
        <w:t>3.3. Педагогический совет ответственен за:</w:t>
      </w:r>
    </w:p>
    <w:p w:rsidR="00D03CAA" w:rsidRPr="00457C09" w:rsidRDefault="00D03CAA" w:rsidP="008E3DD9">
      <w:pPr>
        <w:pStyle w:val="NoSpacing"/>
        <w:ind w:firstLine="708"/>
        <w:jc w:val="both"/>
        <w:rPr>
          <w:sz w:val="28"/>
          <w:szCs w:val="28"/>
        </w:rPr>
      </w:pPr>
      <w:r w:rsidRPr="00457C09">
        <w:rPr>
          <w:sz w:val="28"/>
          <w:szCs w:val="28"/>
        </w:rPr>
        <w:t>- выполнение плана работы;</w:t>
      </w:r>
    </w:p>
    <w:p w:rsidR="00D03CAA" w:rsidRPr="00457C09" w:rsidRDefault="00D03CAA" w:rsidP="008E3DD9">
      <w:pPr>
        <w:pStyle w:val="NoSpacing"/>
        <w:ind w:firstLine="708"/>
        <w:jc w:val="both"/>
        <w:rPr>
          <w:sz w:val="28"/>
          <w:szCs w:val="28"/>
        </w:rPr>
      </w:pPr>
      <w:r w:rsidRPr="00457C09">
        <w:rPr>
          <w:sz w:val="28"/>
          <w:szCs w:val="28"/>
        </w:rPr>
        <w:t>- соответствие принятых решений законодательству Российской Федерации об образовании, о защите прав детства;</w:t>
      </w:r>
    </w:p>
    <w:p w:rsidR="00D03CAA" w:rsidRPr="00457C09" w:rsidRDefault="00D03CAA" w:rsidP="008E3DD9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О</w:t>
      </w:r>
      <w:r w:rsidRPr="00457C09">
        <w:rPr>
          <w:sz w:val="28"/>
          <w:szCs w:val="28"/>
        </w:rPr>
        <w:t>бразовательн</w:t>
      </w:r>
      <w:r>
        <w:rPr>
          <w:sz w:val="28"/>
          <w:szCs w:val="28"/>
        </w:rPr>
        <w:t>ой</w:t>
      </w:r>
      <w:r w:rsidRPr="00457C0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457C09">
        <w:rPr>
          <w:sz w:val="28"/>
          <w:szCs w:val="28"/>
        </w:rPr>
        <w:t>;</w:t>
      </w:r>
    </w:p>
    <w:p w:rsidR="00D03CAA" w:rsidRDefault="00D03CAA" w:rsidP="008E3DD9">
      <w:pPr>
        <w:pStyle w:val="NoSpacing"/>
        <w:ind w:firstLine="708"/>
        <w:jc w:val="both"/>
        <w:rPr>
          <w:sz w:val="28"/>
          <w:szCs w:val="28"/>
        </w:rPr>
      </w:pPr>
      <w:r w:rsidRPr="00457C09">
        <w:rPr>
          <w:sz w:val="28"/>
          <w:szCs w:val="28"/>
        </w:rPr>
        <w:t>- принятие конкретных решений по каждому рассматриваемому вопросу с указанием ответственных лиц и сроков исполнения решений.</w:t>
      </w:r>
    </w:p>
    <w:p w:rsidR="00D03CAA" w:rsidRDefault="00D03CAA" w:rsidP="00E97AB1">
      <w:pPr>
        <w:pStyle w:val="NoSpacing"/>
        <w:jc w:val="both"/>
        <w:rPr>
          <w:sz w:val="28"/>
          <w:szCs w:val="28"/>
        </w:rPr>
      </w:pPr>
    </w:p>
    <w:p w:rsidR="00D03CAA" w:rsidRDefault="00D03CAA" w:rsidP="00E97AB1">
      <w:pPr>
        <w:pStyle w:val="Web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C09">
        <w:rPr>
          <w:rFonts w:ascii="Times New Roman" w:hAnsi="Times New Roman" w:cs="Times New Roman"/>
          <w:b/>
          <w:bCs/>
          <w:sz w:val="28"/>
          <w:szCs w:val="28"/>
        </w:rPr>
        <w:t>IV. Организация деятельности Педагогического совета</w:t>
      </w:r>
    </w:p>
    <w:p w:rsidR="00D03CAA" w:rsidRPr="00A26E1F" w:rsidRDefault="00D03CAA" w:rsidP="00612BFB">
      <w:pPr>
        <w:pStyle w:val="NormalWeb"/>
        <w:jc w:val="both"/>
        <w:rPr>
          <w:sz w:val="28"/>
          <w:szCs w:val="28"/>
        </w:rPr>
      </w:pPr>
      <w:r w:rsidRPr="00A26E1F">
        <w:rPr>
          <w:sz w:val="28"/>
          <w:szCs w:val="28"/>
        </w:rPr>
        <w:t xml:space="preserve">4.1. </w:t>
      </w:r>
      <w:r>
        <w:rPr>
          <w:sz w:val="28"/>
          <w:szCs w:val="28"/>
        </w:rPr>
        <w:t>Председатель Педагогического совета – директор образовательного учреждения.</w:t>
      </w:r>
    </w:p>
    <w:p w:rsidR="00D03CAA" w:rsidRPr="007D1E94" w:rsidRDefault="00D03CAA" w:rsidP="00612BFB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7D1E94">
        <w:rPr>
          <w:sz w:val="28"/>
          <w:szCs w:val="28"/>
        </w:rPr>
        <w:t>. Педагогический совет избирает из своего соста</w:t>
      </w:r>
      <w:r>
        <w:rPr>
          <w:sz w:val="28"/>
          <w:szCs w:val="28"/>
        </w:rPr>
        <w:t>ва секретаря совета. Секретарь П</w:t>
      </w:r>
      <w:r w:rsidRPr="007D1E94">
        <w:rPr>
          <w:sz w:val="28"/>
          <w:szCs w:val="28"/>
        </w:rPr>
        <w:t>ед</w:t>
      </w:r>
      <w:r>
        <w:rPr>
          <w:sz w:val="28"/>
          <w:szCs w:val="28"/>
        </w:rPr>
        <w:t xml:space="preserve">агогического </w:t>
      </w:r>
      <w:r w:rsidRPr="007D1E94">
        <w:rPr>
          <w:sz w:val="28"/>
          <w:szCs w:val="28"/>
        </w:rPr>
        <w:t>совета работает на общественных началах.</w:t>
      </w:r>
    </w:p>
    <w:p w:rsidR="00D03CAA" w:rsidRPr="007D1E94" w:rsidRDefault="00D03CAA" w:rsidP="00612BFB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7D1E94">
        <w:rPr>
          <w:sz w:val="28"/>
          <w:szCs w:val="28"/>
        </w:rPr>
        <w:t xml:space="preserve">. Педагогический совет работает по плану, являющемуся составной частью плана работы </w:t>
      </w:r>
      <w:r>
        <w:rPr>
          <w:sz w:val="28"/>
          <w:szCs w:val="28"/>
        </w:rPr>
        <w:t>Учреждения</w:t>
      </w:r>
      <w:r w:rsidRPr="007D1E94">
        <w:rPr>
          <w:sz w:val="28"/>
          <w:szCs w:val="28"/>
        </w:rPr>
        <w:t>.</w:t>
      </w:r>
    </w:p>
    <w:p w:rsidR="00D03CAA" w:rsidRDefault="00D03CAA" w:rsidP="00612BFB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4.4. Заседания П</w:t>
      </w:r>
      <w:r w:rsidRPr="007D1E94">
        <w:rPr>
          <w:sz w:val="28"/>
          <w:szCs w:val="28"/>
        </w:rPr>
        <w:t>ед</w:t>
      </w:r>
      <w:r>
        <w:rPr>
          <w:sz w:val="28"/>
          <w:szCs w:val="28"/>
        </w:rPr>
        <w:t>агогического совета созываются по мере необходимости, но не реже четырех раз в год.</w:t>
      </w:r>
    </w:p>
    <w:p w:rsidR="00D03CAA" w:rsidRPr="007D1E94" w:rsidRDefault="00D03CAA" w:rsidP="00612BFB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4.5. Решения П</w:t>
      </w:r>
      <w:r w:rsidRPr="007D1E94">
        <w:rPr>
          <w:sz w:val="28"/>
          <w:szCs w:val="28"/>
        </w:rPr>
        <w:t>едагогического совета принимаются большинством голосов при наличии на заседании не менее двух третей его членов</w:t>
      </w:r>
      <w:r>
        <w:rPr>
          <w:sz w:val="28"/>
          <w:szCs w:val="28"/>
        </w:rPr>
        <w:t>.</w:t>
      </w:r>
      <w:r w:rsidRPr="007D1E94">
        <w:rPr>
          <w:sz w:val="28"/>
          <w:szCs w:val="28"/>
        </w:rPr>
        <w:t xml:space="preserve"> При равном количестве голосов решающ</w:t>
      </w:r>
      <w:r>
        <w:rPr>
          <w:sz w:val="28"/>
          <w:szCs w:val="28"/>
        </w:rPr>
        <w:t>им является голос председателя П</w:t>
      </w:r>
      <w:r w:rsidRPr="007D1E94">
        <w:rPr>
          <w:sz w:val="28"/>
          <w:szCs w:val="28"/>
        </w:rPr>
        <w:t>едагогического совета.</w:t>
      </w:r>
    </w:p>
    <w:p w:rsidR="00D03CAA" w:rsidRPr="007D1E94" w:rsidRDefault="00D03CAA" w:rsidP="00612BFB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7D1E94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Организацию выполнения решений П</w:t>
      </w:r>
      <w:r w:rsidRPr="007D1E94">
        <w:rPr>
          <w:sz w:val="28"/>
          <w:szCs w:val="28"/>
        </w:rPr>
        <w:t>едагогического совета осуществляет директор (завуч) и ответственные лица, указанные в решении. Результаты</w:t>
      </w:r>
      <w:r>
        <w:rPr>
          <w:sz w:val="28"/>
          <w:szCs w:val="28"/>
        </w:rPr>
        <w:t xml:space="preserve"> этой работы сообщаются членам П</w:t>
      </w:r>
      <w:r w:rsidRPr="007D1E94">
        <w:rPr>
          <w:sz w:val="28"/>
          <w:szCs w:val="28"/>
        </w:rPr>
        <w:t>едагогического совета на последующих его заседаниях.</w:t>
      </w:r>
    </w:p>
    <w:p w:rsidR="00D03CAA" w:rsidRPr="002E6EF8" w:rsidRDefault="00D03CAA" w:rsidP="002E6EF8">
      <w:pPr>
        <w:pStyle w:val="Web"/>
        <w:jc w:val="both"/>
        <w:rPr>
          <w:rFonts w:ascii="Times New Roman" w:hAnsi="Times New Roman" w:cs="Times New Roman"/>
          <w:sz w:val="28"/>
          <w:szCs w:val="28"/>
        </w:rPr>
      </w:pPr>
      <w:r w:rsidRPr="002E6EF8">
        <w:rPr>
          <w:rFonts w:ascii="Times New Roman" w:hAnsi="Times New Roman" w:cs="Times New Roman"/>
          <w:sz w:val="28"/>
          <w:szCs w:val="28"/>
        </w:rPr>
        <w:t xml:space="preserve">4.7. Решение Педагогического совета утверждаются приказом директора </w:t>
      </w:r>
    </w:p>
    <w:p w:rsidR="00D03CAA" w:rsidRPr="00457C09" w:rsidRDefault="00D03CAA" w:rsidP="002E6EF8">
      <w:pPr>
        <w:pStyle w:val="Web"/>
        <w:jc w:val="both"/>
        <w:rPr>
          <w:rFonts w:ascii="Times New Roman" w:hAnsi="Times New Roman" w:cs="Times New Roman"/>
          <w:sz w:val="28"/>
          <w:szCs w:val="28"/>
        </w:rPr>
      </w:pPr>
      <w:r w:rsidRPr="00457C0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57C09">
        <w:rPr>
          <w:rFonts w:ascii="Times New Roman" w:hAnsi="Times New Roman" w:cs="Times New Roman"/>
          <w:sz w:val="28"/>
          <w:szCs w:val="28"/>
        </w:rPr>
        <w:t>. Директор образовательного учреждения в случае несогласия с решением Педагогического совета приостанавливает выполнение решения, извещает об этом учредителей учреждения, которые в трехдневный срок при участии заинтересованных сторон обязаны рассмотреть такое заявление, ознакомиться с мотивированным мнением большинства Педагогического совета и вынести окончательное решение по спорному вопросу.</w:t>
      </w:r>
    </w:p>
    <w:p w:rsidR="00D03CAA" w:rsidRPr="00457C09" w:rsidRDefault="00D03CAA" w:rsidP="00E97AB1">
      <w:pPr>
        <w:pStyle w:val="Web"/>
        <w:jc w:val="both"/>
        <w:rPr>
          <w:rFonts w:ascii="Times New Roman" w:hAnsi="Times New Roman" w:cs="Times New Roman"/>
          <w:sz w:val="28"/>
          <w:szCs w:val="28"/>
        </w:rPr>
      </w:pPr>
      <w:r w:rsidRPr="00457C09">
        <w:rPr>
          <w:rFonts w:ascii="Times New Roman" w:hAnsi="Times New Roman" w:cs="Times New Roman"/>
          <w:b/>
          <w:bCs/>
          <w:sz w:val="28"/>
          <w:szCs w:val="28"/>
        </w:rPr>
        <w:t>V. Документация Педагогического совета</w:t>
      </w:r>
    </w:p>
    <w:p w:rsidR="00D03CAA" w:rsidRPr="00457C09" w:rsidRDefault="00D03CAA" w:rsidP="00E97AB1">
      <w:pPr>
        <w:pStyle w:val="Web"/>
        <w:jc w:val="both"/>
        <w:rPr>
          <w:rFonts w:ascii="Times New Roman" w:hAnsi="Times New Roman" w:cs="Times New Roman"/>
          <w:sz w:val="28"/>
          <w:szCs w:val="28"/>
        </w:rPr>
      </w:pPr>
      <w:r w:rsidRPr="00457C09">
        <w:rPr>
          <w:rFonts w:ascii="Times New Roman" w:hAnsi="Times New Roman" w:cs="Times New Roman"/>
          <w:sz w:val="28"/>
          <w:szCs w:val="28"/>
        </w:rPr>
        <w:t>5.1. Решения Педагогического совета оформляются протокольно. В книге протоколов фиксируется ход обсуждения вопросов, выносимых на Педагогический совет, предложения и замечания членов педсовета. Протоколы подписываются председателем и секретарем совета.</w:t>
      </w:r>
    </w:p>
    <w:p w:rsidR="00D03CAA" w:rsidRPr="00457C09" w:rsidRDefault="00D03CAA" w:rsidP="00E97AB1">
      <w:pPr>
        <w:pStyle w:val="Web"/>
        <w:jc w:val="both"/>
        <w:rPr>
          <w:rFonts w:ascii="Times New Roman" w:hAnsi="Times New Roman" w:cs="Times New Roman"/>
          <w:sz w:val="28"/>
          <w:szCs w:val="28"/>
        </w:rPr>
      </w:pPr>
      <w:r w:rsidRPr="00457C09">
        <w:rPr>
          <w:rFonts w:ascii="Times New Roman" w:hAnsi="Times New Roman" w:cs="Times New Roman"/>
          <w:sz w:val="28"/>
          <w:szCs w:val="28"/>
        </w:rPr>
        <w:t>5.2. Протоколы о переводе обучающихся в следующий класс, выпуске из школы оформляются списочным составом и утверждаются приказом по Школе.</w:t>
      </w:r>
    </w:p>
    <w:p w:rsidR="00D03CAA" w:rsidRPr="00457C09" w:rsidRDefault="00D03CAA" w:rsidP="00E97AB1">
      <w:pPr>
        <w:pStyle w:val="Web"/>
        <w:jc w:val="both"/>
        <w:rPr>
          <w:rFonts w:ascii="Times New Roman" w:hAnsi="Times New Roman" w:cs="Times New Roman"/>
          <w:sz w:val="28"/>
          <w:szCs w:val="28"/>
        </w:rPr>
      </w:pPr>
      <w:r w:rsidRPr="00457C09">
        <w:rPr>
          <w:rFonts w:ascii="Times New Roman" w:hAnsi="Times New Roman" w:cs="Times New Roman"/>
          <w:sz w:val="28"/>
          <w:szCs w:val="28"/>
        </w:rPr>
        <w:t>5.3. Нумерация протоколов ведется от начала учебного года.</w:t>
      </w:r>
    </w:p>
    <w:p w:rsidR="00D03CAA" w:rsidRPr="00457C09" w:rsidRDefault="00D03CAA" w:rsidP="00E97AB1">
      <w:pPr>
        <w:pStyle w:val="Web"/>
        <w:jc w:val="both"/>
        <w:rPr>
          <w:rFonts w:ascii="Times New Roman" w:hAnsi="Times New Roman" w:cs="Times New Roman"/>
          <w:sz w:val="28"/>
          <w:szCs w:val="28"/>
        </w:rPr>
      </w:pPr>
      <w:r w:rsidRPr="00457C09">
        <w:rPr>
          <w:rFonts w:ascii="Times New Roman" w:hAnsi="Times New Roman" w:cs="Times New Roman"/>
          <w:sz w:val="28"/>
          <w:szCs w:val="28"/>
        </w:rPr>
        <w:t>5.4. Книга протоколов Педагогического совета образовательного учреждения входит в номенклатуру дел, хранится постоянно в учреждении и передается по акту.</w:t>
      </w:r>
    </w:p>
    <w:p w:rsidR="00D03CAA" w:rsidRPr="00457C09" w:rsidRDefault="00D03CAA" w:rsidP="00E97AB1">
      <w:pPr>
        <w:pStyle w:val="Web"/>
        <w:jc w:val="both"/>
        <w:rPr>
          <w:rFonts w:ascii="Times New Roman" w:hAnsi="Times New Roman" w:cs="Times New Roman"/>
          <w:sz w:val="28"/>
          <w:szCs w:val="28"/>
        </w:rPr>
      </w:pPr>
      <w:r w:rsidRPr="00457C09">
        <w:rPr>
          <w:rFonts w:ascii="Times New Roman" w:hAnsi="Times New Roman" w:cs="Times New Roman"/>
          <w:sz w:val="28"/>
          <w:szCs w:val="28"/>
        </w:rPr>
        <w:t>5.5. Книга протоколов Педагогического совета пронумеровывается постранично, прошнуровывается, скрепляется подписью директора и печатью образовательного учреждения.</w:t>
      </w:r>
    </w:p>
    <w:p w:rsidR="00D03CAA" w:rsidRDefault="00D03CAA"/>
    <w:sectPr w:rsidR="00D03CAA" w:rsidSect="00551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AB1"/>
    <w:rsid w:val="00057C33"/>
    <w:rsid w:val="000C51F8"/>
    <w:rsid w:val="000D2503"/>
    <w:rsid w:val="001A0A6A"/>
    <w:rsid w:val="001D6CE7"/>
    <w:rsid w:val="002E6EF8"/>
    <w:rsid w:val="002F553D"/>
    <w:rsid w:val="003817D5"/>
    <w:rsid w:val="00457C09"/>
    <w:rsid w:val="004A6F62"/>
    <w:rsid w:val="00501EF1"/>
    <w:rsid w:val="005516E8"/>
    <w:rsid w:val="005B785A"/>
    <w:rsid w:val="005C17FB"/>
    <w:rsid w:val="005F1427"/>
    <w:rsid w:val="005F445D"/>
    <w:rsid w:val="00612BFB"/>
    <w:rsid w:val="0064003F"/>
    <w:rsid w:val="006B31D3"/>
    <w:rsid w:val="007003EC"/>
    <w:rsid w:val="007856D3"/>
    <w:rsid w:val="007927F8"/>
    <w:rsid w:val="007D1E94"/>
    <w:rsid w:val="008E3DD9"/>
    <w:rsid w:val="00A26E1F"/>
    <w:rsid w:val="00AE4795"/>
    <w:rsid w:val="00B47F95"/>
    <w:rsid w:val="00B6625D"/>
    <w:rsid w:val="00B90827"/>
    <w:rsid w:val="00C630BD"/>
    <w:rsid w:val="00D03CAA"/>
    <w:rsid w:val="00D848CD"/>
    <w:rsid w:val="00DA0F03"/>
    <w:rsid w:val="00E97AB1"/>
    <w:rsid w:val="00F03A4D"/>
    <w:rsid w:val="00F266ED"/>
    <w:rsid w:val="00FA4506"/>
    <w:rsid w:val="00FC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AB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7AB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7AB1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customStyle="1" w:styleId="Web">
    <w:name w:val="Обычный (Web)"/>
    <w:basedOn w:val="Normal"/>
    <w:uiPriority w:val="99"/>
    <w:rsid w:val="00E97AB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Spacing">
    <w:name w:val="No Spacing"/>
    <w:uiPriority w:val="99"/>
    <w:qFormat/>
    <w:rsid w:val="00E97AB1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1">
    <w:name w:val="Без интервала1"/>
    <w:uiPriority w:val="99"/>
    <w:rsid w:val="00E97AB1"/>
    <w:rPr>
      <w:rFonts w:ascii="Times New Roman" w:eastAsia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612BFB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612B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2BFB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F44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F4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445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201</TotalTime>
  <Pages>5</Pages>
  <Words>1192</Words>
  <Characters>6799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324</dc:creator>
  <cp:keywords/>
  <dc:description/>
  <cp:lastModifiedBy>112</cp:lastModifiedBy>
  <cp:revision>11</cp:revision>
  <cp:lastPrinted>2012-12-19T11:51:00Z</cp:lastPrinted>
  <dcterms:created xsi:type="dcterms:W3CDTF">2012-12-18T08:44:00Z</dcterms:created>
  <dcterms:modified xsi:type="dcterms:W3CDTF">2014-10-15T09:34:00Z</dcterms:modified>
</cp:coreProperties>
</file>