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5" w:rsidRPr="002E6EF8" w:rsidRDefault="00B47F95" w:rsidP="002E6EF8">
      <w:pPr>
        <w:pStyle w:val="Heading1"/>
        <w:jc w:val="center"/>
        <w:rPr>
          <w:color w:val="auto"/>
          <w:sz w:val="24"/>
          <w:szCs w:val="24"/>
        </w:rPr>
      </w:pPr>
      <w:r w:rsidRPr="002E6EF8">
        <w:rPr>
          <w:color w:val="auto"/>
          <w:sz w:val="24"/>
          <w:szCs w:val="24"/>
        </w:rPr>
        <w:t>УПРАВЛЕНИЕ ОБРАЗОВАНИЯ ИРБИТСКОГО МУНИЦИПАЛЬНОГО ОБРАЗОВАНИЯ</w:t>
      </w:r>
    </w:p>
    <w:p w:rsidR="00B47F95" w:rsidRPr="002E6EF8" w:rsidRDefault="00B47F95" w:rsidP="002E6EF8">
      <w:pPr>
        <w:jc w:val="center"/>
        <w:rPr>
          <w:b/>
        </w:rPr>
      </w:pPr>
    </w:p>
    <w:p w:rsidR="00B47F95" w:rsidRDefault="00B47F95" w:rsidP="002E6EF8">
      <w:pPr>
        <w:jc w:val="center"/>
        <w:rPr>
          <w:b/>
        </w:rPr>
      </w:pPr>
      <w:r w:rsidRPr="002E6EF8">
        <w:rPr>
          <w:b/>
        </w:rPr>
        <w:t>МУНИЦИПАЛЬНОЕ КАЗЕННОЕ ОБЩЕОБРАЗОВ</w:t>
      </w:r>
      <w:r>
        <w:rPr>
          <w:b/>
        </w:rPr>
        <w:t>АТЕЛЬНОЕ УЧРЕЖДЕНИЕ ФОМИНСКАЯ ОСНОВНАЯ</w:t>
      </w:r>
      <w:r w:rsidRPr="002E6EF8">
        <w:rPr>
          <w:b/>
        </w:rPr>
        <w:t xml:space="preserve"> ОБЩЕОБОРАЗОВАТЕЛЬНАЯ ШКОЛА</w:t>
      </w:r>
    </w:p>
    <w:p w:rsidR="00B47F95" w:rsidRDefault="00B47F95" w:rsidP="002E6EF8">
      <w:pPr>
        <w:jc w:val="center"/>
        <w:rPr>
          <w:b/>
        </w:rPr>
      </w:pPr>
      <w:r>
        <w:rPr>
          <w:b/>
        </w:rPr>
        <w:t>(МКОУ  Фоминская ООШ)</w:t>
      </w:r>
    </w:p>
    <w:p w:rsidR="00B47F95" w:rsidRDefault="00B47F95" w:rsidP="002E6EF8">
      <w:pPr>
        <w:jc w:val="center"/>
        <w:rPr>
          <w:b/>
        </w:rPr>
      </w:pPr>
    </w:p>
    <w:p w:rsidR="00B47F95" w:rsidRDefault="00B47F95" w:rsidP="002E6EF8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47F95" w:rsidTr="007927F8">
        <w:tc>
          <w:tcPr>
            <w:tcW w:w="4785" w:type="dxa"/>
          </w:tcPr>
          <w:p w:rsidR="00B47F95" w:rsidRPr="007927F8" w:rsidRDefault="00B47F95" w:rsidP="007927F8">
            <w:pPr>
              <w:spacing w:line="276" w:lineRule="auto"/>
            </w:pPr>
            <w:r w:rsidRPr="007927F8">
              <w:rPr>
                <w:sz w:val="22"/>
                <w:szCs w:val="22"/>
              </w:rPr>
              <w:t>Принято на заседании</w:t>
            </w:r>
            <w:r>
              <w:rPr>
                <w:sz w:val="22"/>
                <w:szCs w:val="22"/>
              </w:rPr>
              <w:t xml:space="preserve"> педагогического совета школы 29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</w:t>
              </w:r>
              <w:r w:rsidRPr="007927F8">
                <w:rPr>
                  <w:sz w:val="22"/>
                  <w:szCs w:val="22"/>
                </w:rPr>
                <w:t xml:space="preserve"> г</w:t>
              </w:r>
            </w:smartTag>
            <w:r w:rsidRPr="007927F8">
              <w:rPr>
                <w:sz w:val="22"/>
                <w:szCs w:val="22"/>
              </w:rPr>
              <w:t xml:space="preserve"> . , протокол №8</w:t>
            </w:r>
          </w:p>
        </w:tc>
        <w:tc>
          <w:tcPr>
            <w:tcW w:w="4786" w:type="dxa"/>
          </w:tcPr>
          <w:p w:rsidR="00B47F95" w:rsidRPr="007927F8" w:rsidRDefault="00B47F95" w:rsidP="007927F8">
            <w:pPr>
              <w:spacing w:line="276" w:lineRule="auto"/>
              <w:jc w:val="center"/>
            </w:pPr>
            <w:r w:rsidRPr="007927F8">
              <w:rPr>
                <w:sz w:val="22"/>
                <w:szCs w:val="22"/>
              </w:rPr>
              <w:t>Утверждаю</w:t>
            </w:r>
          </w:p>
          <w:p w:rsidR="00B47F95" w:rsidRPr="007927F8" w:rsidRDefault="00B47F95" w:rsidP="007927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Директор МКОУ Фоминской  О</w:t>
            </w:r>
            <w:r w:rsidRPr="007927F8">
              <w:rPr>
                <w:sz w:val="22"/>
                <w:szCs w:val="22"/>
              </w:rPr>
              <w:t xml:space="preserve">ОШ </w:t>
            </w:r>
          </w:p>
          <w:p w:rsidR="00B47F95" w:rsidRPr="007927F8" w:rsidRDefault="00B47F95" w:rsidP="007927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_____________ Л.П.Заболотских</w:t>
            </w:r>
          </w:p>
          <w:p w:rsidR="00B47F95" w:rsidRPr="007927F8" w:rsidRDefault="00B47F95" w:rsidP="007927F8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Приказ от 29.08.2011 г. № 22-2</w:t>
            </w:r>
            <w:r w:rsidRPr="007927F8">
              <w:rPr>
                <w:sz w:val="22"/>
                <w:szCs w:val="22"/>
              </w:rPr>
              <w:t>-од</w:t>
            </w:r>
          </w:p>
        </w:tc>
      </w:tr>
    </w:tbl>
    <w:p w:rsidR="00B47F95" w:rsidRPr="002E6EF8" w:rsidRDefault="00B47F95" w:rsidP="002E6EF8">
      <w:pPr>
        <w:jc w:val="center"/>
        <w:rPr>
          <w:b/>
        </w:rPr>
      </w:pPr>
    </w:p>
    <w:p w:rsidR="00B47F95" w:rsidRDefault="00B47F95" w:rsidP="00E97AB1">
      <w:pPr>
        <w:pStyle w:val="Heading1"/>
        <w:jc w:val="center"/>
        <w:rPr>
          <w:color w:val="auto"/>
        </w:rPr>
      </w:pPr>
    </w:p>
    <w:p w:rsidR="00B47F95" w:rsidRDefault="00B47F95" w:rsidP="002E6EF8">
      <w:pPr>
        <w:pStyle w:val="Heading1"/>
        <w:spacing w:after="240"/>
        <w:jc w:val="center"/>
        <w:rPr>
          <w:color w:val="auto"/>
        </w:rPr>
      </w:pPr>
    </w:p>
    <w:p w:rsidR="00B47F95" w:rsidRPr="007856D3" w:rsidRDefault="00B47F95" w:rsidP="007856D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856D3">
        <w:rPr>
          <w:rFonts w:ascii="Times New Roman" w:hAnsi="Times New Roman" w:cs="Times New Roman"/>
          <w:color w:val="auto"/>
        </w:rPr>
        <w:t>ПОЛОЖЕНИЕ О ПЕДАГОГИЧЕСКОМ СОВЕТЕ</w:t>
      </w:r>
    </w:p>
    <w:p w:rsidR="00B47F95" w:rsidRPr="007856D3" w:rsidRDefault="00B47F95" w:rsidP="007856D3">
      <w:pPr>
        <w:spacing w:line="360" w:lineRule="auto"/>
        <w:jc w:val="center"/>
        <w:rPr>
          <w:b/>
        </w:rPr>
      </w:pPr>
      <w:r w:rsidRPr="007856D3">
        <w:rPr>
          <w:b/>
        </w:rPr>
        <w:t>МУНИЦИПАЛЬНОГО КАЗЕННОГО ОБЩЕОБРАЗОВАТЕЛЬНОГО УЧРЕЖДЕНИЯ</w:t>
      </w:r>
    </w:p>
    <w:p w:rsidR="00B47F95" w:rsidRPr="007856D3" w:rsidRDefault="00B47F95" w:rsidP="007856D3">
      <w:pPr>
        <w:spacing w:line="360" w:lineRule="auto"/>
        <w:jc w:val="center"/>
        <w:rPr>
          <w:b/>
        </w:rPr>
      </w:pPr>
      <w:r w:rsidRPr="007856D3">
        <w:rPr>
          <w:b/>
        </w:rPr>
        <w:t>ФОМИНСКОЙ ОСНОВНОЙ ОБЩЕОБРАЗОВАТЕЛЬНОЙ ШКОЛЫ</w:t>
      </w:r>
    </w:p>
    <w:p w:rsidR="00B47F95" w:rsidRPr="007856D3" w:rsidRDefault="00B47F95" w:rsidP="007856D3">
      <w:pPr>
        <w:jc w:val="center"/>
        <w:rPr>
          <w:b/>
        </w:rPr>
      </w:pPr>
      <w:r w:rsidRPr="007856D3">
        <w:rPr>
          <w:b/>
        </w:rPr>
        <w:t>ИРБИТСКОГО РАЙОНА СВЕРДЛОВСКОЙ ОБЛАСТИ</w:t>
      </w:r>
    </w:p>
    <w:p w:rsidR="00B47F95" w:rsidRPr="007856D3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95" w:rsidRDefault="00B47F95" w:rsidP="008E3DD9">
      <w:pPr>
        <w:pStyle w:val="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</w:p>
    <w:p w:rsidR="00B47F95" w:rsidRPr="00457C09" w:rsidRDefault="00B47F95" w:rsidP="00E97AB1">
      <w:pPr>
        <w:pStyle w:val="Web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 xml:space="preserve">1.1. Педагогический совет  Школы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B47F95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C09">
        <w:rPr>
          <w:rFonts w:ascii="Times New Roman" w:hAnsi="Times New Roman" w:cs="Times New Roman"/>
          <w:sz w:val="28"/>
          <w:szCs w:val="28"/>
        </w:rPr>
        <w:t xml:space="preserve">. Педагогический совет действует на основании Закона Российской Федерации «Об образовании»,  Типового положения об образовательном учреждении, нормативно - правовых документах об образовании, Устава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57C09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B47F95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57C09">
        <w:rPr>
          <w:rFonts w:ascii="Times New Roman" w:hAnsi="Times New Roman" w:cs="Times New Roman"/>
          <w:sz w:val="28"/>
          <w:szCs w:val="28"/>
        </w:rPr>
        <w:t xml:space="preserve">. В состав Педагогического совета входят: директор образовательного учреждения (председатель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совета), заместитель директора, педагогические работники,   библиотекарь. 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II. Задачи и содержание работы Педагогического совета</w:t>
      </w:r>
    </w:p>
    <w:p w:rsidR="00B47F95" w:rsidRDefault="00B47F95" w:rsidP="005B785A">
      <w:pPr>
        <w:pStyle w:val="Web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B47F95" w:rsidRDefault="00B47F95" w:rsidP="008E3D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457C09">
        <w:rPr>
          <w:sz w:val="28"/>
          <w:szCs w:val="28"/>
        </w:rPr>
        <w:t>реализация государственной политики по вопросам образования;</w:t>
      </w:r>
      <w:r>
        <w:rPr>
          <w:sz w:val="28"/>
          <w:szCs w:val="28"/>
        </w:rPr>
        <w:tab/>
      </w:r>
    </w:p>
    <w:p w:rsidR="00B47F95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развития содержания образования, совершенствование организации образовательного процесса, учебно-методической работы в учреждении;</w:t>
      </w:r>
    </w:p>
    <w:p w:rsidR="00B47F95" w:rsidRDefault="00B47F95" w:rsidP="008E3D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Pr="00457C09">
        <w:rPr>
          <w:sz w:val="28"/>
          <w:szCs w:val="28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</w:t>
      </w:r>
    </w:p>
    <w:p w:rsidR="00B47F95" w:rsidRDefault="00B47F95" w:rsidP="008E3DD9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решений об исключении обучающихся в случаях и порядке, предусмотренном  Уставом образовательного учреждения;</w:t>
      </w:r>
    </w:p>
    <w:p w:rsidR="00B47F95" w:rsidRDefault="00B47F95" w:rsidP="00F03A4D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предложений в Совет школы о представлении к награждению работников учреждения государственными и отраслевыми наградами; 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B47F95" w:rsidRDefault="00B47F95" w:rsidP="005C17FB">
      <w:pPr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обсуждает и утверждает учебны</w:t>
      </w:r>
      <w:r>
        <w:rPr>
          <w:sz w:val="28"/>
          <w:szCs w:val="28"/>
        </w:rPr>
        <w:t>е</w:t>
      </w:r>
      <w:r w:rsidRPr="00457C09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457C09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Образовательную</w:t>
      </w:r>
      <w:r w:rsidRPr="00457C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школы</w:t>
      </w:r>
      <w:r w:rsidRPr="00457C09">
        <w:rPr>
          <w:sz w:val="28"/>
          <w:szCs w:val="28"/>
        </w:rPr>
        <w:t>;</w:t>
      </w:r>
    </w:p>
    <w:p w:rsidR="00B47F95" w:rsidRDefault="00B47F95" w:rsidP="005C17F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перечень учебников для использования в учебном году из утвержденных федеральных перечней учебников, рекомендованных (допущенных) к использованию в образовательном процессе;</w:t>
      </w:r>
    </w:p>
    <w:p w:rsidR="00B47F95" w:rsidRDefault="00B47F95" w:rsidP="008E3DD9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A4D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F03A4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4D">
        <w:rPr>
          <w:rFonts w:ascii="Times New Roman" w:hAnsi="Times New Roman" w:cs="Times New Roman"/>
          <w:sz w:val="28"/>
          <w:szCs w:val="28"/>
        </w:rPr>
        <w:t xml:space="preserve"> работы по общей методической теме образовательного учреждения; </w:t>
      </w:r>
    </w:p>
    <w:p w:rsidR="00B47F95" w:rsidRPr="00457C09" w:rsidRDefault="00B47F95" w:rsidP="005C17FB">
      <w:pPr>
        <w:pStyle w:val="1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 xml:space="preserve">- рассматривает вопросы повышения квалификации и переподготовки кадров, внедрения в практическую деятельность педагогических работников инновационных технологий обучения и воспитания школьников; </w:t>
      </w:r>
    </w:p>
    <w:p w:rsidR="00B47F95" w:rsidRPr="00457C09" w:rsidRDefault="00B47F95" w:rsidP="005C17FB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заслушивает информацию и отчеты педагогических работников,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и другие вопросы образовательной деятельности учреждения;</w:t>
      </w:r>
    </w:p>
    <w:p w:rsidR="00B47F95" w:rsidRDefault="00B47F95" w:rsidP="005C17FB">
      <w:pPr>
        <w:pStyle w:val="1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осуществляет  контроль  учебных достижений обучающихся в соответствии с требованиями государственного образовательного стандарта,</w:t>
      </w:r>
    </w:p>
    <w:p w:rsidR="00B47F95" w:rsidRDefault="00B47F95" w:rsidP="005C17F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C09">
        <w:rPr>
          <w:sz w:val="28"/>
          <w:szCs w:val="28"/>
        </w:rPr>
        <w:t>принимает решение о проведении промежуточной аттестации по результатам учебного года, о допуске учащихся к итоговой аттестации, предоставлении обучающимся</w:t>
      </w:r>
      <w:r>
        <w:rPr>
          <w:sz w:val="28"/>
          <w:szCs w:val="28"/>
        </w:rPr>
        <w:t xml:space="preserve"> с ограниченными возможностями здоровья</w:t>
      </w:r>
      <w:r w:rsidRPr="00457C09">
        <w:rPr>
          <w:sz w:val="28"/>
          <w:szCs w:val="28"/>
        </w:rPr>
        <w:t xml:space="preserve"> сдать экзамены в особых условиях, исключающих влияние негативных факторов на состояние их здоровья, переводе учащихся в следующий класс или об оставлении их на повторный курс; выдаче соответствующих документов об образовании;</w:t>
      </w:r>
    </w:p>
    <w:p w:rsidR="00B47F95" w:rsidRPr="00AE4795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 w:rsidRPr="00C630BD">
        <w:rPr>
          <w:sz w:val="28"/>
          <w:szCs w:val="28"/>
        </w:rPr>
        <w:t xml:space="preserve">- принимает решение </w:t>
      </w:r>
      <w:r w:rsidRPr="00AE4795">
        <w:rPr>
          <w:sz w:val="28"/>
          <w:szCs w:val="28"/>
        </w:rPr>
        <w:t xml:space="preserve">о награждении обучающихся (воспитанников) за успехи в обучении грамотами, </w:t>
      </w:r>
      <w:r>
        <w:rPr>
          <w:sz w:val="28"/>
          <w:szCs w:val="28"/>
        </w:rPr>
        <w:t>похвальными листами</w:t>
      </w:r>
      <w:r w:rsidRPr="00AE4795">
        <w:rPr>
          <w:sz w:val="28"/>
          <w:szCs w:val="28"/>
        </w:rPr>
        <w:t>;</w:t>
      </w:r>
    </w:p>
    <w:p w:rsidR="00B47F95" w:rsidRPr="00457C09" w:rsidRDefault="00B47F95" w:rsidP="005C17FB">
      <w:pPr>
        <w:pStyle w:val="NoSpacing"/>
        <w:ind w:firstLine="708"/>
        <w:rPr>
          <w:sz w:val="28"/>
          <w:szCs w:val="28"/>
        </w:rPr>
      </w:pPr>
      <w:r w:rsidRPr="00457C09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457C09">
        <w:rPr>
          <w:sz w:val="28"/>
          <w:szCs w:val="28"/>
        </w:rPr>
        <w:t xml:space="preserve">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образовании», Уставом данного образовательного учреждения, </w:t>
      </w:r>
    </w:p>
    <w:p w:rsidR="00B47F95" w:rsidRPr="004A6F62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F62">
        <w:rPr>
          <w:sz w:val="28"/>
          <w:szCs w:val="28"/>
        </w:rPr>
        <w:t>разрабатывает и представляет для</w:t>
      </w:r>
      <w:r>
        <w:rPr>
          <w:sz w:val="28"/>
          <w:szCs w:val="28"/>
        </w:rPr>
        <w:t xml:space="preserve"> согласования Учредителю </w:t>
      </w:r>
      <w:r w:rsidRPr="004A6F62">
        <w:rPr>
          <w:sz w:val="28"/>
          <w:szCs w:val="28"/>
        </w:rPr>
        <w:t xml:space="preserve"> календарные учебные графики;</w:t>
      </w:r>
    </w:p>
    <w:p w:rsidR="00B47F95" w:rsidRPr="00AE4795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95">
        <w:rPr>
          <w:sz w:val="28"/>
          <w:szCs w:val="28"/>
        </w:rPr>
        <w:t>готовит предложения по поощрению педагогических работников и других работников школы;</w:t>
      </w:r>
    </w:p>
    <w:p w:rsidR="00B47F95" w:rsidRDefault="00B47F95" w:rsidP="008E3D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списки обучающихся, поставленных на внутришкольный учет;</w:t>
      </w:r>
    </w:p>
    <w:p w:rsidR="00B47F95" w:rsidRPr="00501EF1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F62">
        <w:rPr>
          <w:sz w:val="28"/>
          <w:szCs w:val="28"/>
        </w:rPr>
        <w:t>вносит предложения по изменению Устава школы и других локальных актов;</w:t>
      </w:r>
    </w:p>
    <w:p w:rsidR="00B47F95" w:rsidRPr="004A6F62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</w:t>
      </w:r>
      <w:r w:rsidRPr="00501EF1">
        <w:rPr>
          <w:sz w:val="28"/>
          <w:szCs w:val="28"/>
        </w:rPr>
        <w:t>утверждает локальные акты школы, связанные с организацией образовательного процесса</w:t>
      </w:r>
      <w:r>
        <w:rPr>
          <w:sz w:val="28"/>
          <w:szCs w:val="28"/>
        </w:rPr>
        <w:t>, дополнительного образования, внеурочной деятельности;</w:t>
      </w:r>
    </w:p>
    <w:p w:rsidR="00B47F95" w:rsidRDefault="00B47F95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95">
        <w:rPr>
          <w:sz w:val="28"/>
          <w:szCs w:val="28"/>
        </w:rPr>
        <w:t>осуществляет иные полномочия согласно Уставу и другим локальным актам школы;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III. Права и ответственность педагогического совета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создавать временные творческие объединения для выработки рекомендаций с последующим рассмотрением их на педагогическом совете;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принимать окончательное решение по спорным вопросам, входящим в его компетенцию;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принимать, утверждать положения (локальные акты) с компетенцией, относящейся к объединениям по профессии.</w:t>
      </w:r>
    </w:p>
    <w:p w:rsidR="00B47F95" w:rsidRPr="00457C09" w:rsidRDefault="00B47F95" w:rsidP="00E97AB1">
      <w:pPr>
        <w:pStyle w:val="NoSpacing"/>
        <w:jc w:val="both"/>
        <w:rPr>
          <w:sz w:val="28"/>
          <w:szCs w:val="28"/>
        </w:rPr>
      </w:pPr>
    </w:p>
    <w:p w:rsidR="00B47F95" w:rsidRPr="00457C09" w:rsidRDefault="00B47F95" w:rsidP="00E97AB1">
      <w:pPr>
        <w:pStyle w:val="NoSpacing"/>
        <w:jc w:val="both"/>
        <w:rPr>
          <w:sz w:val="28"/>
          <w:szCs w:val="28"/>
        </w:rPr>
      </w:pPr>
      <w:r w:rsidRPr="00457C09">
        <w:rPr>
          <w:sz w:val="28"/>
          <w:szCs w:val="28"/>
        </w:rPr>
        <w:t xml:space="preserve">3.2. 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образования,родители обучающихся, </w:t>
      </w:r>
      <w:r>
        <w:rPr>
          <w:sz w:val="28"/>
          <w:szCs w:val="28"/>
        </w:rPr>
        <w:t xml:space="preserve">представители учредителя, </w:t>
      </w:r>
      <w:r w:rsidRPr="00457C09">
        <w:rPr>
          <w:sz w:val="28"/>
          <w:szCs w:val="28"/>
        </w:rPr>
        <w:t xml:space="preserve"> учреждений, участвующих в финансировании данного и др. Необходимость их приглашения определяется председателем педагогического совета, учредителем (если данное положение оговорено в договоре между учредителем и образовательным учреждением). Лица, приглашенные на заседание Педагогического совета, пользуются правом совещательного голоса.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3.3. Педагогический совет ответственен за: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выполнение плана работы;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соответствие принятых решений законодательству Российской Федерации об образовании, о защите прав детства;</w:t>
      </w:r>
    </w:p>
    <w:p w:rsidR="00B47F95" w:rsidRPr="00457C09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О</w:t>
      </w:r>
      <w:r w:rsidRPr="00457C09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457C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57C09">
        <w:rPr>
          <w:sz w:val="28"/>
          <w:szCs w:val="28"/>
        </w:rPr>
        <w:t>;</w:t>
      </w:r>
    </w:p>
    <w:p w:rsidR="00B47F95" w:rsidRDefault="00B47F95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B47F95" w:rsidRDefault="00B47F95" w:rsidP="00E97AB1">
      <w:pPr>
        <w:pStyle w:val="NoSpacing"/>
        <w:jc w:val="both"/>
        <w:rPr>
          <w:sz w:val="28"/>
          <w:szCs w:val="28"/>
        </w:rPr>
      </w:pPr>
    </w:p>
    <w:p w:rsidR="00B47F95" w:rsidRDefault="00B47F95" w:rsidP="00E97AB1">
      <w:pPr>
        <w:pStyle w:val="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IV. Организация деятельности Педагогического совета</w:t>
      </w:r>
    </w:p>
    <w:p w:rsidR="00B47F95" w:rsidRPr="00A26E1F" w:rsidRDefault="00B47F95" w:rsidP="00612BFB">
      <w:pPr>
        <w:pStyle w:val="NormalWeb"/>
        <w:jc w:val="both"/>
        <w:rPr>
          <w:sz w:val="28"/>
          <w:szCs w:val="28"/>
        </w:rPr>
      </w:pPr>
      <w:r w:rsidRPr="00A26E1F">
        <w:rPr>
          <w:sz w:val="28"/>
          <w:szCs w:val="28"/>
        </w:rPr>
        <w:t xml:space="preserve">4.1. </w:t>
      </w:r>
      <w:r>
        <w:rPr>
          <w:sz w:val="28"/>
          <w:szCs w:val="28"/>
        </w:rPr>
        <w:t>Председатель Педагогического совета – директор образовательного учреждения.</w:t>
      </w:r>
    </w:p>
    <w:p w:rsidR="00B47F95" w:rsidRPr="007D1E94" w:rsidRDefault="00B47F95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D1E94">
        <w:rPr>
          <w:sz w:val="28"/>
          <w:szCs w:val="28"/>
        </w:rPr>
        <w:t>. Педагогический совет избирает из своего соста</w:t>
      </w:r>
      <w:r>
        <w:rPr>
          <w:sz w:val="28"/>
          <w:szCs w:val="28"/>
        </w:rPr>
        <w:t>ва секретаря совета. Секретарь П</w:t>
      </w:r>
      <w:r w:rsidRPr="007D1E94">
        <w:rPr>
          <w:sz w:val="28"/>
          <w:szCs w:val="28"/>
        </w:rPr>
        <w:t>ед</w:t>
      </w:r>
      <w:r>
        <w:rPr>
          <w:sz w:val="28"/>
          <w:szCs w:val="28"/>
        </w:rPr>
        <w:t xml:space="preserve">агогического </w:t>
      </w:r>
      <w:r w:rsidRPr="007D1E94">
        <w:rPr>
          <w:sz w:val="28"/>
          <w:szCs w:val="28"/>
        </w:rPr>
        <w:t>совета работает на общественных началах.</w:t>
      </w:r>
    </w:p>
    <w:p w:rsidR="00B47F95" w:rsidRPr="007D1E94" w:rsidRDefault="00B47F95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D1E94">
        <w:rPr>
          <w:sz w:val="28"/>
          <w:szCs w:val="28"/>
        </w:rPr>
        <w:t xml:space="preserve">. Педагогический совет работает по плану, являющемуся составной частью плана работы </w:t>
      </w:r>
      <w:r>
        <w:rPr>
          <w:sz w:val="28"/>
          <w:szCs w:val="28"/>
        </w:rPr>
        <w:t>Учреждения</w:t>
      </w:r>
      <w:r w:rsidRPr="007D1E94">
        <w:rPr>
          <w:sz w:val="28"/>
          <w:szCs w:val="28"/>
        </w:rPr>
        <w:t>.</w:t>
      </w:r>
    </w:p>
    <w:p w:rsidR="00B47F95" w:rsidRDefault="00B47F95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П</w:t>
      </w:r>
      <w:r w:rsidRPr="007D1E94">
        <w:rPr>
          <w:sz w:val="28"/>
          <w:szCs w:val="28"/>
        </w:rPr>
        <w:t>ед</w:t>
      </w:r>
      <w:r>
        <w:rPr>
          <w:sz w:val="28"/>
          <w:szCs w:val="28"/>
        </w:rPr>
        <w:t>агогического совета созываются по мере необходимости, но не реже четырех раз в год.</w:t>
      </w:r>
    </w:p>
    <w:p w:rsidR="00B47F95" w:rsidRPr="007D1E94" w:rsidRDefault="00B47F95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П</w:t>
      </w:r>
      <w:r w:rsidRPr="007D1E94">
        <w:rPr>
          <w:sz w:val="28"/>
          <w:szCs w:val="28"/>
        </w:rPr>
        <w:t>едагогического совета принимаются большинством голосов при наличии на заседании не менее двух третей его членов</w:t>
      </w:r>
      <w:r>
        <w:rPr>
          <w:sz w:val="28"/>
          <w:szCs w:val="28"/>
        </w:rPr>
        <w:t>.</w:t>
      </w:r>
      <w:r w:rsidRPr="007D1E94">
        <w:rPr>
          <w:sz w:val="28"/>
          <w:szCs w:val="28"/>
        </w:rPr>
        <w:t xml:space="preserve"> При равном количестве голосов решающ</w:t>
      </w:r>
      <w:r>
        <w:rPr>
          <w:sz w:val="28"/>
          <w:szCs w:val="28"/>
        </w:rPr>
        <w:t>им является голос председателя П</w:t>
      </w:r>
      <w:r w:rsidRPr="007D1E94">
        <w:rPr>
          <w:sz w:val="28"/>
          <w:szCs w:val="28"/>
        </w:rPr>
        <w:t>едагогического совета.</w:t>
      </w:r>
    </w:p>
    <w:p w:rsidR="00B47F95" w:rsidRPr="007D1E94" w:rsidRDefault="00B47F95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D1E94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выполнения решений П</w:t>
      </w:r>
      <w:r w:rsidRPr="007D1E94">
        <w:rPr>
          <w:sz w:val="28"/>
          <w:szCs w:val="28"/>
        </w:rPr>
        <w:t>едагогического совета осуществляет директор (завуч) и ответственные лица, указанные в решении. Результаты</w:t>
      </w:r>
      <w:r>
        <w:rPr>
          <w:sz w:val="28"/>
          <w:szCs w:val="28"/>
        </w:rPr>
        <w:t xml:space="preserve"> этой работы сообщаются членам П</w:t>
      </w:r>
      <w:r w:rsidRPr="007D1E94">
        <w:rPr>
          <w:sz w:val="28"/>
          <w:szCs w:val="28"/>
        </w:rPr>
        <w:t>едагогического совета на последующих его заседаниях.</w:t>
      </w:r>
    </w:p>
    <w:p w:rsidR="00B47F95" w:rsidRPr="002E6EF8" w:rsidRDefault="00B47F95" w:rsidP="002E6EF8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2E6EF8">
        <w:rPr>
          <w:rFonts w:ascii="Times New Roman" w:hAnsi="Times New Roman" w:cs="Times New Roman"/>
          <w:sz w:val="28"/>
          <w:szCs w:val="28"/>
        </w:rPr>
        <w:t xml:space="preserve">4.7. Решение Педагогического совета утверждаются приказом директора </w:t>
      </w:r>
    </w:p>
    <w:p w:rsidR="00B47F95" w:rsidRPr="00457C09" w:rsidRDefault="00B47F95" w:rsidP="002E6EF8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C09">
        <w:rPr>
          <w:rFonts w:ascii="Times New Roman" w:hAnsi="Times New Roman" w:cs="Times New Roman"/>
          <w:sz w:val="28"/>
          <w:szCs w:val="28"/>
        </w:rPr>
        <w:t>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V. Документация Педагогического совета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5.1. Решения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5.2. Протоколы о переводе обучающихся в следующий класс, выпуске из школы оформляются списочным составом и утверждаются приказом по Школе.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5.3. Нумерация протоколов ведется от начала учебного года.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B47F95" w:rsidRPr="00457C09" w:rsidRDefault="00B47F95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B47F95" w:rsidRDefault="00B47F95"/>
    <w:sectPr w:rsidR="00B47F95" w:rsidSect="0055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B1"/>
    <w:rsid w:val="00057C33"/>
    <w:rsid w:val="000D2503"/>
    <w:rsid w:val="001A0A6A"/>
    <w:rsid w:val="001D6CE7"/>
    <w:rsid w:val="002E6EF8"/>
    <w:rsid w:val="002F553D"/>
    <w:rsid w:val="00457C09"/>
    <w:rsid w:val="004A6F62"/>
    <w:rsid w:val="00501EF1"/>
    <w:rsid w:val="005516E8"/>
    <w:rsid w:val="005B785A"/>
    <w:rsid w:val="005C17FB"/>
    <w:rsid w:val="005F445D"/>
    <w:rsid w:val="00612BFB"/>
    <w:rsid w:val="0064003F"/>
    <w:rsid w:val="007003EC"/>
    <w:rsid w:val="007856D3"/>
    <w:rsid w:val="007927F8"/>
    <w:rsid w:val="007D1E94"/>
    <w:rsid w:val="008E3DD9"/>
    <w:rsid w:val="00A26E1F"/>
    <w:rsid w:val="00AE4795"/>
    <w:rsid w:val="00B47F95"/>
    <w:rsid w:val="00B90827"/>
    <w:rsid w:val="00C630BD"/>
    <w:rsid w:val="00D848CD"/>
    <w:rsid w:val="00E97AB1"/>
    <w:rsid w:val="00F03A4D"/>
    <w:rsid w:val="00FA4506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A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AB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Web">
    <w:name w:val="Обычный (Web)"/>
    <w:basedOn w:val="Normal"/>
    <w:uiPriority w:val="99"/>
    <w:rsid w:val="00E97A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99"/>
    <w:qFormat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12BF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12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B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F4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4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1194</Words>
  <Characters>6810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112</cp:lastModifiedBy>
  <cp:revision>9</cp:revision>
  <cp:lastPrinted>2012-12-19T11:51:00Z</cp:lastPrinted>
  <dcterms:created xsi:type="dcterms:W3CDTF">2012-12-18T08:44:00Z</dcterms:created>
  <dcterms:modified xsi:type="dcterms:W3CDTF">2014-10-13T06:13:00Z</dcterms:modified>
</cp:coreProperties>
</file>